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62" w:rsidRDefault="00F46862" w:rsidP="00F46862">
      <w:pPr>
        <w:keepNext/>
        <w:ind w:firstLine="0"/>
        <w:jc w:val="center"/>
        <w:outlineLvl w:val="0"/>
        <w:rPr>
          <w:rFonts w:eastAsia="Calibri"/>
          <w:b/>
          <w:iCs/>
          <w:sz w:val="32"/>
          <w:szCs w:val="32"/>
        </w:rPr>
      </w:pPr>
      <w:proofErr w:type="gramStart"/>
      <w:r>
        <w:rPr>
          <w:rFonts w:eastAsia="Calibri"/>
          <w:b/>
          <w:iCs/>
          <w:sz w:val="32"/>
          <w:szCs w:val="32"/>
        </w:rPr>
        <w:t>З</w:t>
      </w:r>
      <w:proofErr w:type="gramEnd"/>
      <w:r>
        <w:rPr>
          <w:rFonts w:eastAsia="Calibri"/>
          <w:b/>
          <w:iCs/>
          <w:sz w:val="32"/>
          <w:szCs w:val="32"/>
        </w:rPr>
        <w:t xml:space="preserve"> А К О Н</w:t>
      </w:r>
    </w:p>
    <w:p w:rsidR="00F46862" w:rsidRDefault="00F46862" w:rsidP="00F46862">
      <w:pPr>
        <w:keepNext/>
        <w:ind w:firstLine="0"/>
        <w:jc w:val="center"/>
        <w:outlineLvl w:val="0"/>
        <w:rPr>
          <w:b/>
          <w:bCs/>
          <w:szCs w:val="28"/>
        </w:rPr>
      </w:pPr>
      <w:r>
        <w:rPr>
          <w:rFonts w:eastAsia="Calibri"/>
          <w:b/>
          <w:bCs/>
          <w:iCs/>
          <w:sz w:val="32"/>
          <w:szCs w:val="32"/>
        </w:rPr>
        <w:t>Ярославской области</w:t>
      </w:r>
    </w:p>
    <w:p w:rsidR="00F46862" w:rsidRDefault="00F46862" w:rsidP="00F46862">
      <w:pPr>
        <w:keepNext/>
        <w:ind w:firstLine="0"/>
        <w:jc w:val="center"/>
        <w:outlineLvl w:val="0"/>
        <w:rPr>
          <w:b/>
          <w:bCs/>
          <w:szCs w:val="28"/>
        </w:rPr>
      </w:pPr>
    </w:p>
    <w:p w:rsidR="00F46862" w:rsidRDefault="00F46862" w:rsidP="00F46862">
      <w:pPr>
        <w:keepNext/>
        <w:ind w:firstLine="0"/>
        <w:jc w:val="center"/>
        <w:outlineLvl w:val="0"/>
        <w:rPr>
          <w:b/>
          <w:bCs/>
          <w:szCs w:val="28"/>
        </w:rPr>
      </w:pPr>
    </w:p>
    <w:p w:rsidR="00F46862" w:rsidRDefault="00F46862" w:rsidP="00F46862">
      <w:pPr>
        <w:keepNext/>
        <w:ind w:firstLine="0"/>
        <w:jc w:val="center"/>
        <w:outlineLvl w:val="0"/>
        <w:rPr>
          <w:b/>
          <w:bCs/>
          <w:szCs w:val="28"/>
        </w:rPr>
      </w:pPr>
    </w:p>
    <w:p w:rsidR="005E2EA5" w:rsidRPr="00517C76" w:rsidRDefault="00382504" w:rsidP="009E22D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517C76">
        <w:rPr>
          <w:b/>
          <w:bCs/>
          <w:sz w:val="28"/>
          <w:szCs w:val="28"/>
        </w:rPr>
        <w:t>О внесении изменени</w:t>
      </w:r>
      <w:r w:rsidR="005E2EA5" w:rsidRPr="00517C76">
        <w:rPr>
          <w:b/>
          <w:bCs/>
          <w:sz w:val="28"/>
          <w:szCs w:val="28"/>
        </w:rPr>
        <w:t>й</w:t>
      </w:r>
      <w:r w:rsidRPr="00517C76">
        <w:rPr>
          <w:b/>
          <w:bCs/>
          <w:sz w:val="28"/>
          <w:szCs w:val="28"/>
        </w:rPr>
        <w:t xml:space="preserve"> в </w:t>
      </w:r>
      <w:r w:rsidR="005E2EA5" w:rsidRPr="00517C76">
        <w:rPr>
          <w:b/>
          <w:bCs/>
          <w:sz w:val="28"/>
          <w:szCs w:val="28"/>
        </w:rPr>
        <w:t>отдельные законодательные акты</w:t>
      </w:r>
      <w:r w:rsidR="00F66549" w:rsidRPr="00517C76">
        <w:rPr>
          <w:b/>
          <w:bCs/>
          <w:sz w:val="28"/>
          <w:szCs w:val="28"/>
        </w:rPr>
        <w:t xml:space="preserve"> </w:t>
      </w:r>
    </w:p>
    <w:p w:rsidR="005E2EA5" w:rsidRPr="00517C76" w:rsidRDefault="00F66549" w:rsidP="009E22D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517C76">
        <w:rPr>
          <w:b/>
          <w:bCs/>
          <w:sz w:val="28"/>
          <w:szCs w:val="28"/>
        </w:rPr>
        <w:t>Ярославской области</w:t>
      </w:r>
      <w:r w:rsidR="005E2EA5" w:rsidRPr="00517C76">
        <w:rPr>
          <w:b/>
          <w:bCs/>
          <w:sz w:val="28"/>
          <w:szCs w:val="28"/>
        </w:rPr>
        <w:t xml:space="preserve"> </w:t>
      </w:r>
    </w:p>
    <w:p w:rsidR="00D46209" w:rsidRPr="00517C76" w:rsidRDefault="00D46209" w:rsidP="009E22DD">
      <w:pPr>
        <w:ind w:firstLine="0"/>
        <w:rPr>
          <w:szCs w:val="28"/>
        </w:rPr>
      </w:pPr>
    </w:p>
    <w:p w:rsidR="00E47079" w:rsidRPr="00517C76" w:rsidRDefault="00E47079" w:rsidP="009E22DD">
      <w:pPr>
        <w:ind w:firstLine="0"/>
        <w:rPr>
          <w:szCs w:val="28"/>
        </w:rPr>
      </w:pPr>
    </w:p>
    <w:p w:rsidR="00566EDC" w:rsidRPr="00517C76" w:rsidRDefault="00566EDC" w:rsidP="009E22DD">
      <w:pPr>
        <w:pStyle w:val="af"/>
        <w:rPr>
          <w:szCs w:val="28"/>
        </w:rPr>
      </w:pPr>
      <w:proofErr w:type="gramStart"/>
      <w:r w:rsidRPr="00517C76">
        <w:rPr>
          <w:szCs w:val="28"/>
        </w:rPr>
        <w:t>Принят</w:t>
      </w:r>
      <w:proofErr w:type="gramEnd"/>
      <w:r w:rsidRPr="00517C76">
        <w:rPr>
          <w:szCs w:val="28"/>
        </w:rPr>
        <w:t xml:space="preserve"> </w:t>
      </w:r>
      <w:r w:rsidR="00B47A41" w:rsidRPr="00517C76">
        <w:rPr>
          <w:szCs w:val="28"/>
        </w:rPr>
        <w:t>Ярославской областной Думой</w:t>
      </w:r>
    </w:p>
    <w:p w:rsidR="00566EDC" w:rsidRPr="00517C76" w:rsidRDefault="009E22DD" w:rsidP="009E22DD">
      <w:pPr>
        <w:pStyle w:val="af"/>
        <w:rPr>
          <w:szCs w:val="28"/>
        </w:rPr>
      </w:pPr>
      <w:r w:rsidRPr="00517C76">
        <w:rPr>
          <w:szCs w:val="28"/>
        </w:rPr>
        <w:t>27 июня</w:t>
      </w:r>
      <w:r w:rsidR="00566EDC" w:rsidRPr="00517C76">
        <w:rPr>
          <w:szCs w:val="28"/>
        </w:rPr>
        <w:t xml:space="preserve"> 20</w:t>
      </w:r>
      <w:r w:rsidR="00005F15" w:rsidRPr="00517C76">
        <w:rPr>
          <w:szCs w:val="28"/>
        </w:rPr>
        <w:t>2</w:t>
      </w:r>
      <w:r w:rsidR="008600B4" w:rsidRPr="00517C76">
        <w:rPr>
          <w:szCs w:val="28"/>
        </w:rPr>
        <w:t>3</w:t>
      </w:r>
      <w:r w:rsidR="00566EDC" w:rsidRPr="00517C76">
        <w:rPr>
          <w:szCs w:val="28"/>
        </w:rPr>
        <w:t xml:space="preserve"> года</w:t>
      </w:r>
    </w:p>
    <w:p w:rsidR="009911D7" w:rsidRPr="00517C76" w:rsidRDefault="009911D7" w:rsidP="009E22DD">
      <w:pPr>
        <w:ind w:firstLine="0"/>
        <w:rPr>
          <w:szCs w:val="28"/>
        </w:rPr>
      </w:pPr>
    </w:p>
    <w:p w:rsidR="00333ADC" w:rsidRPr="00517C76" w:rsidRDefault="00333ADC" w:rsidP="009E22DD">
      <w:pPr>
        <w:ind w:firstLine="0"/>
        <w:rPr>
          <w:bCs/>
          <w:szCs w:val="28"/>
        </w:rPr>
      </w:pPr>
    </w:p>
    <w:p w:rsidR="004A6E58" w:rsidRPr="00517C76" w:rsidRDefault="00637580" w:rsidP="009E22DD">
      <w:pPr>
        <w:ind w:firstLine="709"/>
        <w:rPr>
          <w:b/>
          <w:bCs/>
          <w:szCs w:val="28"/>
        </w:rPr>
      </w:pPr>
      <w:r w:rsidRPr="00517C76">
        <w:rPr>
          <w:b/>
          <w:bCs/>
          <w:szCs w:val="28"/>
        </w:rPr>
        <w:t xml:space="preserve">Статья </w:t>
      </w:r>
      <w:r w:rsidR="00333ADC" w:rsidRPr="00517C76">
        <w:rPr>
          <w:b/>
          <w:bCs/>
          <w:szCs w:val="28"/>
        </w:rPr>
        <w:t>1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proofErr w:type="gramStart"/>
      <w:r w:rsidRPr="00517C76">
        <w:rPr>
          <w:bCs/>
          <w:szCs w:val="28"/>
        </w:rPr>
        <w:t>Внести в Закон Ярославской области от 19.12.2008 № 65-з «Социал</w:t>
      </w:r>
      <w:r w:rsidRPr="00517C76">
        <w:rPr>
          <w:bCs/>
          <w:szCs w:val="28"/>
        </w:rPr>
        <w:t>ь</w:t>
      </w:r>
      <w:r w:rsidRPr="00517C76">
        <w:rPr>
          <w:bCs/>
          <w:szCs w:val="28"/>
        </w:rPr>
        <w:t>ный кодекс Ярославской области» (Губернские вести, 2008, 20 декабря, № 116; Документ – Регион, 2009, 18 декабря, № 35-а; 2011, 1</w:t>
      </w:r>
      <w:r w:rsidR="009E22DD" w:rsidRPr="00517C76">
        <w:rPr>
          <w:bCs/>
          <w:szCs w:val="28"/>
        </w:rPr>
        <w:t>4 декабря, № </w:t>
      </w:r>
      <w:r w:rsidR="00566FFE" w:rsidRPr="00517C76">
        <w:rPr>
          <w:bCs/>
          <w:szCs w:val="28"/>
        </w:rPr>
        <w:t>104; 2012, 29 </w:t>
      </w:r>
      <w:r w:rsidRPr="00517C76">
        <w:rPr>
          <w:bCs/>
          <w:szCs w:val="28"/>
        </w:rPr>
        <w:t>июня, № 51-а; 13 ноября, № 93; 2013, 25 декабря, № 104; 2014, 26 декабря, № 111-а; 2020, 2</w:t>
      </w:r>
      <w:r w:rsidR="00566FFE" w:rsidRPr="00517C76">
        <w:rPr>
          <w:bCs/>
          <w:szCs w:val="28"/>
        </w:rPr>
        <w:t>1</w:t>
      </w:r>
      <w:r w:rsidRPr="00517C76">
        <w:rPr>
          <w:bCs/>
          <w:szCs w:val="28"/>
        </w:rPr>
        <w:t xml:space="preserve"> </w:t>
      </w:r>
      <w:r w:rsidR="00566FFE" w:rsidRPr="00517C76">
        <w:rPr>
          <w:bCs/>
          <w:szCs w:val="28"/>
        </w:rPr>
        <w:t>августа</w:t>
      </w:r>
      <w:r w:rsidRPr="00517C76">
        <w:rPr>
          <w:bCs/>
          <w:szCs w:val="28"/>
        </w:rPr>
        <w:t xml:space="preserve">, № </w:t>
      </w:r>
      <w:r w:rsidR="00566FFE" w:rsidRPr="00517C76">
        <w:rPr>
          <w:bCs/>
          <w:szCs w:val="28"/>
        </w:rPr>
        <w:t>69</w:t>
      </w:r>
      <w:r w:rsidRPr="00517C76">
        <w:rPr>
          <w:bCs/>
          <w:szCs w:val="28"/>
        </w:rPr>
        <w:t>; 2021, 26 февраля, № 16;</w:t>
      </w:r>
      <w:proofErr w:type="gramEnd"/>
      <w:r w:rsidRPr="00517C76">
        <w:rPr>
          <w:bCs/>
          <w:szCs w:val="28"/>
        </w:rPr>
        <w:t xml:space="preserve"> </w:t>
      </w:r>
      <w:proofErr w:type="gramStart"/>
      <w:r w:rsidRPr="00517C76">
        <w:rPr>
          <w:bCs/>
          <w:szCs w:val="28"/>
        </w:rPr>
        <w:t xml:space="preserve">2022, </w:t>
      </w:r>
      <w:r w:rsidR="00566FFE" w:rsidRPr="00517C76">
        <w:rPr>
          <w:bCs/>
          <w:szCs w:val="28"/>
        </w:rPr>
        <w:t>1 ноября, № 90)</w:t>
      </w:r>
      <w:r w:rsidRPr="00517C76">
        <w:rPr>
          <w:bCs/>
          <w:szCs w:val="28"/>
        </w:rPr>
        <w:t xml:space="preserve"> следующие изменения: </w:t>
      </w:r>
      <w:proofErr w:type="gramEnd"/>
    </w:p>
    <w:p w:rsidR="002C417B" w:rsidRPr="00517C76" w:rsidRDefault="002C417B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1) статью 25</w:t>
      </w:r>
      <w:r w:rsidRPr="00517C76">
        <w:rPr>
          <w:bCs/>
          <w:szCs w:val="28"/>
          <w:vertAlign w:val="superscript"/>
        </w:rPr>
        <w:t>1</w:t>
      </w:r>
      <w:r w:rsidRPr="00517C76">
        <w:rPr>
          <w:bCs/>
          <w:szCs w:val="28"/>
        </w:rPr>
        <w:t xml:space="preserve"> дополнить частью 5 следующего содержания:</w:t>
      </w:r>
    </w:p>
    <w:p w:rsidR="002C417B" w:rsidRPr="00517C76" w:rsidRDefault="002C417B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 xml:space="preserve">«5. </w:t>
      </w:r>
      <w:proofErr w:type="gramStart"/>
      <w:r w:rsidRPr="00517C76">
        <w:rPr>
          <w:bCs/>
          <w:szCs w:val="28"/>
        </w:rPr>
        <w:t>Меры социальной поддержки, установленные настоящ</w:t>
      </w:r>
      <w:r w:rsidR="00532574" w:rsidRPr="00517C76">
        <w:rPr>
          <w:bCs/>
          <w:szCs w:val="28"/>
        </w:rPr>
        <w:t>им</w:t>
      </w:r>
      <w:r w:rsidRPr="00517C76">
        <w:rPr>
          <w:bCs/>
          <w:szCs w:val="28"/>
        </w:rPr>
        <w:t xml:space="preserve"> </w:t>
      </w:r>
      <w:r w:rsidR="00532574" w:rsidRPr="00517C76">
        <w:rPr>
          <w:bCs/>
          <w:szCs w:val="28"/>
        </w:rPr>
        <w:t>Кодексом для семей, имеющих трех и более детей, в т</w:t>
      </w:r>
      <w:r w:rsidR="00296DDA" w:rsidRPr="00517C76">
        <w:rPr>
          <w:bCs/>
          <w:szCs w:val="28"/>
        </w:rPr>
        <w:t>ом числе детей в возрасте до </w:t>
      </w:r>
      <w:r w:rsidR="00532574" w:rsidRPr="00517C76">
        <w:rPr>
          <w:bCs/>
          <w:szCs w:val="28"/>
        </w:rPr>
        <w:t>23 лет</w:t>
      </w:r>
      <w:r w:rsidRPr="00517C76">
        <w:rPr>
          <w:bCs/>
          <w:szCs w:val="28"/>
        </w:rPr>
        <w:t xml:space="preserve">, предоставляются на основании справки, подтверждающей право </w:t>
      </w:r>
      <w:r w:rsidR="00532574" w:rsidRPr="00517C76">
        <w:rPr>
          <w:bCs/>
          <w:szCs w:val="28"/>
        </w:rPr>
        <w:t xml:space="preserve">такой семьи </w:t>
      </w:r>
      <w:r w:rsidRPr="00517C76">
        <w:rPr>
          <w:bCs/>
          <w:szCs w:val="28"/>
        </w:rPr>
        <w:t xml:space="preserve">на получение </w:t>
      </w:r>
      <w:r w:rsidR="00532574" w:rsidRPr="00517C76">
        <w:rPr>
          <w:bCs/>
          <w:szCs w:val="28"/>
        </w:rPr>
        <w:t>соответствующих</w:t>
      </w:r>
      <w:r w:rsidRPr="00517C76">
        <w:rPr>
          <w:bCs/>
          <w:szCs w:val="28"/>
        </w:rPr>
        <w:t xml:space="preserve"> мер социальной поддержки, в</w:t>
      </w:r>
      <w:r w:rsidRPr="00517C76">
        <w:rPr>
          <w:bCs/>
          <w:szCs w:val="28"/>
        </w:rPr>
        <w:t>ы</w:t>
      </w:r>
      <w:r w:rsidRPr="00517C76">
        <w:rPr>
          <w:bCs/>
          <w:szCs w:val="28"/>
        </w:rPr>
        <w:t>даваемой органом социальной защиты населения по форме и в порядке, уст</w:t>
      </w:r>
      <w:r w:rsidRPr="00517C76">
        <w:rPr>
          <w:bCs/>
          <w:szCs w:val="28"/>
        </w:rPr>
        <w:t>а</w:t>
      </w:r>
      <w:r w:rsidRPr="00517C76">
        <w:rPr>
          <w:bCs/>
          <w:szCs w:val="28"/>
        </w:rPr>
        <w:t>новленны</w:t>
      </w:r>
      <w:r w:rsidR="00FD67E5" w:rsidRPr="00517C76">
        <w:rPr>
          <w:bCs/>
          <w:szCs w:val="28"/>
        </w:rPr>
        <w:t>м</w:t>
      </w:r>
      <w:r w:rsidRPr="00517C76">
        <w:rPr>
          <w:bCs/>
          <w:szCs w:val="28"/>
        </w:rPr>
        <w:t xml:space="preserve"> уполномоченным органом исполнительной власти Ярославской</w:t>
      </w:r>
      <w:proofErr w:type="gramEnd"/>
      <w:r w:rsidRPr="00517C76">
        <w:rPr>
          <w:bCs/>
          <w:szCs w:val="28"/>
        </w:rPr>
        <w:t xml:space="preserve"> области в сфере социальной защиты и социального обслуживания населения, </w:t>
      </w:r>
      <w:r w:rsidR="00532574" w:rsidRPr="00517C76">
        <w:rPr>
          <w:bCs/>
          <w:szCs w:val="28"/>
        </w:rPr>
        <w:t>и </w:t>
      </w:r>
      <w:r w:rsidRPr="00517C76">
        <w:rPr>
          <w:bCs/>
          <w:szCs w:val="28"/>
        </w:rPr>
        <w:t xml:space="preserve">(или) иных документов, определенных нормативными правовыми актами, принятыми в соответствии с </w:t>
      </w:r>
      <w:r w:rsidR="00532574" w:rsidRPr="00517C76">
        <w:rPr>
          <w:bCs/>
          <w:szCs w:val="28"/>
        </w:rPr>
        <w:t xml:space="preserve">положениями </w:t>
      </w:r>
      <w:r w:rsidRPr="00517C76">
        <w:rPr>
          <w:bCs/>
          <w:szCs w:val="28"/>
        </w:rPr>
        <w:t>настоящ</w:t>
      </w:r>
      <w:r w:rsidR="00532574" w:rsidRPr="00517C76">
        <w:rPr>
          <w:bCs/>
          <w:szCs w:val="28"/>
        </w:rPr>
        <w:t>его</w:t>
      </w:r>
      <w:r w:rsidRPr="00517C76">
        <w:rPr>
          <w:bCs/>
          <w:szCs w:val="28"/>
        </w:rPr>
        <w:t xml:space="preserve"> Кодекс</w:t>
      </w:r>
      <w:r w:rsidR="00532574" w:rsidRPr="00517C76">
        <w:rPr>
          <w:bCs/>
          <w:szCs w:val="28"/>
        </w:rPr>
        <w:t>а о соответс</w:t>
      </w:r>
      <w:r w:rsidR="00532574" w:rsidRPr="00517C76">
        <w:rPr>
          <w:bCs/>
          <w:szCs w:val="28"/>
        </w:rPr>
        <w:t>т</w:t>
      </w:r>
      <w:r w:rsidR="00532574" w:rsidRPr="00517C76">
        <w:rPr>
          <w:bCs/>
          <w:szCs w:val="28"/>
        </w:rPr>
        <w:t>вующих мерах социальной поддержки</w:t>
      </w:r>
      <w:proofErr w:type="gramStart"/>
      <w:r w:rsidRPr="00517C76">
        <w:rPr>
          <w:bCs/>
          <w:szCs w:val="28"/>
        </w:rPr>
        <w:t>.»;</w:t>
      </w:r>
      <w:proofErr w:type="gramEnd"/>
    </w:p>
    <w:p w:rsidR="005E2EA5" w:rsidRPr="00517C76" w:rsidRDefault="002C417B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2</w:t>
      </w:r>
      <w:r w:rsidR="005E2EA5" w:rsidRPr="00517C76">
        <w:rPr>
          <w:bCs/>
          <w:szCs w:val="28"/>
        </w:rPr>
        <w:t>) часть 2 статьи 28 дополнить пунктом 3 следующего содержания: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«3) компенсации стоимости набора продуктов питания в соответствии со статьей 74</w:t>
      </w:r>
      <w:r w:rsidRPr="00517C76">
        <w:rPr>
          <w:bCs/>
          <w:szCs w:val="28"/>
          <w:vertAlign w:val="superscript"/>
        </w:rPr>
        <w:t>2</w:t>
      </w:r>
      <w:r w:rsidR="00C4061A" w:rsidRPr="00517C76">
        <w:rPr>
          <w:bCs/>
          <w:szCs w:val="28"/>
        </w:rPr>
        <w:t xml:space="preserve"> </w:t>
      </w:r>
      <w:r w:rsidRPr="00517C76">
        <w:rPr>
          <w:bCs/>
          <w:szCs w:val="28"/>
        </w:rPr>
        <w:t>настоящего Кодекса</w:t>
      </w:r>
      <w:proofErr w:type="gramStart"/>
      <w:r w:rsidRPr="00517C76">
        <w:rPr>
          <w:bCs/>
          <w:szCs w:val="28"/>
        </w:rPr>
        <w:t>.»;</w:t>
      </w:r>
      <w:proofErr w:type="gramEnd"/>
    </w:p>
    <w:p w:rsidR="005E2EA5" w:rsidRPr="00517C76" w:rsidRDefault="009A16E4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3</w:t>
      </w:r>
      <w:r w:rsidR="005E2EA5" w:rsidRPr="00517C76">
        <w:rPr>
          <w:bCs/>
          <w:szCs w:val="28"/>
        </w:rPr>
        <w:t xml:space="preserve">) </w:t>
      </w:r>
      <w:hyperlink r:id="rId11" w:history="1">
        <w:r w:rsidR="005E2EA5" w:rsidRPr="00517C76">
          <w:rPr>
            <w:rStyle w:val="af0"/>
            <w:bCs/>
            <w:color w:val="auto"/>
            <w:szCs w:val="28"/>
            <w:u w:val="none"/>
          </w:rPr>
          <w:t>часть 1 статьи 55</w:t>
        </w:r>
      </w:hyperlink>
      <w:r w:rsidR="005E2EA5" w:rsidRPr="00517C76">
        <w:rPr>
          <w:bCs/>
          <w:szCs w:val="28"/>
        </w:rPr>
        <w:t xml:space="preserve"> дополнить пунктом 5 следующего содержания: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«5) компенсации стоимости набора продуктов питания</w:t>
      </w:r>
      <w:proofErr w:type="gramStart"/>
      <w:r w:rsidRPr="00517C76">
        <w:rPr>
          <w:bCs/>
          <w:szCs w:val="28"/>
        </w:rPr>
        <w:t>.»;</w:t>
      </w:r>
      <w:proofErr w:type="gramEnd"/>
    </w:p>
    <w:p w:rsidR="005E2EA5" w:rsidRPr="00517C76" w:rsidRDefault="009A16E4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4</w:t>
      </w:r>
      <w:r w:rsidR="005E2EA5" w:rsidRPr="00517C76">
        <w:rPr>
          <w:bCs/>
          <w:szCs w:val="28"/>
        </w:rPr>
        <w:t>) в статье 63</w:t>
      </w:r>
      <w:r w:rsidR="005E2EA5" w:rsidRPr="00517C76">
        <w:rPr>
          <w:bCs/>
          <w:szCs w:val="28"/>
          <w:vertAlign w:val="superscript"/>
        </w:rPr>
        <w:t>2</w:t>
      </w:r>
      <w:r w:rsidR="005E2EA5" w:rsidRPr="00517C76">
        <w:rPr>
          <w:bCs/>
          <w:szCs w:val="28"/>
        </w:rPr>
        <w:t>: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а) абзац первый части 1 дополнить словами «(кроме учащихся, родит</w:t>
      </w:r>
      <w:r w:rsidRPr="00517C76">
        <w:rPr>
          <w:bCs/>
          <w:szCs w:val="28"/>
        </w:rPr>
        <w:t>е</w:t>
      </w:r>
      <w:r w:rsidRPr="00517C76">
        <w:rPr>
          <w:bCs/>
          <w:szCs w:val="28"/>
        </w:rPr>
        <w:t>ли (законные представители) которых получают компенсацию стоимости н</w:t>
      </w:r>
      <w:r w:rsidRPr="00517C76">
        <w:rPr>
          <w:bCs/>
          <w:szCs w:val="28"/>
        </w:rPr>
        <w:t>а</w:t>
      </w:r>
      <w:r w:rsidRPr="00517C76">
        <w:rPr>
          <w:bCs/>
          <w:szCs w:val="28"/>
        </w:rPr>
        <w:t xml:space="preserve">бора продуктов </w:t>
      </w:r>
      <w:r w:rsidR="00517C76" w:rsidRPr="00517C76">
        <w:rPr>
          <w:bCs/>
          <w:szCs w:val="28"/>
        </w:rPr>
        <w:t xml:space="preserve">питания </w:t>
      </w:r>
      <w:r w:rsidRPr="00517C76">
        <w:rPr>
          <w:bCs/>
          <w:szCs w:val="28"/>
        </w:rPr>
        <w:t>в соответствии со статьей 74</w:t>
      </w:r>
      <w:r w:rsidRPr="00517C76">
        <w:rPr>
          <w:bCs/>
          <w:szCs w:val="28"/>
          <w:vertAlign w:val="superscript"/>
        </w:rPr>
        <w:t xml:space="preserve">2 </w:t>
      </w:r>
      <w:r w:rsidRPr="00517C76">
        <w:rPr>
          <w:bCs/>
          <w:szCs w:val="28"/>
        </w:rPr>
        <w:t>настоящего Кодекса)»;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б) абзац первый части 2 дополнить словами «(кроме учащихся, родит</w:t>
      </w:r>
      <w:r w:rsidRPr="00517C76">
        <w:rPr>
          <w:bCs/>
          <w:szCs w:val="28"/>
        </w:rPr>
        <w:t>е</w:t>
      </w:r>
      <w:r w:rsidRPr="00517C76">
        <w:rPr>
          <w:bCs/>
          <w:szCs w:val="28"/>
        </w:rPr>
        <w:t>ли (законные представители) которых получают компенсацию стоимости н</w:t>
      </w:r>
      <w:r w:rsidRPr="00517C76">
        <w:rPr>
          <w:bCs/>
          <w:szCs w:val="28"/>
        </w:rPr>
        <w:t>а</w:t>
      </w:r>
      <w:r w:rsidRPr="00517C76">
        <w:rPr>
          <w:bCs/>
          <w:szCs w:val="28"/>
        </w:rPr>
        <w:t xml:space="preserve">бора продуктов </w:t>
      </w:r>
      <w:r w:rsidR="00517C76" w:rsidRPr="00517C76">
        <w:rPr>
          <w:bCs/>
          <w:szCs w:val="28"/>
        </w:rPr>
        <w:t xml:space="preserve">питания </w:t>
      </w:r>
      <w:r w:rsidRPr="00517C76">
        <w:rPr>
          <w:bCs/>
          <w:szCs w:val="28"/>
        </w:rPr>
        <w:t>в соответствии со статьей 74</w:t>
      </w:r>
      <w:r w:rsidRPr="00517C76">
        <w:rPr>
          <w:bCs/>
          <w:szCs w:val="28"/>
          <w:vertAlign w:val="superscript"/>
        </w:rPr>
        <w:t xml:space="preserve">2 </w:t>
      </w:r>
      <w:r w:rsidRPr="00517C76">
        <w:rPr>
          <w:bCs/>
          <w:szCs w:val="28"/>
        </w:rPr>
        <w:t>настоящего Кодекса)»</w:t>
      </w:r>
      <w:r w:rsidR="002C417B" w:rsidRPr="00517C76">
        <w:rPr>
          <w:bCs/>
          <w:szCs w:val="28"/>
        </w:rPr>
        <w:t>;</w:t>
      </w:r>
    </w:p>
    <w:p w:rsidR="005E2EA5" w:rsidRPr="00517C76" w:rsidRDefault="009A16E4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5</w:t>
      </w:r>
      <w:r w:rsidR="005E2EA5" w:rsidRPr="00517C76">
        <w:rPr>
          <w:bCs/>
          <w:szCs w:val="28"/>
        </w:rPr>
        <w:t>) главу 14 дополнить статьей 74</w:t>
      </w:r>
      <w:r w:rsidR="005E2EA5" w:rsidRPr="00517C76">
        <w:rPr>
          <w:bCs/>
          <w:szCs w:val="28"/>
          <w:vertAlign w:val="superscript"/>
        </w:rPr>
        <w:t xml:space="preserve">2 </w:t>
      </w:r>
      <w:r w:rsidR="005E2EA5" w:rsidRPr="00517C76">
        <w:rPr>
          <w:bCs/>
          <w:szCs w:val="28"/>
        </w:rPr>
        <w:t xml:space="preserve"> следующего содержания: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«</w:t>
      </w:r>
      <w:r w:rsidR="009A16E4" w:rsidRPr="00517C76">
        <w:rPr>
          <w:bCs/>
          <w:szCs w:val="28"/>
        </w:rPr>
        <w:t>С</w:t>
      </w:r>
      <w:r w:rsidRPr="00517C76">
        <w:rPr>
          <w:bCs/>
          <w:szCs w:val="28"/>
        </w:rPr>
        <w:t>татья 74</w:t>
      </w:r>
      <w:r w:rsidRPr="00517C76">
        <w:rPr>
          <w:bCs/>
          <w:szCs w:val="28"/>
          <w:vertAlign w:val="superscript"/>
        </w:rPr>
        <w:t>2</w:t>
      </w:r>
      <w:r w:rsidRPr="00517C76">
        <w:rPr>
          <w:bCs/>
          <w:szCs w:val="28"/>
        </w:rPr>
        <w:t xml:space="preserve">. </w:t>
      </w:r>
      <w:r w:rsidRPr="00517C76">
        <w:rPr>
          <w:b/>
          <w:bCs/>
          <w:szCs w:val="28"/>
        </w:rPr>
        <w:t>Компенсация стоимости набора продуктов питания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lastRenderedPageBreak/>
        <w:t>1. Компенсация стоимости набора продуктов питания в дни учебных занятий предоставляется учащимся, обучающимся по состоянию здоровья на дому в соответствии с заключением медицинской организации (кроме уч</w:t>
      </w:r>
      <w:r w:rsidRPr="00517C76">
        <w:rPr>
          <w:bCs/>
          <w:szCs w:val="28"/>
        </w:rPr>
        <w:t>а</w:t>
      </w:r>
      <w:r w:rsidRPr="00517C76">
        <w:rPr>
          <w:bCs/>
          <w:szCs w:val="28"/>
        </w:rPr>
        <w:t xml:space="preserve">щихся, получающих социальную услугу по обеспечению набором продуктов питания в соответствии со </w:t>
      </w:r>
      <w:hyperlink r:id="rId12" w:history="1">
        <w:r w:rsidRPr="00517C76">
          <w:rPr>
            <w:rStyle w:val="af0"/>
            <w:bCs/>
            <w:color w:val="auto"/>
            <w:szCs w:val="28"/>
            <w:u w:val="none"/>
          </w:rPr>
          <w:t>статьей 63</w:t>
        </w:r>
        <w:r w:rsidRPr="00517C76">
          <w:rPr>
            <w:rStyle w:val="af0"/>
            <w:bCs/>
            <w:color w:val="auto"/>
            <w:szCs w:val="28"/>
            <w:u w:val="none"/>
            <w:vertAlign w:val="superscript"/>
          </w:rPr>
          <w:t>2</w:t>
        </w:r>
      </w:hyperlink>
      <w:r w:rsidRPr="00517C76">
        <w:rPr>
          <w:bCs/>
          <w:szCs w:val="28"/>
        </w:rPr>
        <w:t xml:space="preserve"> настоящего Кодекса):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1) детям, обучающимся по образовательным программам начального общего образования;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bookmarkStart w:id="0" w:name="Par2"/>
      <w:bookmarkEnd w:id="0"/>
      <w:r w:rsidRPr="00517C76">
        <w:rPr>
          <w:bCs/>
          <w:szCs w:val="28"/>
        </w:rPr>
        <w:t>2) детям из малоимущих семей;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3) детям-инвалидам;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4) детям, находящимся под опекой (попечительством), опекуны (поп</w:t>
      </w:r>
      <w:r w:rsidRPr="00517C76">
        <w:rPr>
          <w:bCs/>
          <w:szCs w:val="28"/>
        </w:rPr>
        <w:t>е</w:t>
      </w:r>
      <w:r w:rsidRPr="00517C76">
        <w:rPr>
          <w:bCs/>
          <w:szCs w:val="28"/>
        </w:rPr>
        <w:t xml:space="preserve">чители) которых не получают ежемесячную выплату на содержание ребенка, находящегося под опекой (попечительством), в соответствии со </w:t>
      </w:r>
      <w:hyperlink r:id="rId13" w:history="1">
        <w:r w:rsidRPr="00517C76">
          <w:rPr>
            <w:rStyle w:val="af0"/>
            <w:bCs/>
            <w:color w:val="auto"/>
            <w:szCs w:val="28"/>
            <w:u w:val="none"/>
          </w:rPr>
          <w:t>статьей 81</w:t>
        </w:r>
      </w:hyperlink>
      <w:r w:rsidRPr="00517C76">
        <w:rPr>
          <w:bCs/>
          <w:szCs w:val="28"/>
        </w:rPr>
        <w:t xml:space="preserve"> настоящего Кодекса;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5) детям, состоящим на учете в противотуберкулезном диспансере;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bookmarkStart w:id="1" w:name="Par6"/>
      <w:bookmarkEnd w:id="1"/>
      <w:r w:rsidRPr="00517C76">
        <w:rPr>
          <w:bCs/>
          <w:szCs w:val="28"/>
        </w:rPr>
        <w:t>6) детям из многодетных семей (за исключением детей из многодетных семей, имеющих статус малоимущих).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bookmarkStart w:id="2" w:name="Par7"/>
      <w:bookmarkEnd w:id="2"/>
      <w:r w:rsidRPr="00517C76">
        <w:rPr>
          <w:bCs/>
          <w:szCs w:val="28"/>
        </w:rPr>
        <w:t xml:space="preserve">2. </w:t>
      </w:r>
      <w:proofErr w:type="gramStart"/>
      <w:r w:rsidRPr="00517C76">
        <w:rPr>
          <w:bCs/>
          <w:szCs w:val="28"/>
        </w:rPr>
        <w:t>Компенсация стоимости набора продуктов питания в дни учебных занятий в двукратном размере предоставляется учащимся, обучающимся по состоянию здоровья на дому в соответствии с заключением медицинской о</w:t>
      </w:r>
      <w:r w:rsidRPr="00517C76">
        <w:rPr>
          <w:bCs/>
          <w:szCs w:val="28"/>
        </w:rPr>
        <w:t>р</w:t>
      </w:r>
      <w:r w:rsidRPr="00517C76">
        <w:rPr>
          <w:bCs/>
          <w:szCs w:val="28"/>
        </w:rPr>
        <w:t>ганизации по основным общеобразовательным программам начального о</w:t>
      </w:r>
      <w:r w:rsidRPr="00517C76">
        <w:rPr>
          <w:bCs/>
          <w:szCs w:val="28"/>
        </w:rPr>
        <w:t>б</w:t>
      </w:r>
      <w:r w:rsidRPr="00517C76">
        <w:rPr>
          <w:bCs/>
          <w:szCs w:val="28"/>
        </w:rPr>
        <w:t>щего, основного общего, среднего общего образования (кроме учащихся, п</w:t>
      </w:r>
      <w:r w:rsidRPr="00517C76">
        <w:rPr>
          <w:bCs/>
          <w:szCs w:val="28"/>
        </w:rPr>
        <w:t>о</w:t>
      </w:r>
      <w:r w:rsidRPr="00517C76">
        <w:rPr>
          <w:bCs/>
          <w:szCs w:val="28"/>
        </w:rPr>
        <w:t>лучающих социальную услугу по обеспече</w:t>
      </w:r>
      <w:r w:rsidR="009E22DD" w:rsidRPr="00517C76">
        <w:rPr>
          <w:bCs/>
          <w:szCs w:val="28"/>
        </w:rPr>
        <w:t>нию набором продуктов питания в </w:t>
      </w:r>
      <w:r w:rsidRPr="00517C76">
        <w:rPr>
          <w:bCs/>
          <w:szCs w:val="28"/>
        </w:rPr>
        <w:t xml:space="preserve">соответствии со </w:t>
      </w:r>
      <w:hyperlink r:id="rId14" w:history="1">
        <w:r w:rsidRPr="00517C76">
          <w:rPr>
            <w:rStyle w:val="af0"/>
            <w:bCs/>
            <w:color w:val="auto"/>
            <w:szCs w:val="28"/>
            <w:u w:val="none"/>
          </w:rPr>
          <w:t>статьей 63</w:t>
        </w:r>
        <w:r w:rsidRPr="00517C76">
          <w:rPr>
            <w:rStyle w:val="af0"/>
            <w:bCs/>
            <w:color w:val="auto"/>
            <w:szCs w:val="28"/>
            <w:u w:val="none"/>
            <w:vertAlign w:val="superscript"/>
          </w:rPr>
          <w:t>2</w:t>
        </w:r>
      </w:hyperlink>
      <w:r w:rsidRPr="00517C76">
        <w:rPr>
          <w:bCs/>
          <w:szCs w:val="28"/>
        </w:rPr>
        <w:t xml:space="preserve"> настоящего Кодекса):</w:t>
      </w:r>
      <w:proofErr w:type="gramEnd"/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1) детям с ограниченными возможностями здоровья;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2) детям из многодетных семей, имеющих статус малоимущих.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 xml:space="preserve">3. Право на получение </w:t>
      </w:r>
      <w:proofErr w:type="gramStart"/>
      <w:r w:rsidRPr="00517C76">
        <w:rPr>
          <w:bCs/>
          <w:szCs w:val="28"/>
        </w:rPr>
        <w:t>компенсации стоимости набора продуктов пит</w:t>
      </w:r>
      <w:r w:rsidRPr="00517C76">
        <w:rPr>
          <w:bCs/>
          <w:szCs w:val="28"/>
        </w:rPr>
        <w:t>а</w:t>
      </w:r>
      <w:r w:rsidRPr="00517C76">
        <w:rPr>
          <w:bCs/>
          <w:szCs w:val="28"/>
        </w:rPr>
        <w:t>ния</w:t>
      </w:r>
      <w:proofErr w:type="gramEnd"/>
      <w:r w:rsidRPr="00517C76">
        <w:rPr>
          <w:bCs/>
          <w:szCs w:val="28"/>
        </w:rPr>
        <w:t xml:space="preserve"> сохраняется за лицами, указанными в </w:t>
      </w:r>
      <w:hyperlink w:anchor="Par2" w:history="1">
        <w:r w:rsidRPr="00517C76">
          <w:rPr>
            <w:rStyle w:val="af0"/>
            <w:bCs/>
            <w:color w:val="auto"/>
            <w:szCs w:val="28"/>
            <w:u w:val="none"/>
          </w:rPr>
          <w:t>пунктах 2</w:t>
        </w:r>
      </w:hyperlink>
      <w:r w:rsidRPr="00517C76">
        <w:rPr>
          <w:bCs/>
          <w:szCs w:val="28"/>
        </w:rPr>
        <w:t xml:space="preserve"> </w:t>
      </w:r>
      <w:r w:rsidR="009A16E4" w:rsidRPr="00517C76">
        <w:rPr>
          <w:bCs/>
          <w:szCs w:val="28"/>
        </w:rPr>
        <w:t>–</w:t>
      </w:r>
      <w:r w:rsidRPr="00517C76">
        <w:rPr>
          <w:bCs/>
          <w:szCs w:val="28"/>
        </w:rPr>
        <w:t xml:space="preserve"> </w:t>
      </w:r>
      <w:hyperlink w:anchor="Par6" w:history="1">
        <w:r w:rsidRPr="00517C76">
          <w:rPr>
            <w:rStyle w:val="af0"/>
            <w:bCs/>
            <w:color w:val="auto"/>
            <w:szCs w:val="28"/>
            <w:u w:val="none"/>
          </w:rPr>
          <w:t>6 части 1</w:t>
        </w:r>
      </w:hyperlink>
      <w:r w:rsidRPr="00517C76">
        <w:rPr>
          <w:bCs/>
          <w:szCs w:val="28"/>
        </w:rPr>
        <w:t xml:space="preserve"> и </w:t>
      </w:r>
      <w:hyperlink w:anchor="Par7" w:history="1">
        <w:r w:rsidRPr="00517C76">
          <w:rPr>
            <w:rStyle w:val="af0"/>
            <w:bCs/>
            <w:color w:val="auto"/>
            <w:szCs w:val="28"/>
            <w:u w:val="none"/>
          </w:rPr>
          <w:t>части 2</w:t>
        </w:r>
      </w:hyperlink>
      <w:r w:rsidRPr="00517C76">
        <w:rPr>
          <w:bCs/>
          <w:szCs w:val="28"/>
        </w:rPr>
        <w:t xml:space="preserve"> н</w:t>
      </w:r>
      <w:r w:rsidRPr="00517C76">
        <w:rPr>
          <w:bCs/>
          <w:szCs w:val="28"/>
        </w:rPr>
        <w:t>а</w:t>
      </w:r>
      <w:r w:rsidRPr="00517C76">
        <w:rPr>
          <w:bCs/>
          <w:szCs w:val="28"/>
        </w:rPr>
        <w:t>стоящей статьи, достигшими возраста 18 лет и продолжающими обучение в образовательной организации, до окончания обучения.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 xml:space="preserve">4. Компенсация стоимости набора продуктов питания предоставляется на основании заявления и документов, подтверждающих право на получение </w:t>
      </w:r>
      <w:proofErr w:type="gramStart"/>
      <w:r w:rsidRPr="00517C76">
        <w:rPr>
          <w:bCs/>
          <w:szCs w:val="28"/>
        </w:rPr>
        <w:t>компенсации стоимости набора продуктов питания</w:t>
      </w:r>
      <w:proofErr w:type="gramEnd"/>
      <w:r w:rsidRPr="00517C76">
        <w:rPr>
          <w:bCs/>
          <w:szCs w:val="28"/>
        </w:rPr>
        <w:t>.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 xml:space="preserve">Заявление о предоставлении </w:t>
      </w:r>
      <w:proofErr w:type="gramStart"/>
      <w:r w:rsidRPr="00517C76">
        <w:rPr>
          <w:bCs/>
          <w:szCs w:val="28"/>
        </w:rPr>
        <w:t>компенсации стоимости набора продуктов питания</w:t>
      </w:r>
      <w:proofErr w:type="gramEnd"/>
      <w:r w:rsidRPr="00517C76">
        <w:rPr>
          <w:bCs/>
          <w:szCs w:val="28"/>
        </w:rPr>
        <w:t xml:space="preserve"> и документы, подтверждающие право на получение компенсации стоимости набора продуктов питания, предоставляются в образовательную организацию ежегодно с момента возникновения права на получение ко</w:t>
      </w:r>
      <w:r w:rsidRPr="00517C76">
        <w:rPr>
          <w:bCs/>
          <w:szCs w:val="28"/>
        </w:rPr>
        <w:t>м</w:t>
      </w:r>
      <w:r w:rsidRPr="00517C76">
        <w:rPr>
          <w:bCs/>
          <w:szCs w:val="28"/>
        </w:rPr>
        <w:t>пенсации стоимости набора продуктов питания.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5. Компенсация стоимости набора продуктов питания предоставляется на указанный в заявлении период, но не ранее чем с 1 сентября и не более чем до конца учебного года.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 xml:space="preserve">6. Право на получение </w:t>
      </w:r>
      <w:proofErr w:type="gramStart"/>
      <w:r w:rsidRPr="00517C76">
        <w:rPr>
          <w:bCs/>
          <w:szCs w:val="28"/>
        </w:rPr>
        <w:t>компенсации стоимости набора продуктов пит</w:t>
      </w:r>
      <w:r w:rsidRPr="00517C76">
        <w:rPr>
          <w:bCs/>
          <w:szCs w:val="28"/>
        </w:rPr>
        <w:t>а</w:t>
      </w:r>
      <w:r w:rsidRPr="00517C76">
        <w:rPr>
          <w:bCs/>
          <w:szCs w:val="28"/>
        </w:rPr>
        <w:t>ния</w:t>
      </w:r>
      <w:proofErr w:type="gramEnd"/>
      <w:r w:rsidRPr="00517C76">
        <w:rPr>
          <w:bCs/>
          <w:szCs w:val="28"/>
        </w:rPr>
        <w:t xml:space="preserve"> возникает с учебного дня, следующего за днем издания приказа руков</w:t>
      </w:r>
      <w:r w:rsidRPr="00517C76">
        <w:rPr>
          <w:bCs/>
          <w:szCs w:val="28"/>
        </w:rPr>
        <w:t>о</w:t>
      </w:r>
      <w:r w:rsidRPr="00517C76">
        <w:rPr>
          <w:bCs/>
          <w:szCs w:val="28"/>
        </w:rPr>
        <w:t>дителя образовательной организации о предоставлении компенсации стоим</w:t>
      </w:r>
      <w:r w:rsidRPr="00517C76">
        <w:rPr>
          <w:bCs/>
          <w:szCs w:val="28"/>
        </w:rPr>
        <w:t>о</w:t>
      </w:r>
      <w:r w:rsidRPr="00517C76">
        <w:rPr>
          <w:bCs/>
          <w:szCs w:val="28"/>
        </w:rPr>
        <w:t>сти набора продуктов питания.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lastRenderedPageBreak/>
        <w:t xml:space="preserve">7. Размер </w:t>
      </w:r>
      <w:proofErr w:type="gramStart"/>
      <w:r w:rsidRPr="00517C76">
        <w:rPr>
          <w:bCs/>
          <w:szCs w:val="28"/>
        </w:rPr>
        <w:t>компенсации стоимости набора продуктов питания</w:t>
      </w:r>
      <w:proofErr w:type="gramEnd"/>
      <w:r w:rsidRPr="00517C76">
        <w:rPr>
          <w:bCs/>
          <w:szCs w:val="28"/>
        </w:rPr>
        <w:t xml:space="preserve"> на одного учащегося в день устанавливается Правительством Ярославской области с учетом норм обеспечения питания детей, обучающихся по основным общ</w:t>
      </w:r>
      <w:r w:rsidRPr="00517C76">
        <w:rPr>
          <w:bCs/>
          <w:szCs w:val="28"/>
        </w:rPr>
        <w:t>е</w:t>
      </w:r>
      <w:r w:rsidRPr="00517C76">
        <w:rPr>
          <w:bCs/>
          <w:szCs w:val="28"/>
        </w:rPr>
        <w:t>образовательным программам начального общего, основного общего, сре</w:t>
      </w:r>
      <w:r w:rsidRPr="00517C76">
        <w:rPr>
          <w:bCs/>
          <w:szCs w:val="28"/>
        </w:rPr>
        <w:t>д</w:t>
      </w:r>
      <w:r w:rsidRPr="00517C76">
        <w:rPr>
          <w:bCs/>
          <w:szCs w:val="28"/>
        </w:rPr>
        <w:t>него общего образования, установленных в соответствии с законодательс</w:t>
      </w:r>
      <w:r w:rsidRPr="00517C76">
        <w:rPr>
          <w:bCs/>
          <w:szCs w:val="28"/>
        </w:rPr>
        <w:t>т</w:t>
      </w:r>
      <w:r w:rsidRPr="00517C76">
        <w:rPr>
          <w:bCs/>
          <w:szCs w:val="28"/>
        </w:rPr>
        <w:t>вом Российской Федерации.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 xml:space="preserve">8. Порядок </w:t>
      </w:r>
      <w:proofErr w:type="gramStart"/>
      <w:r w:rsidRPr="00517C76">
        <w:rPr>
          <w:bCs/>
          <w:szCs w:val="28"/>
        </w:rPr>
        <w:t>организации предоставления компенсации стоимости наб</w:t>
      </w:r>
      <w:r w:rsidRPr="00517C76">
        <w:rPr>
          <w:bCs/>
          <w:szCs w:val="28"/>
        </w:rPr>
        <w:t>о</w:t>
      </w:r>
      <w:r w:rsidRPr="00517C76">
        <w:rPr>
          <w:bCs/>
          <w:szCs w:val="28"/>
        </w:rPr>
        <w:t>ра продуктов питания</w:t>
      </w:r>
      <w:proofErr w:type="gramEnd"/>
      <w:r w:rsidRPr="00517C76">
        <w:rPr>
          <w:bCs/>
          <w:szCs w:val="28"/>
        </w:rPr>
        <w:t xml:space="preserve"> устанавливается уполномоченным органом исполн</w:t>
      </w:r>
      <w:r w:rsidRPr="00517C76">
        <w:rPr>
          <w:bCs/>
          <w:szCs w:val="28"/>
        </w:rPr>
        <w:t>и</w:t>
      </w:r>
      <w:r w:rsidRPr="00517C76">
        <w:rPr>
          <w:bCs/>
          <w:szCs w:val="28"/>
        </w:rPr>
        <w:t>тельной власти Ярославской области в сфере образования.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9. Действие настоящей статьи распространяется на граждан Российской Федерации независимо от места их проживания, а также иностранных гра</w:t>
      </w:r>
      <w:r w:rsidRPr="00517C76">
        <w:rPr>
          <w:bCs/>
          <w:szCs w:val="28"/>
        </w:rPr>
        <w:t>ж</w:t>
      </w:r>
      <w:r w:rsidRPr="00517C76">
        <w:rPr>
          <w:bCs/>
          <w:szCs w:val="28"/>
        </w:rPr>
        <w:t>дан и лиц без гражданства, постоянно или временно проживающих на терр</w:t>
      </w:r>
      <w:r w:rsidRPr="00517C76">
        <w:rPr>
          <w:bCs/>
          <w:szCs w:val="28"/>
        </w:rPr>
        <w:t>и</w:t>
      </w:r>
      <w:r w:rsidRPr="00517C76">
        <w:rPr>
          <w:bCs/>
          <w:szCs w:val="28"/>
        </w:rPr>
        <w:t>тории Ярославской области</w:t>
      </w:r>
      <w:proofErr w:type="gramStart"/>
      <w:r w:rsidRPr="00517C76">
        <w:rPr>
          <w:bCs/>
          <w:szCs w:val="28"/>
        </w:rPr>
        <w:t>.».</w:t>
      </w:r>
      <w:proofErr w:type="gramEnd"/>
    </w:p>
    <w:p w:rsidR="005E2EA5" w:rsidRPr="00517C76" w:rsidRDefault="005E2EA5" w:rsidP="009E22DD">
      <w:pPr>
        <w:ind w:firstLine="709"/>
        <w:rPr>
          <w:bCs/>
          <w:szCs w:val="28"/>
        </w:rPr>
      </w:pPr>
    </w:p>
    <w:p w:rsidR="005E2EA5" w:rsidRPr="00517C76" w:rsidRDefault="005E2EA5" w:rsidP="009E22DD">
      <w:pPr>
        <w:ind w:firstLine="709"/>
        <w:rPr>
          <w:b/>
          <w:bCs/>
          <w:iCs/>
          <w:szCs w:val="28"/>
        </w:rPr>
      </w:pPr>
      <w:r w:rsidRPr="00517C76">
        <w:rPr>
          <w:b/>
          <w:bCs/>
          <w:iCs/>
          <w:szCs w:val="28"/>
        </w:rPr>
        <w:t>Статья 2</w:t>
      </w:r>
    </w:p>
    <w:p w:rsidR="009A16E4" w:rsidRPr="00517C76" w:rsidRDefault="005E2EA5" w:rsidP="009E22DD">
      <w:pPr>
        <w:ind w:firstLine="709"/>
        <w:rPr>
          <w:bCs/>
          <w:szCs w:val="28"/>
        </w:rPr>
      </w:pPr>
      <w:proofErr w:type="gramStart"/>
      <w:r w:rsidRPr="00517C76">
        <w:rPr>
          <w:bCs/>
          <w:szCs w:val="28"/>
        </w:rPr>
        <w:t xml:space="preserve">Внести в </w:t>
      </w:r>
      <w:hyperlink r:id="rId15" w:history="1">
        <w:r w:rsidRPr="00517C76">
          <w:rPr>
            <w:rStyle w:val="af0"/>
            <w:bCs/>
            <w:color w:val="auto"/>
            <w:szCs w:val="28"/>
            <w:u w:val="none"/>
          </w:rPr>
          <w:t>Закон</w:t>
        </w:r>
      </w:hyperlink>
      <w:r w:rsidRPr="00517C76">
        <w:rPr>
          <w:bCs/>
          <w:szCs w:val="28"/>
        </w:rPr>
        <w:t xml:space="preserve"> Ярославской области от 16.12.2009 № 70-з «О наделении органов местного самоуправления государственными полн</w:t>
      </w:r>
      <w:r w:rsidRPr="00517C76">
        <w:rPr>
          <w:bCs/>
          <w:szCs w:val="28"/>
        </w:rPr>
        <w:t>о</w:t>
      </w:r>
      <w:r w:rsidRPr="00517C76">
        <w:rPr>
          <w:bCs/>
          <w:szCs w:val="28"/>
        </w:rPr>
        <w:t xml:space="preserve">мочиями Ярославской области» </w:t>
      </w:r>
      <w:r w:rsidR="009A16E4" w:rsidRPr="00517C76">
        <w:rPr>
          <w:bCs/>
          <w:szCs w:val="28"/>
        </w:rPr>
        <w:t>(Документ – Регион, 2009, 22 декабря, № 36; 2010, 19 февраля, № 9-а; 3 декабря, № 93; 2011, 11 октября, № 83; 28 декабря, № 110; 2012, 6 апреля, № 26; 26 декабря, № 108; 2013, 12 марта, № 18; 31 мая, № 41;</w:t>
      </w:r>
      <w:proofErr w:type="gramEnd"/>
      <w:r w:rsidR="009A16E4" w:rsidRPr="00517C76">
        <w:rPr>
          <w:bCs/>
          <w:szCs w:val="28"/>
        </w:rPr>
        <w:t xml:space="preserve"> </w:t>
      </w:r>
      <w:proofErr w:type="gramStart"/>
      <w:r w:rsidR="009A16E4" w:rsidRPr="00517C76">
        <w:rPr>
          <w:bCs/>
          <w:szCs w:val="28"/>
        </w:rPr>
        <w:t>12 июля, № 54; 25 декабря, № 104; 2014, 28 февраля, № 15; 4 апреля, № 26; 13 мая, № 36; 26 декабря, № 111-а; 2015, 14 апреля, № 29; 1 декабря, № 99; 2016, 26 февраля, № 16; 13 мая, № 41; 14 июня, № 51; 14 октября, № 90; 27 декабря, № 113; 2017, 16 июня, № 47; 1 декабря, № 101; 27 декабря, №</w:t>
      </w:r>
      <w:r w:rsidR="009E22DD" w:rsidRPr="00517C76">
        <w:rPr>
          <w:bCs/>
          <w:szCs w:val="28"/>
        </w:rPr>
        <w:t> </w:t>
      </w:r>
      <w:r w:rsidR="009A16E4" w:rsidRPr="00517C76">
        <w:rPr>
          <w:bCs/>
          <w:szCs w:val="28"/>
        </w:rPr>
        <w:t>110-а;</w:t>
      </w:r>
      <w:proofErr w:type="gramEnd"/>
      <w:r w:rsidR="009A16E4" w:rsidRPr="00517C76">
        <w:rPr>
          <w:bCs/>
          <w:szCs w:val="28"/>
        </w:rPr>
        <w:t xml:space="preserve"> </w:t>
      </w:r>
      <w:proofErr w:type="gramStart"/>
      <w:r w:rsidR="009A16E4" w:rsidRPr="00517C76">
        <w:rPr>
          <w:bCs/>
          <w:szCs w:val="28"/>
        </w:rPr>
        <w:t>2018, 25 декабря, № 111; 2019, 5 июля, № 55-а; 27 декабря, № 112; 2020, 14 апреля, № 30; 8 июля, № 53; 21 августа, № 69; 25 декабря, № 109; 2021, 26 февраля, № 16; 18 мая, № 39; 9 июля, № 55; 2022, 13 мая, № 36; 1 ноября, № 90; 29 ноября, № 98; 23 декабря, № 106; 2023, 11 апреля, № 26</w:t>
      </w:r>
      <w:r w:rsidR="005055D9" w:rsidRPr="00517C76">
        <w:rPr>
          <w:bCs/>
          <w:szCs w:val="28"/>
        </w:rPr>
        <w:t>;</w:t>
      </w:r>
      <w:proofErr w:type="gramEnd"/>
      <w:r w:rsidR="005055D9" w:rsidRPr="00517C76">
        <w:rPr>
          <w:bCs/>
          <w:szCs w:val="28"/>
        </w:rPr>
        <w:t xml:space="preserve"> </w:t>
      </w:r>
      <w:proofErr w:type="gramStart"/>
      <w:r w:rsidR="005055D9" w:rsidRPr="00517C76">
        <w:rPr>
          <w:bCs/>
          <w:szCs w:val="28"/>
        </w:rPr>
        <w:t>28 апреля, № 32</w:t>
      </w:r>
      <w:r w:rsidR="009A16E4" w:rsidRPr="00517C76">
        <w:rPr>
          <w:bCs/>
          <w:szCs w:val="28"/>
        </w:rPr>
        <w:t>) следующие изменения:</w:t>
      </w:r>
      <w:proofErr w:type="gramEnd"/>
    </w:p>
    <w:p w:rsidR="0071316C" w:rsidRPr="00517C76" w:rsidRDefault="0071316C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1) в статье 13:</w:t>
      </w:r>
    </w:p>
    <w:p w:rsidR="0071316C" w:rsidRPr="00517C76" w:rsidRDefault="0071316C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а) часть 2 дополнить пунктом 4 следующего содержания:</w:t>
      </w:r>
    </w:p>
    <w:p w:rsidR="0071316C" w:rsidRPr="00517C76" w:rsidRDefault="0071316C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 xml:space="preserve">«4) компенсации стоимости набора продуктов питания учащимся, </w:t>
      </w:r>
      <w:proofErr w:type="spellStart"/>
      <w:proofErr w:type="gramStart"/>
      <w:r w:rsidRPr="00517C76">
        <w:rPr>
          <w:bCs/>
          <w:szCs w:val="28"/>
        </w:rPr>
        <w:t>обу-чающимся</w:t>
      </w:r>
      <w:proofErr w:type="spellEnd"/>
      <w:proofErr w:type="gramEnd"/>
      <w:r w:rsidRPr="00517C76">
        <w:rPr>
          <w:bCs/>
          <w:szCs w:val="28"/>
        </w:rPr>
        <w:t xml:space="preserve"> по состоянию здоровья на дому в соответствии с заключением м</w:t>
      </w:r>
      <w:r w:rsidRPr="00517C76">
        <w:rPr>
          <w:bCs/>
          <w:szCs w:val="28"/>
        </w:rPr>
        <w:t>е</w:t>
      </w:r>
      <w:r w:rsidRPr="00517C76">
        <w:rPr>
          <w:bCs/>
          <w:szCs w:val="28"/>
        </w:rPr>
        <w:t>дицинской организации.»;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б) пункт 3 части 6</w:t>
      </w:r>
      <w:r w:rsidRPr="00517C76">
        <w:rPr>
          <w:bCs/>
          <w:szCs w:val="28"/>
          <w:vertAlign w:val="superscript"/>
        </w:rPr>
        <w:t>3</w:t>
      </w:r>
      <w:r w:rsidRPr="00517C76">
        <w:rPr>
          <w:bCs/>
          <w:szCs w:val="28"/>
        </w:rPr>
        <w:t xml:space="preserve"> после слов «набором продуктов питания» допо</w:t>
      </w:r>
      <w:r w:rsidRPr="00517C76">
        <w:rPr>
          <w:bCs/>
          <w:szCs w:val="28"/>
        </w:rPr>
        <w:t>л</w:t>
      </w:r>
      <w:r w:rsidRPr="00517C76">
        <w:rPr>
          <w:bCs/>
          <w:szCs w:val="28"/>
        </w:rPr>
        <w:t>нить словами «или компенсации стоимости набора продуктов питания»</w:t>
      </w:r>
      <w:r w:rsidR="002C417B" w:rsidRPr="00517C76">
        <w:rPr>
          <w:bCs/>
          <w:szCs w:val="28"/>
        </w:rPr>
        <w:t>, сл</w:t>
      </w:r>
      <w:r w:rsidR="002C417B" w:rsidRPr="00517C76">
        <w:rPr>
          <w:bCs/>
          <w:szCs w:val="28"/>
        </w:rPr>
        <w:t>о</w:t>
      </w:r>
      <w:r w:rsidR="002C417B" w:rsidRPr="00517C76">
        <w:rPr>
          <w:bCs/>
          <w:szCs w:val="28"/>
        </w:rPr>
        <w:t>ва «в статье 63</w:t>
      </w:r>
      <w:r w:rsidR="002C417B" w:rsidRPr="00517C76">
        <w:rPr>
          <w:bCs/>
          <w:szCs w:val="28"/>
          <w:vertAlign w:val="superscript"/>
        </w:rPr>
        <w:t>2</w:t>
      </w:r>
      <w:r w:rsidR="002C417B" w:rsidRPr="00517C76">
        <w:rPr>
          <w:bCs/>
          <w:szCs w:val="28"/>
        </w:rPr>
        <w:t>» заменить словами «в статьях 63</w:t>
      </w:r>
      <w:r w:rsidR="002C417B" w:rsidRPr="00517C76">
        <w:rPr>
          <w:bCs/>
          <w:szCs w:val="28"/>
          <w:vertAlign w:val="superscript"/>
        </w:rPr>
        <w:t>2</w:t>
      </w:r>
      <w:r w:rsidR="002C417B" w:rsidRPr="00517C76">
        <w:rPr>
          <w:bCs/>
          <w:szCs w:val="28"/>
        </w:rPr>
        <w:t xml:space="preserve"> и 74</w:t>
      </w:r>
      <w:r w:rsidR="002C417B" w:rsidRPr="00517C76">
        <w:rPr>
          <w:bCs/>
          <w:szCs w:val="28"/>
          <w:vertAlign w:val="superscript"/>
        </w:rPr>
        <w:t>2</w:t>
      </w:r>
      <w:r w:rsidR="002C417B" w:rsidRPr="00517C76">
        <w:rPr>
          <w:bCs/>
          <w:szCs w:val="28"/>
        </w:rPr>
        <w:t>»</w:t>
      </w:r>
      <w:r w:rsidRPr="00517C76">
        <w:rPr>
          <w:bCs/>
          <w:szCs w:val="28"/>
        </w:rPr>
        <w:t>;</w:t>
      </w:r>
    </w:p>
    <w:p w:rsidR="00A251D7" w:rsidRPr="00517C76" w:rsidRDefault="00517C76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br w:type="page"/>
      </w:r>
      <w:r w:rsidR="00A251D7" w:rsidRPr="00517C76">
        <w:rPr>
          <w:bCs/>
          <w:szCs w:val="28"/>
        </w:rPr>
        <w:lastRenderedPageBreak/>
        <w:t>2) часть 1 статьи 15 дополнить пунктом 5 следующего содержания:</w:t>
      </w:r>
    </w:p>
    <w:p w:rsidR="007C19D9" w:rsidRPr="00517C76" w:rsidRDefault="00A251D7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«5) финансирования расходов на оплату труда советников директора по воспитанию и взаимодействию с детским</w:t>
      </w:r>
      <w:r w:rsidR="009E22DD" w:rsidRPr="00517C76">
        <w:rPr>
          <w:bCs/>
          <w:szCs w:val="28"/>
        </w:rPr>
        <w:t>и общественными объединениями в </w:t>
      </w:r>
      <w:r w:rsidRPr="00517C76">
        <w:rPr>
          <w:bCs/>
          <w:szCs w:val="28"/>
        </w:rPr>
        <w:t>общеобразовательных организациях</w:t>
      </w:r>
      <w:proofErr w:type="gramStart"/>
      <w:r w:rsidRPr="00517C76">
        <w:rPr>
          <w:bCs/>
          <w:szCs w:val="28"/>
        </w:rPr>
        <w:t>.»;</w:t>
      </w:r>
      <w:proofErr w:type="gramEnd"/>
    </w:p>
    <w:p w:rsidR="00A251D7" w:rsidRPr="00517C76" w:rsidRDefault="00A251D7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3</w:t>
      </w:r>
      <w:r w:rsidR="005E2EA5" w:rsidRPr="00517C76">
        <w:rPr>
          <w:bCs/>
          <w:szCs w:val="28"/>
        </w:rPr>
        <w:t xml:space="preserve">) </w:t>
      </w:r>
      <w:r w:rsidRPr="00517C76">
        <w:rPr>
          <w:bCs/>
          <w:szCs w:val="28"/>
        </w:rPr>
        <w:t>в приложении:</w:t>
      </w:r>
    </w:p>
    <w:p w:rsidR="0071316C" w:rsidRPr="00517C76" w:rsidRDefault="0071316C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а) в разделе 14:</w:t>
      </w:r>
    </w:p>
    <w:p w:rsidR="0071316C" w:rsidRPr="00517C76" w:rsidRDefault="0071316C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пункт 1 после слов «с пунктами 3 и 3</w:t>
      </w:r>
      <w:r w:rsidRPr="00517C76">
        <w:rPr>
          <w:bCs/>
          <w:szCs w:val="28"/>
          <w:vertAlign w:val="superscript"/>
        </w:rPr>
        <w:t>2</w:t>
      </w:r>
      <w:r w:rsidRPr="00517C76">
        <w:rPr>
          <w:bCs/>
          <w:szCs w:val="28"/>
        </w:rPr>
        <w:t xml:space="preserve"> части 1» д</w:t>
      </w:r>
      <w:r w:rsidR="009E22DD" w:rsidRPr="00517C76">
        <w:rPr>
          <w:bCs/>
          <w:szCs w:val="28"/>
        </w:rPr>
        <w:t>ополнить словами «, п</w:t>
      </w:r>
      <w:r w:rsidRPr="00517C76">
        <w:rPr>
          <w:bCs/>
          <w:szCs w:val="28"/>
        </w:rPr>
        <w:t>унктом 4 части 2»;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абзацы восьмой – одиннадцатый, тринадцатый и пятнадцатый</w:t>
      </w:r>
      <w:r w:rsidR="009E22DD" w:rsidRPr="00517C76">
        <w:rPr>
          <w:bCs/>
          <w:szCs w:val="28"/>
        </w:rPr>
        <w:t xml:space="preserve"> </w:t>
      </w:r>
      <w:r w:rsidRPr="00517C76">
        <w:rPr>
          <w:bCs/>
          <w:szCs w:val="28"/>
        </w:rPr>
        <w:t>пункта 3 после слов «набором продуктов питания» дополнить словами «или компе</w:t>
      </w:r>
      <w:r w:rsidRPr="00517C76">
        <w:rPr>
          <w:bCs/>
          <w:szCs w:val="28"/>
        </w:rPr>
        <w:t>н</w:t>
      </w:r>
      <w:r w:rsidRPr="00517C76">
        <w:rPr>
          <w:bCs/>
          <w:szCs w:val="28"/>
        </w:rPr>
        <w:t>сации стоимости набора продуктов питания»;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в пункте 9: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абзацы первый, третий и четвертый после слов «набором продуктов питания» дополнить словами «или компенсации стоимости набора продуктов питания»;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абзац пятый изложить в следующей редакции: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«E</w:t>
      </w:r>
      <w:r w:rsidRPr="00517C76">
        <w:rPr>
          <w:bCs/>
          <w:szCs w:val="28"/>
          <w:vertAlign w:val="subscript"/>
        </w:rPr>
        <w:t>3</w:t>
      </w:r>
      <w:r w:rsidRPr="00517C76">
        <w:rPr>
          <w:bCs/>
          <w:szCs w:val="28"/>
        </w:rPr>
        <w:t xml:space="preserve"> </w:t>
      </w:r>
      <w:r w:rsidR="009A16E4" w:rsidRPr="00517C76">
        <w:rPr>
          <w:bCs/>
          <w:szCs w:val="28"/>
        </w:rPr>
        <w:t>–</w:t>
      </w:r>
      <w:r w:rsidRPr="00517C76">
        <w:rPr>
          <w:bCs/>
          <w:szCs w:val="28"/>
        </w:rPr>
        <w:t xml:space="preserve"> стоимость набора продуктов питания или размер </w:t>
      </w:r>
      <w:proofErr w:type="gramStart"/>
      <w:r w:rsidRPr="00517C76">
        <w:rPr>
          <w:bCs/>
          <w:szCs w:val="28"/>
        </w:rPr>
        <w:t>компенсации стоимости набора продуктов питания</w:t>
      </w:r>
      <w:proofErr w:type="gramEnd"/>
      <w:r w:rsidRPr="00517C76">
        <w:rPr>
          <w:bCs/>
          <w:szCs w:val="28"/>
        </w:rPr>
        <w:t xml:space="preserve"> на одного учащегося в день при пр</w:t>
      </w:r>
      <w:r w:rsidRPr="00517C76">
        <w:rPr>
          <w:bCs/>
          <w:szCs w:val="28"/>
        </w:rPr>
        <w:t>е</w:t>
      </w:r>
      <w:r w:rsidRPr="00517C76">
        <w:rPr>
          <w:bCs/>
          <w:szCs w:val="28"/>
        </w:rPr>
        <w:t>доставлении социальной услуги по обеспечению набором продуктов питания или компенсации стоимости набора продуктов питания в дни учебных зан</w:t>
      </w:r>
      <w:r w:rsidRPr="00517C76">
        <w:rPr>
          <w:bCs/>
          <w:szCs w:val="28"/>
        </w:rPr>
        <w:t>я</w:t>
      </w:r>
      <w:r w:rsidRPr="00517C76">
        <w:rPr>
          <w:bCs/>
          <w:szCs w:val="28"/>
        </w:rPr>
        <w:t>тий, установленные Правительством Ярославской области.»;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в пункте 10: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абзацы первый, четвертый и шестой после слов «набором продуктов питания» дополнить словами «или компенсации стоимости набора продуктов питания»;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абзац седьмой изложить в следующей редакции: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«E</w:t>
      </w:r>
      <w:r w:rsidRPr="00517C76">
        <w:rPr>
          <w:bCs/>
          <w:szCs w:val="28"/>
          <w:vertAlign w:val="subscript"/>
        </w:rPr>
        <w:t>4</w:t>
      </w:r>
      <w:r w:rsidRPr="00517C76">
        <w:rPr>
          <w:bCs/>
          <w:szCs w:val="28"/>
        </w:rPr>
        <w:t xml:space="preserve"> </w:t>
      </w:r>
      <w:r w:rsidR="009A16E4" w:rsidRPr="00517C76">
        <w:rPr>
          <w:bCs/>
          <w:szCs w:val="28"/>
        </w:rPr>
        <w:t>–</w:t>
      </w:r>
      <w:r w:rsidRPr="00517C76">
        <w:rPr>
          <w:bCs/>
          <w:szCs w:val="28"/>
        </w:rPr>
        <w:t xml:space="preserve"> стоимость набора продуктов питания или размер </w:t>
      </w:r>
      <w:proofErr w:type="gramStart"/>
      <w:r w:rsidRPr="00517C76">
        <w:rPr>
          <w:bCs/>
          <w:szCs w:val="28"/>
        </w:rPr>
        <w:t>компенсации стоимости набора продуктов питания</w:t>
      </w:r>
      <w:proofErr w:type="gramEnd"/>
      <w:r w:rsidRPr="00517C76">
        <w:rPr>
          <w:bCs/>
          <w:szCs w:val="28"/>
        </w:rPr>
        <w:t xml:space="preserve"> на одного учащегося в день при пр</w:t>
      </w:r>
      <w:r w:rsidRPr="00517C76">
        <w:rPr>
          <w:bCs/>
          <w:szCs w:val="28"/>
        </w:rPr>
        <w:t>е</w:t>
      </w:r>
      <w:r w:rsidRPr="00517C76">
        <w:rPr>
          <w:bCs/>
          <w:szCs w:val="28"/>
        </w:rPr>
        <w:t>доставлении социальной услуги по обеспечению набором продуктов питания или компенсации стоимости набора продуктов питания в дни учебных зан</w:t>
      </w:r>
      <w:r w:rsidRPr="00517C76">
        <w:rPr>
          <w:bCs/>
          <w:szCs w:val="28"/>
        </w:rPr>
        <w:t>я</w:t>
      </w:r>
      <w:r w:rsidRPr="00517C76">
        <w:rPr>
          <w:bCs/>
          <w:szCs w:val="28"/>
        </w:rPr>
        <w:t>тий в двукратном размере, установленн</w:t>
      </w:r>
      <w:r w:rsidR="00FD67E5" w:rsidRPr="00517C76">
        <w:rPr>
          <w:bCs/>
          <w:szCs w:val="28"/>
        </w:rPr>
        <w:t>ые</w:t>
      </w:r>
      <w:r w:rsidRPr="00517C76">
        <w:rPr>
          <w:bCs/>
          <w:szCs w:val="28"/>
        </w:rPr>
        <w:t xml:space="preserve"> Правительством Ярославской о</w:t>
      </w:r>
      <w:r w:rsidRPr="00517C76">
        <w:rPr>
          <w:bCs/>
          <w:szCs w:val="28"/>
        </w:rPr>
        <w:t>б</w:t>
      </w:r>
      <w:r w:rsidRPr="00517C76">
        <w:rPr>
          <w:bCs/>
          <w:szCs w:val="28"/>
        </w:rPr>
        <w:t>ласти.»;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 xml:space="preserve">абзацы первый, четвертый, шестой, восьмой, десятый и двенадцатый </w:t>
      </w:r>
      <w:r w:rsidR="00E712AA" w:rsidRPr="00517C76">
        <w:rPr>
          <w:bCs/>
          <w:szCs w:val="28"/>
        </w:rPr>
        <w:t xml:space="preserve">пункта 11 </w:t>
      </w:r>
      <w:r w:rsidRPr="00517C76">
        <w:rPr>
          <w:bCs/>
          <w:szCs w:val="28"/>
        </w:rPr>
        <w:t xml:space="preserve">после слов «набором продуктов питания» дополнить словами </w:t>
      </w:r>
      <w:r w:rsidR="009E22DD" w:rsidRPr="00517C76">
        <w:rPr>
          <w:bCs/>
          <w:szCs w:val="28"/>
        </w:rPr>
        <w:t>«или </w:t>
      </w:r>
      <w:r w:rsidRPr="00517C76">
        <w:rPr>
          <w:bCs/>
          <w:szCs w:val="28"/>
        </w:rPr>
        <w:t>компенсации стоимости набора продуктов питания»;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 xml:space="preserve">абзацы первый, четвертый и шестой </w:t>
      </w:r>
      <w:r w:rsidR="00E712AA" w:rsidRPr="00517C76">
        <w:rPr>
          <w:bCs/>
          <w:szCs w:val="28"/>
        </w:rPr>
        <w:t xml:space="preserve">пункта 12 </w:t>
      </w:r>
      <w:r w:rsidRPr="00517C76">
        <w:rPr>
          <w:bCs/>
          <w:szCs w:val="28"/>
        </w:rPr>
        <w:t>после слов «набором продуктов питания» дополнить словами «или компенсации стоимости набора продуктов питания»;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в пункте 15:</w:t>
      </w:r>
    </w:p>
    <w:p w:rsidR="00951EEE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абзацы первый</w:t>
      </w:r>
      <w:r w:rsidR="00951EEE" w:rsidRPr="00517C76">
        <w:rPr>
          <w:bCs/>
          <w:szCs w:val="28"/>
        </w:rPr>
        <w:t xml:space="preserve"> и</w:t>
      </w:r>
      <w:r w:rsidRPr="00517C76">
        <w:rPr>
          <w:bCs/>
          <w:szCs w:val="28"/>
        </w:rPr>
        <w:t xml:space="preserve"> третий после слов «набором продуктов питания» </w:t>
      </w:r>
      <w:r w:rsidR="009E22DD" w:rsidRPr="00517C76">
        <w:rPr>
          <w:bCs/>
          <w:szCs w:val="28"/>
        </w:rPr>
        <w:br/>
      </w:r>
      <w:r w:rsidRPr="00517C76">
        <w:rPr>
          <w:bCs/>
          <w:szCs w:val="28"/>
        </w:rPr>
        <w:t>дополнить словами «или компенсации стоимости набора продуктов пит</w:t>
      </w:r>
      <w:r w:rsidRPr="00517C76">
        <w:rPr>
          <w:bCs/>
          <w:szCs w:val="28"/>
        </w:rPr>
        <w:t>а</w:t>
      </w:r>
      <w:r w:rsidRPr="00517C76">
        <w:rPr>
          <w:bCs/>
          <w:szCs w:val="28"/>
        </w:rPr>
        <w:t>ния»;</w:t>
      </w:r>
      <w:r w:rsidR="00951EEE" w:rsidRPr="00517C76">
        <w:rPr>
          <w:bCs/>
          <w:szCs w:val="28"/>
        </w:rPr>
        <w:t xml:space="preserve"> </w:t>
      </w:r>
    </w:p>
    <w:p w:rsidR="005E2EA5" w:rsidRPr="00517C76" w:rsidRDefault="00951EEE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абзац четвертый изложить в следующей редакции:</w:t>
      </w:r>
    </w:p>
    <w:p w:rsidR="00951EEE" w:rsidRPr="00517C76" w:rsidRDefault="00951EEE" w:rsidP="009E22DD">
      <w:pPr>
        <w:ind w:firstLine="709"/>
        <w:rPr>
          <w:bCs/>
          <w:iCs/>
          <w:szCs w:val="28"/>
        </w:rPr>
      </w:pPr>
      <w:proofErr w:type="gramStart"/>
      <w:r w:rsidRPr="00517C76">
        <w:rPr>
          <w:bCs/>
          <w:iCs/>
          <w:szCs w:val="28"/>
        </w:rPr>
        <w:t>«P</w:t>
      </w:r>
      <w:r w:rsidRPr="00517C76">
        <w:rPr>
          <w:bCs/>
          <w:iCs/>
          <w:szCs w:val="28"/>
          <w:vertAlign w:val="subscript"/>
        </w:rPr>
        <w:t>ms8</w:t>
      </w:r>
      <w:r w:rsidRPr="00517C76">
        <w:rPr>
          <w:bCs/>
          <w:iCs/>
          <w:szCs w:val="28"/>
        </w:rPr>
        <w:t xml:space="preserve"> – среднее количество дней предоставления социальной услуги по обеспечению набором продуктов питания или компенсации стоимости наб</w:t>
      </w:r>
      <w:r w:rsidRPr="00517C76">
        <w:rPr>
          <w:bCs/>
          <w:iCs/>
          <w:szCs w:val="28"/>
        </w:rPr>
        <w:t>о</w:t>
      </w:r>
      <w:r w:rsidRPr="00517C76">
        <w:rPr>
          <w:bCs/>
          <w:iCs/>
          <w:szCs w:val="28"/>
        </w:rPr>
        <w:lastRenderedPageBreak/>
        <w:t>ра продуктов питания обучающимся по образовательным программам осно</w:t>
      </w:r>
      <w:r w:rsidRPr="00517C76">
        <w:rPr>
          <w:bCs/>
          <w:iCs/>
          <w:szCs w:val="28"/>
        </w:rPr>
        <w:t>в</w:t>
      </w:r>
      <w:r w:rsidRPr="00517C76">
        <w:rPr>
          <w:bCs/>
          <w:iCs/>
          <w:szCs w:val="28"/>
        </w:rPr>
        <w:t>ного общего и среднего общего образования в общеобразовательных орган</w:t>
      </w:r>
      <w:r w:rsidRPr="00517C76">
        <w:rPr>
          <w:bCs/>
          <w:iCs/>
          <w:szCs w:val="28"/>
        </w:rPr>
        <w:t>и</w:t>
      </w:r>
      <w:r w:rsidRPr="00517C76">
        <w:rPr>
          <w:bCs/>
          <w:iCs/>
          <w:szCs w:val="28"/>
        </w:rPr>
        <w:t>зациях по состоянию здоровья на дому в соответствии с заключением мед</w:t>
      </w:r>
      <w:r w:rsidRPr="00517C76">
        <w:rPr>
          <w:bCs/>
          <w:iCs/>
          <w:szCs w:val="28"/>
        </w:rPr>
        <w:t>и</w:t>
      </w:r>
      <w:r w:rsidRPr="00517C76">
        <w:rPr>
          <w:bCs/>
          <w:iCs/>
          <w:szCs w:val="28"/>
        </w:rPr>
        <w:t xml:space="preserve">цинской организации (за исключением лиц, указанных в </w:t>
      </w:r>
      <w:r w:rsidR="00A251D7" w:rsidRPr="00517C76">
        <w:rPr>
          <w:bCs/>
          <w:iCs/>
          <w:szCs w:val="28"/>
        </w:rPr>
        <w:t>стать</w:t>
      </w:r>
      <w:r w:rsidR="002C417B" w:rsidRPr="00517C76">
        <w:rPr>
          <w:bCs/>
          <w:iCs/>
          <w:szCs w:val="28"/>
        </w:rPr>
        <w:t>ях</w:t>
      </w:r>
      <w:r w:rsidR="00A251D7" w:rsidRPr="00517C76">
        <w:rPr>
          <w:bCs/>
          <w:iCs/>
          <w:szCs w:val="28"/>
        </w:rPr>
        <w:t xml:space="preserve"> </w:t>
      </w:r>
      <w:r w:rsidRPr="00517C76">
        <w:rPr>
          <w:bCs/>
          <w:szCs w:val="28"/>
        </w:rPr>
        <w:t>63</w:t>
      </w:r>
      <w:r w:rsidRPr="00517C76">
        <w:rPr>
          <w:bCs/>
          <w:szCs w:val="28"/>
          <w:vertAlign w:val="superscript"/>
        </w:rPr>
        <w:t>2</w:t>
      </w:r>
      <w:r w:rsidR="002C417B" w:rsidRPr="00517C76">
        <w:rPr>
          <w:bCs/>
          <w:szCs w:val="28"/>
        </w:rPr>
        <w:t xml:space="preserve"> </w:t>
      </w:r>
      <w:r w:rsidR="002C417B" w:rsidRPr="00517C76">
        <w:rPr>
          <w:bCs/>
          <w:iCs/>
          <w:szCs w:val="28"/>
        </w:rPr>
        <w:t>и 74</w:t>
      </w:r>
      <w:r w:rsidR="002C417B" w:rsidRPr="00517C76">
        <w:rPr>
          <w:bCs/>
          <w:iCs/>
          <w:szCs w:val="28"/>
          <w:vertAlign w:val="superscript"/>
        </w:rPr>
        <w:t>2</w:t>
      </w:r>
      <w:r w:rsidR="002C417B" w:rsidRPr="00517C76">
        <w:rPr>
          <w:bCs/>
          <w:iCs/>
          <w:szCs w:val="28"/>
        </w:rPr>
        <w:t xml:space="preserve"> </w:t>
      </w:r>
      <w:r w:rsidR="00D154FB" w:rsidRPr="00517C76">
        <w:rPr>
          <w:bCs/>
          <w:iCs/>
          <w:szCs w:val="28"/>
        </w:rPr>
        <w:br/>
      </w:r>
      <w:r w:rsidRPr="00517C76">
        <w:rPr>
          <w:bCs/>
          <w:iCs/>
          <w:szCs w:val="28"/>
        </w:rPr>
        <w:t>Закона Ярославской области «Социальный кодекс Ярославской области»), имеющим право</w:t>
      </w:r>
      <w:proofErr w:type="gramEnd"/>
      <w:r w:rsidRPr="00517C76">
        <w:rPr>
          <w:bCs/>
          <w:iCs/>
          <w:szCs w:val="28"/>
        </w:rPr>
        <w:t xml:space="preserve"> на получение социальной услуги по обеспечению набором продуктов питания или компенсации стоимости набора продуктов питания в дни учебных занятий в соответствии с </w:t>
      </w:r>
      <w:hyperlink r:id="rId16" w:history="1">
        <w:r w:rsidRPr="00517C76">
          <w:rPr>
            <w:rStyle w:val="af0"/>
            <w:bCs/>
            <w:iCs/>
            <w:color w:val="auto"/>
            <w:szCs w:val="28"/>
            <w:u w:val="none"/>
          </w:rPr>
          <w:t>Законом</w:t>
        </w:r>
      </w:hyperlink>
      <w:r w:rsidRPr="00517C76">
        <w:rPr>
          <w:bCs/>
          <w:iCs/>
          <w:szCs w:val="28"/>
        </w:rPr>
        <w:t xml:space="preserve"> Ярославской области «О м</w:t>
      </w:r>
      <w:r w:rsidRPr="00517C76">
        <w:rPr>
          <w:bCs/>
          <w:iCs/>
          <w:szCs w:val="28"/>
        </w:rPr>
        <w:t>е</w:t>
      </w:r>
      <w:r w:rsidRPr="00517C76">
        <w:rPr>
          <w:bCs/>
          <w:iCs/>
          <w:szCs w:val="28"/>
        </w:rPr>
        <w:t>рах социальной поддержки членов семей граждан, призванных на военную службу по мобилизации</w:t>
      </w:r>
      <w:r w:rsidR="00E712AA" w:rsidRPr="00517C76">
        <w:rPr>
          <w:bCs/>
          <w:iCs/>
          <w:szCs w:val="28"/>
        </w:rPr>
        <w:t>»</w:t>
      </w:r>
      <w:proofErr w:type="gramStart"/>
      <w:r w:rsidRPr="00517C76">
        <w:rPr>
          <w:bCs/>
          <w:iCs/>
          <w:szCs w:val="28"/>
        </w:rPr>
        <w:t>.»</w:t>
      </w:r>
      <w:proofErr w:type="gramEnd"/>
      <w:r w:rsidRPr="00517C76">
        <w:rPr>
          <w:bCs/>
          <w:iCs/>
          <w:szCs w:val="28"/>
        </w:rPr>
        <w:t>;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в пункте 17:</w:t>
      </w:r>
    </w:p>
    <w:p w:rsidR="005E2EA5" w:rsidRPr="00517C76" w:rsidRDefault="005E2EA5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абзацы первый</w:t>
      </w:r>
      <w:r w:rsidR="00951EEE" w:rsidRPr="00517C76">
        <w:rPr>
          <w:bCs/>
          <w:szCs w:val="28"/>
        </w:rPr>
        <w:t xml:space="preserve"> и</w:t>
      </w:r>
      <w:r w:rsidRPr="00517C76">
        <w:rPr>
          <w:bCs/>
          <w:szCs w:val="28"/>
        </w:rPr>
        <w:t xml:space="preserve"> третий после слов «набором продуктов питания» </w:t>
      </w:r>
      <w:r w:rsidR="00951EEE" w:rsidRPr="00517C76">
        <w:rPr>
          <w:bCs/>
          <w:szCs w:val="28"/>
        </w:rPr>
        <w:br/>
      </w:r>
      <w:r w:rsidRPr="00517C76">
        <w:rPr>
          <w:bCs/>
          <w:szCs w:val="28"/>
        </w:rPr>
        <w:t>дополнить словами «или компенсации стоимости набора продуктов пит</w:t>
      </w:r>
      <w:r w:rsidRPr="00517C76">
        <w:rPr>
          <w:bCs/>
          <w:szCs w:val="28"/>
        </w:rPr>
        <w:t>а</w:t>
      </w:r>
      <w:r w:rsidRPr="00517C76">
        <w:rPr>
          <w:bCs/>
          <w:szCs w:val="28"/>
        </w:rPr>
        <w:t>ния</w:t>
      </w:r>
      <w:r w:rsidR="00951EEE" w:rsidRPr="00517C76">
        <w:rPr>
          <w:bCs/>
          <w:szCs w:val="28"/>
        </w:rPr>
        <w:t>»;</w:t>
      </w:r>
    </w:p>
    <w:p w:rsidR="00951EEE" w:rsidRPr="00517C76" w:rsidRDefault="00951EEE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абзац четвертый изложить в следующей редакции:</w:t>
      </w:r>
    </w:p>
    <w:p w:rsidR="00951EEE" w:rsidRPr="00517C76" w:rsidRDefault="00951EEE" w:rsidP="009E22DD">
      <w:pPr>
        <w:ind w:firstLine="709"/>
        <w:rPr>
          <w:bCs/>
          <w:szCs w:val="28"/>
        </w:rPr>
      </w:pPr>
      <w:proofErr w:type="gramStart"/>
      <w:r w:rsidRPr="00517C76">
        <w:rPr>
          <w:bCs/>
          <w:szCs w:val="28"/>
        </w:rPr>
        <w:t>«P</w:t>
      </w:r>
      <w:r w:rsidRPr="00517C76">
        <w:rPr>
          <w:bCs/>
          <w:szCs w:val="28"/>
          <w:vertAlign w:val="subscript"/>
        </w:rPr>
        <w:t>ms9</w:t>
      </w:r>
      <w:r w:rsidRPr="00517C76">
        <w:rPr>
          <w:bCs/>
          <w:szCs w:val="28"/>
        </w:rPr>
        <w:t xml:space="preserve"> – среднее количество дней предоставления социальной услуги по обеспечению набором продуктов питания или компенсации стоимости наб</w:t>
      </w:r>
      <w:r w:rsidRPr="00517C76">
        <w:rPr>
          <w:bCs/>
          <w:szCs w:val="28"/>
        </w:rPr>
        <w:t>о</w:t>
      </w:r>
      <w:r w:rsidRPr="00517C76">
        <w:rPr>
          <w:bCs/>
          <w:szCs w:val="28"/>
        </w:rPr>
        <w:t>ра продуктов питания обучающимся по образовательным программам осно</w:t>
      </w:r>
      <w:r w:rsidRPr="00517C76">
        <w:rPr>
          <w:bCs/>
          <w:szCs w:val="28"/>
        </w:rPr>
        <w:t>в</w:t>
      </w:r>
      <w:r w:rsidRPr="00517C76">
        <w:rPr>
          <w:bCs/>
          <w:szCs w:val="28"/>
        </w:rPr>
        <w:t>ного общего и среднего общего образования в общеобразовательных орган</w:t>
      </w:r>
      <w:r w:rsidRPr="00517C76">
        <w:rPr>
          <w:bCs/>
          <w:szCs w:val="28"/>
        </w:rPr>
        <w:t>и</w:t>
      </w:r>
      <w:r w:rsidRPr="00517C76">
        <w:rPr>
          <w:bCs/>
          <w:szCs w:val="28"/>
        </w:rPr>
        <w:t>зациях по состоянию здоровья на дому в соответствии с заключением мед</w:t>
      </w:r>
      <w:r w:rsidRPr="00517C76">
        <w:rPr>
          <w:bCs/>
          <w:szCs w:val="28"/>
        </w:rPr>
        <w:t>и</w:t>
      </w:r>
      <w:r w:rsidRPr="00517C76">
        <w:rPr>
          <w:bCs/>
          <w:szCs w:val="28"/>
        </w:rPr>
        <w:t xml:space="preserve">цинской организации (за исключением лиц, указанных в </w:t>
      </w:r>
      <w:r w:rsidR="002C417B" w:rsidRPr="00517C76">
        <w:rPr>
          <w:bCs/>
          <w:szCs w:val="28"/>
        </w:rPr>
        <w:t>статьях</w:t>
      </w:r>
      <w:r w:rsidR="00A251D7" w:rsidRPr="00517C76">
        <w:rPr>
          <w:bCs/>
          <w:szCs w:val="28"/>
        </w:rPr>
        <w:t xml:space="preserve"> </w:t>
      </w:r>
      <w:r w:rsidRPr="00517C76">
        <w:rPr>
          <w:bCs/>
          <w:szCs w:val="28"/>
        </w:rPr>
        <w:t>63</w:t>
      </w:r>
      <w:r w:rsidRPr="00517C76">
        <w:rPr>
          <w:bCs/>
          <w:szCs w:val="28"/>
          <w:vertAlign w:val="superscript"/>
        </w:rPr>
        <w:t>2</w:t>
      </w:r>
      <w:r w:rsidRPr="00517C76">
        <w:rPr>
          <w:bCs/>
          <w:szCs w:val="28"/>
        </w:rPr>
        <w:t xml:space="preserve"> </w:t>
      </w:r>
      <w:r w:rsidR="002C417B" w:rsidRPr="00517C76">
        <w:rPr>
          <w:bCs/>
          <w:szCs w:val="28"/>
        </w:rPr>
        <w:t>и 74</w:t>
      </w:r>
      <w:r w:rsidR="002C417B" w:rsidRPr="00517C76">
        <w:rPr>
          <w:bCs/>
          <w:szCs w:val="28"/>
          <w:vertAlign w:val="superscript"/>
        </w:rPr>
        <w:t>2</w:t>
      </w:r>
      <w:r w:rsidR="002C417B" w:rsidRPr="00517C76">
        <w:rPr>
          <w:bCs/>
          <w:szCs w:val="28"/>
        </w:rPr>
        <w:t xml:space="preserve"> </w:t>
      </w:r>
      <w:r w:rsidR="00D154FB" w:rsidRPr="00517C76">
        <w:rPr>
          <w:bCs/>
          <w:szCs w:val="28"/>
        </w:rPr>
        <w:br/>
      </w:r>
      <w:r w:rsidRPr="00517C76">
        <w:rPr>
          <w:bCs/>
          <w:szCs w:val="28"/>
        </w:rPr>
        <w:t>Закона Ярославской области «Социальный кодекс Ярославской области»), имеющим право</w:t>
      </w:r>
      <w:proofErr w:type="gramEnd"/>
      <w:r w:rsidRPr="00517C76">
        <w:rPr>
          <w:bCs/>
          <w:szCs w:val="28"/>
        </w:rPr>
        <w:t xml:space="preserve"> на получение социальной услуги по обеспечению набором продуктов питания </w:t>
      </w:r>
      <w:r w:rsidR="00E712AA" w:rsidRPr="00517C76">
        <w:rPr>
          <w:bCs/>
          <w:szCs w:val="28"/>
        </w:rPr>
        <w:t xml:space="preserve">или компенсации стоимости набора продуктов питания </w:t>
      </w:r>
      <w:r w:rsidRPr="00517C76">
        <w:rPr>
          <w:bCs/>
          <w:szCs w:val="28"/>
        </w:rPr>
        <w:t xml:space="preserve">в дни учебных занятий в соответствии с </w:t>
      </w:r>
      <w:hyperlink r:id="rId17" w:history="1">
        <w:r w:rsidRPr="00517C76">
          <w:rPr>
            <w:rStyle w:val="af0"/>
            <w:bCs/>
            <w:color w:val="auto"/>
            <w:szCs w:val="28"/>
            <w:u w:val="none"/>
          </w:rPr>
          <w:t>Законом</w:t>
        </w:r>
      </w:hyperlink>
      <w:r w:rsidRPr="00517C76">
        <w:rPr>
          <w:bCs/>
          <w:szCs w:val="28"/>
        </w:rPr>
        <w:t xml:space="preserve"> Ярославской области «О м</w:t>
      </w:r>
      <w:r w:rsidRPr="00517C76">
        <w:rPr>
          <w:bCs/>
          <w:szCs w:val="28"/>
        </w:rPr>
        <w:t>е</w:t>
      </w:r>
      <w:r w:rsidRPr="00517C76">
        <w:rPr>
          <w:bCs/>
          <w:szCs w:val="28"/>
        </w:rPr>
        <w:t>рах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операции»</w:t>
      </w:r>
      <w:proofErr w:type="gramStart"/>
      <w:r w:rsidR="00E712AA" w:rsidRPr="00517C76">
        <w:rPr>
          <w:bCs/>
          <w:szCs w:val="28"/>
        </w:rPr>
        <w:t>.»</w:t>
      </w:r>
      <w:proofErr w:type="gramEnd"/>
      <w:r w:rsidR="00A251D7" w:rsidRPr="00517C76">
        <w:rPr>
          <w:bCs/>
          <w:szCs w:val="28"/>
        </w:rPr>
        <w:t>;</w:t>
      </w:r>
    </w:p>
    <w:p w:rsidR="00A251D7" w:rsidRPr="00517C76" w:rsidRDefault="00A251D7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б) дополнить разделом 19</w:t>
      </w:r>
      <w:r w:rsidRPr="00517C76">
        <w:rPr>
          <w:bCs/>
          <w:szCs w:val="28"/>
          <w:vertAlign w:val="superscript"/>
        </w:rPr>
        <w:t>5</w:t>
      </w:r>
      <w:r w:rsidRPr="00517C76">
        <w:rPr>
          <w:bCs/>
          <w:szCs w:val="28"/>
        </w:rPr>
        <w:t xml:space="preserve"> следующего содержания:</w:t>
      </w:r>
    </w:p>
    <w:p w:rsidR="00A251D7" w:rsidRPr="00517C76" w:rsidRDefault="00A251D7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«19</w:t>
      </w:r>
      <w:r w:rsidRPr="00517C76">
        <w:rPr>
          <w:bCs/>
          <w:szCs w:val="28"/>
          <w:vertAlign w:val="superscript"/>
        </w:rPr>
        <w:t>5</w:t>
      </w:r>
      <w:r w:rsidRPr="00517C76">
        <w:rPr>
          <w:bCs/>
          <w:szCs w:val="28"/>
        </w:rPr>
        <w:t xml:space="preserve">. </w:t>
      </w:r>
      <w:r w:rsidRPr="00517C76">
        <w:rPr>
          <w:b/>
          <w:bCs/>
          <w:szCs w:val="28"/>
        </w:rPr>
        <w:t xml:space="preserve">Методика распределения субвенции на обеспечение </w:t>
      </w:r>
      <w:r w:rsidRPr="00517C76">
        <w:rPr>
          <w:b/>
          <w:bCs/>
          <w:szCs w:val="28"/>
        </w:rPr>
        <w:br/>
        <w:t xml:space="preserve">деятельности советников директора по воспитанию и взаимодействию с детскими общественными объединениями в общеобразовательных </w:t>
      </w:r>
      <w:r w:rsidRPr="00517C76">
        <w:rPr>
          <w:b/>
          <w:bCs/>
          <w:szCs w:val="28"/>
        </w:rPr>
        <w:br/>
        <w:t>организациях</w:t>
      </w:r>
    </w:p>
    <w:p w:rsidR="00A251D7" w:rsidRPr="00517C76" w:rsidRDefault="00A251D7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1. 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предусматривается в целях обеспечения финансирования расходов на выполнение государственных полномочий, к</w:t>
      </w:r>
      <w:r w:rsidRPr="00517C76">
        <w:rPr>
          <w:bCs/>
          <w:szCs w:val="28"/>
        </w:rPr>
        <w:t>о</w:t>
      </w:r>
      <w:r w:rsidRPr="00517C76">
        <w:rPr>
          <w:bCs/>
          <w:szCs w:val="28"/>
        </w:rPr>
        <w:t>торыми органы местного самоуправления наделены в соответствии с пун</w:t>
      </w:r>
      <w:r w:rsidRPr="00517C76">
        <w:rPr>
          <w:bCs/>
          <w:szCs w:val="28"/>
        </w:rPr>
        <w:t>к</w:t>
      </w:r>
      <w:r w:rsidRPr="00517C76">
        <w:rPr>
          <w:bCs/>
          <w:szCs w:val="28"/>
        </w:rPr>
        <w:t>том 5 части 1 статьи 15 настоящего Закона.</w:t>
      </w:r>
    </w:p>
    <w:p w:rsidR="00A251D7" w:rsidRPr="00517C76" w:rsidRDefault="00A251D7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2. Общий объем субвенции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определяется по фо</w:t>
      </w:r>
      <w:r w:rsidRPr="00517C76">
        <w:rPr>
          <w:bCs/>
          <w:szCs w:val="28"/>
        </w:rPr>
        <w:t>р</w:t>
      </w:r>
      <w:r w:rsidRPr="00517C76">
        <w:rPr>
          <w:bCs/>
          <w:szCs w:val="28"/>
        </w:rPr>
        <w:t>муле:</w:t>
      </w:r>
    </w:p>
    <w:p w:rsidR="00A251D7" w:rsidRPr="00517C76" w:rsidRDefault="00A251D7" w:rsidP="009E22DD">
      <w:pPr>
        <w:ind w:firstLine="709"/>
        <w:rPr>
          <w:bCs/>
          <w:szCs w:val="28"/>
        </w:rPr>
      </w:pPr>
    </w:p>
    <w:p w:rsidR="00A251D7" w:rsidRPr="00517C76" w:rsidRDefault="00A251D7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 xml:space="preserve">S = ∑ </w:t>
      </w:r>
      <w:proofErr w:type="spellStart"/>
      <w:proofErr w:type="gramStart"/>
      <w:r w:rsidRPr="00517C76">
        <w:rPr>
          <w:bCs/>
          <w:szCs w:val="28"/>
        </w:rPr>
        <w:t>S</w:t>
      </w:r>
      <w:proofErr w:type="gramEnd"/>
      <w:r w:rsidRPr="00517C76">
        <w:rPr>
          <w:bCs/>
          <w:szCs w:val="28"/>
          <w:vertAlign w:val="subscript"/>
        </w:rPr>
        <w:t>м</w:t>
      </w:r>
      <w:proofErr w:type="spellEnd"/>
      <w:r w:rsidRPr="00517C76">
        <w:rPr>
          <w:bCs/>
          <w:szCs w:val="28"/>
        </w:rPr>
        <w:t>, где:</w:t>
      </w:r>
    </w:p>
    <w:p w:rsidR="00A251D7" w:rsidRPr="00517C76" w:rsidRDefault="009E22DD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br w:type="page"/>
      </w:r>
      <w:proofErr w:type="spellStart"/>
      <w:proofErr w:type="gramStart"/>
      <w:r w:rsidR="00A251D7" w:rsidRPr="00517C76">
        <w:rPr>
          <w:bCs/>
          <w:szCs w:val="28"/>
        </w:rPr>
        <w:lastRenderedPageBreak/>
        <w:t>S</w:t>
      </w:r>
      <w:proofErr w:type="gramEnd"/>
      <w:r w:rsidR="00A251D7" w:rsidRPr="00517C76">
        <w:rPr>
          <w:bCs/>
          <w:szCs w:val="28"/>
          <w:vertAlign w:val="subscript"/>
        </w:rPr>
        <w:t>м</w:t>
      </w:r>
      <w:proofErr w:type="spellEnd"/>
      <w:r w:rsidR="00A251D7" w:rsidRPr="00517C76">
        <w:rPr>
          <w:bCs/>
          <w:szCs w:val="28"/>
        </w:rPr>
        <w:t xml:space="preserve"> – размер субвенции на обеспечение деятельности советников дире</w:t>
      </w:r>
      <w:r w:rsidR="00A251D7" w:rsidRPr="00517C76">
        <w:rPr>
          <w:bCs/>
          <w:szCs w:val="28"/>
        </w:rPr>
        <w:t>к</w:t>
      </w:r>
      <w:r w:rsidR="00A251D7" w:rsidRPr="00517C76">
        <w:rPr>
          <w:bCs/>
          <w:szCs w:val="28"/>
        </w:rPr>
        <w:t>тора по воспитанию и взаимодействию с детскими общественными объед</w:t>
      </w:r>
      <w:r w:rsidR="00A251D7" w:rsidRPr="00517C76">
        <w:rPr>
          <w:bCs/>
          <w:szCs w:val="28"/>
        </w:rPr>
        <w:t>и</w:t>
      </w:r>
      <w:r w:rsidR="00A251D7" w:rsidRPr="00517C76">
        <w:rPr>
          <w:bCs/>
          <w:szCs w:val="28"/>
        </w:rPr>
        <w:t>нениями в общеобразовательных организациях, предоставляемой соответс</w:t>
      </w:r>
      <w:r w:rsidR="00A251D7" w:rsidRPr="00517C76">
        <w:rPr>
          <w:bCs/>
          <w:szCs w:val="28"/>
        </w:rPr>
        <w:t>т</w:t>
      </w:r>
      <w:r w:rsidR="00A251D7" w:rsidRPr="00517C76">
        <w:rPr>
          <w:bCs/>
          <w:szCs w:val="28"/>
        </w:rPr>
        <w:t>вующему местному бюджету.</w:t>
      </w:r>
    </w:p>
    <w:p w:rsidR="00A251D7" w:rsidRPr="00517C76" w:rsidRDefault="00A251D7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3. Размер субвенции на обеспечение деятельности советников директ</w:t>
      </w:r>
      <w:r w:rsidRPr="00517C76">
        <w:rPr>
          <w:bCs/>
          <w:szCs w:val="28"/>
        </w:rPr>
        <w:t>о</w:t>
      </w:r>
      <w:r w:rsidRPr="00517C76">
        <w:rPr>
          <w:bCs/>
          <w:szCs w:val="28"/>
        </w:rPr>
        <w:t>ра по воспитанию и взаимодействию с детскими общественными объедин</w:t>
      </w:r>
      <w:r w:rsidRPr="00517C76">
        <w:rPr>
          <w:bCs/>
          <w:szCs w:val="28"/>
        </w:rPr>
        <w:t>е</w:t>
      </w:r>
      <w:r w:rsidRPr="00517C76">
        <w:rPr>
          <w:bCs/>
          <w:szCs w:val="28"/>
        </w:rPr>
        <w:t>ниями в общеобразовательных организациях, предоставляемой соответс</w:t>
      </w:r>
      <w:r w:rsidRPr="00517C76">
        <w:rPr>
          <w:bCs/>
          <w:szCs w:val="28"/>
        </w:rPr>
        <w:t>т</w:t>
      </w:r>
      <w:r w:rsidRPr="00517C76">
        <w:rPr>
          <w:bCs/>
          <w:szCs w:val="28"/>
        </w:rPr>
        <w:t>вующему местному бюджету, определяется по формуле:</w:t>
      </w:r>
    </w:p>
    <w:p w:rsidR="007C19D9" w:rsidRPr="00517C76" w:rsidRDefault="007C19D9" w:rsidP="009E22DD">
      <w:pPr>
        <w:ind w:firstLine="709"/>
        <w:rPr>
          <w:bCs/>
          <w:szCs w:val="28"/>
        </w:rPr>
      </w:pPr>
    </w:p>
    <w:p w:rsidR="00A251D7" w:rsidRPr="00517C76" w:rsidRDefault="00A251D7" w:rsidP="009E22DD">
      <w:pPr>
        <w:ind w:firstLine="709"/>
        <w:rPr>
          <w:bCs/>
          <w:szCs w:val="28"/>
        </w:rPr>
      </w:pPr>
      <w:proofErr w:type="spellStart"/>
      <w:r w:rsidRPr="00517C76">
        <w:rPr>
          <w:bCs/>
          <w:szCs w:val="28"/>
        </w:rPr>
        <w:t>S</w:t>
      </w:r>
      <w:r w:rsidRPr="00517C76">
        <w:rPr>
          <w:bCs/>
          <w:szCs w:val="28"/>
          <w:vertAlign w:val="subscript"/>
        </w:rPr>
        <w:t>м</w:t>
      </w:r>
      <w:proofErr w:type="spellEnd"/>
      <w:r w:rsidRPr="00517C76">
        <w:rPr>
          <w:bCs/>
          <w:szCs w:val="28"/>
        </w:rPr>
        <w:t xml:space="preserve"> = </w:t>
      </w:r>
      <w:proofErr w:type="spellStart"/>
      <w:r w:rsidRPr="00517C76">
        <w:rPr>
          <w:bCs/>
          <w:szCs w:val="28"/>
        </w:rPr>
        <w:t>W</w:t>
      </w:r>
      <w:r w:rsidRPr="00517C76">
        <w:rPr>
          <w:bCs/>
          <w:szCs w:val="28"/>
          <w:vertAlign w:val="subscript"/>
        </w:rPr>
        <w:t>м</w:t>
      </w:r>
      <w:proofErr w:type="spellEnd"/>
      <w:r w:rsidRPr="00517C76">
        <w:rPr>
          <w:bCs/>
          <w:szCs w:val="28"/>
        </w:rPr>
        <w:t xml:space="preserve"> × 0,5 × R</w:t>
      </w:r>
      <w:proofErr w:type="gramStart"/>
      <w:r w:rsidRPr="00517C76">
        <w:rPr>
          <w:bCs/>
          <w:szCs w:val="28"/>
        </w:rPr>
        <w:t xml:space="preserve"> × К</w:t>
      </w:r>
      <w:proofErr w:type="gramEnd"/>
      <w:r w:rsidRPr="00517C76">
        <w:rPr>
          <w:bCs/>
          <w:szCs w:val="28"/>
        </w:rPr>
        <w:t xml:space="preserve"> × M, где:</w:t>
      </w:r>
    </w:p>
    <w:p w:rsidR="00517C76" w:rsidRPr="00517C76" w:rsidRDefault="00517C76" w:rsidP="009E22DD">
      <w:pPr>
        <w:ind w:firstLine="709"/>
        <w:rPr>
          <w:bCs/>
          <w:szCs w:val="28"/>
        </w:rPr>
      </w:pPr>
    </w:p>
    <w:p w:rsidR="00A251D7" w:rsidRPr="00517C76" w:rsidRDefault="00A251D7" w:rsidP="009E22DD">
      <w:pPr>
        <w:ind w:firstLine="709"/>
        <w:rPr>
          <w:bCs/>
          <w:szCs w:val="28"/>
        </w:rPr>
      </w:pPr>
      <w:proofErr w:type="spellStart"/>
      <w:proofErr w:type="gramStart"/>
      <w:r w:rsidRPr="00517C76">
        <w:rPr>
          <w:bCs/>
          <w:szCs w:val="28"/>
        </w:rPr>
        <w:t>W</w:t>
      </w:r>
      <w:proofErr w:type="gramEnd"/>
      <w:r w:rsidRPr="00517C76">
        <w:rPr>
          <w:bCs/>
          <w:szCs w:val="28"/>
          <w:vertAlign w:val="subscript"/>
        </w:rPr>
        <w:t>м</w:t>
      </w:r>
      <w:proofErr w:type="spellEnd"/>
      <w:r w:rsidRPr="00517C76">
        <w:rPr>
          <w:bCs/>
          <w:szCs w:val="28"/>
        </w:rPr>
        <w:t xml:space="preserve"> – количество муниципальных общео</w:t>
      </w:r>
      <w:r w:rsidR="009E22DD" w:rsidRPr="00517C76">
        <w:rPr>
          <w:bCs/>
          <w:szCs w:val="28"/>
        </w:rPr>
        <w:t>бразовательных организаций, в </w:t>
      </w:r>
      <w:r w:rsidRPr="00517C76">
        <w:rPr>
          <w:bCs/>
          <w:szCs w:val="28"/>
        </w:rPr>
        <w:t>которых вводятся штатные единицы сове</w:t>
      </w:r>
      <w:r w:rsidR="009E22DD" w:rsidRPr="00517C76">
        <w:rPr>
          <w:bCs/>
          <w:szCs w:val="28"/>
        </w:rPr>
        <w:t>тника директора по воспитанию и </w:t>
      </w:r>
      <w:r w:rsidRPr="00517C76">
        <w:rPr>
          <w:bCs/>
          <w:szCs w:val="28"/>
        </w:rPr>
        <w:t>взаимодействию с детскими</w:t>
      </w:r>
      <w:r w:rsidR="007C19D9" w:rsidRPr="00517C76">
        <w:rPr>
          <w:bCs/>
          <w:szCs w:val="28"/>
        </w:rPr>
        <w:t xml:space="preserve"> общественными объединениями;</w:t>
      </w:r>
    </w:p>
    <w:p w:rsidR="00A251D7" w:rsidRPr="00517C76" w:rsidRDefault="00A251D7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0,5 – размер ставки штатной единицы советника директора по воспит</w:t>
      </w:r>
      <w:r w:rsidRPr="00517C76">
        <w:rPr>
          <w:bCs/>
          <w:szCs w:val="28"/>
        </w:rPr>
        <w:t>а</w:t>
      </w:r>
      <w:r w:rsidRPr="00517C76">
        <w:rPr>
          <w:bCs/>
          <w:szCs w:val="28"/>
        </w:rPr>
        <w:t>нию и взаимодействию с детскими общественными объединениями в одной общ</w:t>
      </w:r>
      <w:r w:rsidR="007E39CD" w:rsidRPr="00517C76">
        <w:rPr>
          <w:bCs/>
          <w:szCs w:val="28"/>
        </w:rPr>
        <w:t>еобразовательной организации;</w:t>
      </w:r>
    </w:p>
    <w:p w:rsidR="00A251D7" w:rsidRPr="00517C76" w:rsidRDefault="00A251D7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R – показатель среднемесячной начисленной заработной платы нае</w:t>
      </w:r>
      <w:r w:rsidRPr="00517C76">
        <w:rPr>
          <w:bCs/>
          <w:szCs w:val="28"/>
        </w:rPr>
        <w:t>м</w:t>
      </w:r>
      <w:r w:rsidRPr="00517C76">
        <w:rPr>
          <w:bCs/>
          <w:szCs w:val="28"/>
        </w:rPr>
        <w:t>ных работников в организациях, у индивидуальных предпринимателей и ф</w:t>
      </w:r>
      <w:r w:rsidRPr="00517C76">
        <w:rPr>
          <w:bCs/>
          <w:szCs w:val="28"/>
        </w:rPr>
        <w:t>и</w:t>
      </w:r>
      <w:r w:rsidRPr="00517C76">
        <w:rPr>
          <w:bCs/>
          <w:szCs w:val="28"/>
        </w:rPr>
        <w:t>зических лиц (среднемесячного дохода от трудовой деятельности) в Яросла</w:t>
      </w:r>
      <w:r w:rsidRPr="00517C76">
        <w:rPr>
          <w:bCs/>
          <w:szCs w:val="28"/>
        </w:rPr>
        <w:t>в</w:t>
      </w:r>
      <w:r w:rsidRPr="00517C76">
        <w:rPr>
          <w:bCs/>
          <w:szCs w:val="28"/>
        </w:rPr>
        <w:t>ской области по данным федерального ста</w:t>
      </w:r>
      <w:r w:rsidR="009E22DD" w:rsidRPr="00517C76">
        <w:rPr>
          <w:bCs/>
          <w:szCs w:val="28"/>
        </w:rPr>
        <w:t>тистического наблюдения за 2021 </w:t>
      </w:r>
      <w:r w:rsidRPr="00517C76">
        <w:rPr>
          <w:bCs/>
          <w:szCs w:val="28"/>
        </w:rPr>
        <w:t>год, скорректированный на прогнозный уровень инфляции в прогноз</w:t>
      </w:r>
      <w:r w:rsidRPr="00517C76">
        <w:rPr>
          <w:bCs/>
          <w:szCs w:val="28"/>
        </w:rPr>
        <w:t>и</w:t>
      </w:r>
      <w:r w:rsidRPr="00517C76">
        <w:rPr>
          <w:bCs/>
          <w:szCs w:val="28"/>
        </w:rPr>
        <w:t xml:space="preserve">руемом периоде; </w:t>
      </w:r>
    </w:p>
    <w:p w:rsidR="00A251D7" w:rsidRPr="00517C76" w:rsidRDefault="00A251D7" w:rsidP="009E22DD">
      <w:pPr>
        <w:ind w:firstLine="709"/>
        <w:rPr>
          <w:bCs/>
          <w:szCs w:val="28"/>
        </w:rPr>
      </w:pPr>
      <w:proofErr w:type="gramStart"/>
      <w:r w:rsidRPr="00517C76">
        <w:rPr>
          <w:bCs/>
          <w:szCs w:val="28"/>
        </w:rPr>
        <w:t>К</w:t>
      </w:r>
      <w:proofErr w:type="gramEnd"/>
      <w:r w:rsidRPr="00517C76">
        <w:rPr>
          <w:bCs/>
          <w:szCs w:val="28"/>
        </w:rPr>
        <w:t xml:space="preserve"> – коэффициент, учитывающий начисления на оплату труда;</w:t>
      </w:r>
    </w:p>
    <w:p w:rsidR="00A251D7" w:rsidRPr="00517C76" w:rsidRDefault="00A251D7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M – количество месяцев, применяемых для расчета</w:t>
      </w:r>
      <w:proofErr w:type="gramStart"/>
      <w:r w:rsidRPr="00517C76">
        <w:rPr>
          <w:bCs/>
          <w:szCs w:val="28"/>
        </w:rPr>
        <w:t>.».</w:t>
      </w:r>
      <w:proofErr w:type="gramEnd"/>
    </w:p>
    <w:p w:rsidR="00951EEE" w:rsidRPr="00517C76" w:rsidRDefault="00951EEE" w:rsidP="009E22DD">
      <w:pPr>
        <w:ind w:firstLine="709"/>
        <w:rPr>
          <w:b/>
          <w:bCs/>
          <w:szCs w:val="28"/>
        </w:rPr>
      </w:pPr>
    </w:p>
    <w:p w:rsidR="005E2EA5" w:rsidRPr="00517C76" w:rsidRDefault="005E2EA5" w:rsidP="009E22DD">
      <w:pPr>
        <w:ind w:firstLine="709"/>
        <w:rPr>
          <w:b/>
          <w:bCs/>
          <w:szCs w:val="28"/>
        </w:rPr>
      </w:pPr>
      <w:r w:rsidRPr="00517C76">
        <w:rPr>
          <w:b/>
          <w:bCs/>
          <w:szCs w:val="28"/>
        </w:rPr>
        <w:t>Статья 3</w:t>
      </w:r>
    </w:p>
    <w:p w:rsidR="005E2EA5" w:rsidRPr="00517C76" w:rsidRDefault="00402C7E" w:rsidP="009E22DD">
      <w:pPr>
        <w:ind w:firstLine="709"/>
        <w:rPr>
          <w:bCs/>
          <w:szCs w:val="28"/>
        </w:rPr>
      </w:pPr>
      <w:proofErr w:type="gramStart"/>
      <w:r w:rsidRPr="00517C76">
        <w:rPr>
          <w:bCs/>
          <w:szCs w:val="28"/>
        </w:rPr>
        <w:t>П</w:t>
      </w:r>
      <w:r w:rsidR="005E2EA5" w:rsidRPr="00517C76">
        <w:rPr>
          <w:bCs/>
          <w:szCs w:val="28"/>
        </w:rPr>
        <w:t>ункт 3 части 1 статьи 3 Закона Ярославской области от</w:t>
      </w:r>
      <w:r w:rsidRPr="00517C76">
        <w:rPr>
          <w:bCs/>
          <w:szCs w:val="28"/>
        </w:rPr>
        <w:t xml:space="preserve"> 27.10.2022 № </w:t>
      </w:r>
      <w:r w:rsidR="005E2EA5" w:rsidRPr="00517C76">
        <w:rPr>
          <w:bCs/>
          <w:szCs w:val="28"/>
        </w:rPr>
        <w:t xml:space="preserve">45-з «О мерах социальной поддержки членов семей граждан, призванных на военную службу по мобилизации» (Документ </w:t>
      </w:r>
      <w:r w:rsidRPr="00517C76">
        <w:rPr>
          <w:bCs/>
          <w:szCs w:val="28"/>
        </w:rPr>
        <w:t>–</w:t>
      </w:r>
      <w:r w:rsidR="009E22DD" w:rsidRPr="00517C76">
        <w:rPr>
          <w:bCs/>
          <w:szCs w:val="28"/>
        </w:rPr>
        <w:t xml:space="preserve"> Регион, 2022, 1 ноября, № </w:t>
      </w:r>
      <w:r w:rsidR="005E2EA5" w:rsidRPr="00517C76">
        <w:rPr>
          <w:bCs/>
          <w:szCs w:val="28"/>
        </w:rPr>
        <w:t xml:space="preserve">90) </w:t>
      </w:r>
      <w:r w:rsidRPr="00517C76">
        <w:rPr>
          <w:bCs/>
          <w:szCs w:val="28"/>
        </w:rPr>
        <w:t xml:space="preserve">после слов «набором продуктов питания» </w:t>
      </w:r>
      <w:r w:rsidR="005E2EA5" w:rsidRPr="00517C76">
        <w:rPr>
          <w:bCs/>
          <w:szCs w:val="28"/>
        </w:rPr>
        <w:t>дополни</w:t>
      </w:r>
      <w:r w:rsidRPr="00517C76">
        <w:rPr>
          <w:bCs/>
          <w:szCs w:val="28"/>
        </w:rPr>
        <w:t>ть</w:t>
      </w:r>
      <w:r w:rsidR="00517C76" w:rsidRPr="00517C76">
        <w:rPr>
          <w:bCs/>
          <w:szCs w:val="28"/>
        </w:rPr>
        <w:t xml:space="preserve"> словами «или </w:t>
      </w:r>
      <w:r w:rsidR="005E2EA5" w:rsidRPr="00517C76">
        <w:rPr>
          <w:bCs/>
          <w:szCs w:val="28"/>
        </w:rPr>
        <w:t>компенсации стоимости набора продуктов питания»</w:t>
      </w:r>
      <w:r w:rsidR="007E39CD" w:rsidRPr="00517C76">
        <w:rPr>
          <w:bCs/>
          <w:szCs w:val="28"/>
        </w:rPr>
        <w:t xml:space="preserve">, слова </w:t>
      </w:r>
      <w:r w:rsidR="00517C76" w:rsidRPr="00517C76">
        <w:rPr>
          <w:bCs/>
          <w:szCs w:val="28"/>
        </w:rPr>
        <w:br/>
      </w:r>
      <w:r w:rsidR="007E39CD" w:rsidRPr="00517C76">
        <w:rPr>
          <w:bCs/>
          <w:szCs w:val="28"/>
        </w:rPr>
        <w:t>«в статье 63</w:t>
      </w:r>
      <w:r w:rsidR="007E39CD" w:rsidRPr="00517C76">
        <w:rPr>
          <w:bCs/>
          <w:szCs w:val="28"/>
          <w:vertAlign w:val="superscript"/>
        </w:rPr>
        <w:t>2</w:t>
      </w:r>
      <w:r w:rsidR="007E39CD" w:rsidRPr="00517C76">
        <w:rPr>
          <w:bCs/>
          <w:szCs w:val="28"/>
        </w:rPr>
        <w:t>»</w:t>
      </w:r>
      <w:r w:rsidR="00517C76" w:rsidRPr="00517C76">
        <w:rPr>
          <w:bCs/>
          <w:szCs w:val="28"/>
        </w:rPr>
        <w:t xml:space="preserve"> </w:t>
      </w:r>
      <w:r w:rsidR="007E39CD" w:rsidRPr="00517C76">
        <w:rPr>
          <w:bCs/>
          <w:szCs w:val="28"/>
        </w:rPr>
        <w:t>заменить словами «в статьях 63</w:t>
      </w:r>
      <w:r w:rsidR="007E39CD" w:rsidRPr="00517C76">
        <w:rPr>
          <w:bCs/>
          <w:szCs w:val="28"/>
          <w:vertAlign w:val="superscript"/>
        </w:rPr>
        <w:t>2</w:t>
      </w:r>
      <w:r w:rsidR="007E39CD" w:rsidRPr="00517C76">
        <w:rPr>
          <w:bCs/>
          <w:szCs w:val="28"/>
        </w:rPr>
        <w:t xml:space="preserve"> и 74</w:t>
      </w:r>
      <w:r w:rsidR="007E39CD" w:rsidRPr="00517C76">
        <w:rPr>
          <w:bCs/>
          <w:szCs w:val="28"/>
          <w:vertAlign w:val="superscript"/>
        </w:rPr>
        <w:t>2</w:t>
      </w:r>
      <w:r w:rsidR="007E39CD" w:rsidRPr="00517C76">
        <w:rPr>
          <w:bCs/>
          <w:szCs w:val="28"/>
        </w:rPr>
        <w:t>»</w:t>
      </w:r>
      <w:r w:rsidR="005E2EA5" w:rsidRPr="00517C76">
        <w:rPr>
          <w:bCs/>
          <w:szCs w:val="28"/>
        </w:rPr>
        <w:t>.</w:t>
      </w:r>
      <w:proofErr w:type="gramEnd"/>
    </w:p>
    <w:p w:rsidR="005E2EA5" w:rsidRPr="00517C76" w:rsidRDefault="005E2EA5" w:rsidP="009E22DD">
      <w:pPr>
        <w:ind w:firstLine="709"/>
        <w:rPr>
          <w:b/>
          <w:bCs/>
          <w:szCs w:val="28"/>
        </w:rPr>
      </w:pPr>
    </w:p>
    <w:p w:rsidR="005E2EA5" w:rsidRPr="00517C76" w:rsidRDefault="005E2EA5" w:rsidP="009E22DD">
      <w:pPr>
        <w:ind w:firstLine="709"/>
        <w:rPr>
          <w:b/>
          <w:bCs/>
          <w:szCs w:val="28"/>
        </w:rPr>
      </w:pPr>
      <w:r w:rsidRPr="00517C76">
        <w:rPr>
          <w:b/>
          <w:bCs/>
          <w:szCs w:val="28"/>
        </w:rPr>
        <w:t>Статья 4</w:t>
      </w:r>
    </w:p>
    <w:p w:rsidR="007E39CD" w:rsidRPr="00517C76" w:rsidRDefault="00402C7E" w:rsidP="009E22DD">
      <w:pPr>
        <w:ind w:firstLine="709"/>
        <w:rPr>
          <w:bCs/>
          <w:szCs w:val="28"/>
        </w:rPr>
      </w:pPr>
      <w:proofErr w:type="gramStart"/>
      <w:r w:rsidRPr="00517C76">
        <w:rPr>
          <w:bCs/>
          <w:szCs w:val="28"/>
        </w:rPr>
        <w:t>П</w:t>
      </w:r>
      <w:r w:rsidR="005E2EA5" w:rsidRPr="00517C76">
        <w:rPr>
          <w:bCs/>
          <w:szCs w:val="28"/>
        </w:rPr>
        <w:t>ункт 3 части 1 статьи 3 Закона Ярославской области от</w:t>
      </w:r>
      <w:r w:rsidRPr="00517C76">
        <w:rPr>
          <w:bCs/>
          <w:szCs w:val="28"/>
        </w:rPr>
        <w:t xml:space="preserve"> 24.11.2022 № </w:t>
      </w:r>
      <w:r w:rsidR="005E2EA5" w:rsidRPr="00517C76">
        <w:rPr>
          <w:bCs/>
          <w:szCs w:val="28"/>
        </w:rPr>
        <w:t>52-з «О мерах социальной поддержки членов семей граждан, проходящих военную службу в Вооруженных Силах</w:t>
      </w:r>
      <w:r w:rsidR="00D154FB" w:rsidRPr="00517C76">
        <w:rPr>
          <w:bCs/>
          <w:szCs w:val="28"/>
        </w:rPr>
        <w:t xml:space="preserve"> Российской Федерации в связи с </w:t>
      </w:r>
      <w:r w:rsidR="005E2EA5" w:rsidRPr="00517C76">
        <w:rPr>
          <w:bCs/>
          <w:szCs w:val="28"/>
        </w:rPr>
        <w:t xml:space="preserve">проведением специальной военной операции» (Документ </w:t>
      </w:r>
      <w:r w:rsidRPr="00517C76">
        <w:rPr>
          <w:bCs/>
          <w:szCs w:val="28"/>
        </w:rPr>
        <w:t>–</w:t>
      </w:r>
      <w:r w:rsidR="00D154FB" w:rsidRPr="00517C76">
        <w:rPr>
          <w:bCs/>
          <w:szCs w:val="28"/>
        </w:rPr>
        <w:t xml:space="preserve"> Регион, 2022, 29 </w:t>
      </w:r>
      <w:r w:rsidR="005E2EA5" w:rsidRPr="00517C76">
        <w:rPr>
          <w:bCs/>
          <w:szCs w:val="28"/>
        </w:rPr>
        <w:t xml:space="preserve">ноября, № 98) </w:t>
      </w:r>
      <w:r w:rsidRPr="00517C76">
        <w:rPr>
          <w:bCs/>
          <w:szCs w:val="28"/>
        </w:rPr>
        <w:t xml:space="preserve">после слов «набором продуктов питания» </w:t>
      </w:r>
      <w:r w:rsidR="005E2EA5" w:rsidRPr="00517C76">
        <w:rPr>
          <w:bCs/>
          <w:szCs w:val="28"/>
        </w:rPr>
        <w:t>дополни</w:t>
      </w:r>
      <w:r w:rsidRPr="00517C76">
        <w:rPr>
          <w:bCs/>
          <w:szCs w:val="28"/>
        </w:rPr>
        <w:t>ть</w:t>
      </w:r>
      <w:r w:rsidR="005E2EA5" w:rsidRPr="00517C76">
        <w:rPr>
          <w:bCs/>
          <w:szCs w:val="28"/>
        </w:rPr>
        <w:t xml:space="preserve"> слов</w:t>
      </w:r>
      <w:r w:rsidR="005E2EA5" w:rsidRPr="00517C76">
        <w:rPr>
          <w:bCs/>
          <w:szCs w:val="28"/>
        </w:rPr>
        <w:t>а</w:t>
      </w:r>
      <w:r w:rsidR="005E2EA5" w:rsidRPr="00517C76">
        <w:rPr>
          <w:bCs/>
          <w:szCs w:val="28"/>
        </w:rPr>
        <w:t>ми «или</w:t>
      </w:r>
      <w:r w:rsidR="009E22DD" w:rsidRPr="00517C76">
        <w:rPr>
          <w:bCs/>
          <w:szCs w:val="28"/>
        </w:rPr>
        <w:t> </w:t>
      </w:r>
      <w:r w:rsidR="005E2EA5" w:rsidRPr="00517C76">
        <w:rPr>
          <w:bCs/>
          <w:szCs w:val="28"/>
        </w:rPr>
        <w:t>компенсации стоимости набора продуктов питания»</w:t>
      </w:r>
      <w:r w:rsidR="007E39CD" w:rsidRPr="00517C76">
        <w:rPr>
          <w:bCs/>
          <w:szCs w:val="28"/>
        </w:rPr>
        <w:t>,</w:t>
      </w:r>
      <w:r w:rsidR="009E22DD" w:rsidRPr="00517C76">
        <w:rPr>
          <w:bCs/>
          <w:szCs w:val="28"/>
        </w:rPr>
        <w:t xml:space="preserve"> слова </w:t>
      </w:r>
      <w:r w:rsidR="00517C76" w:rsidRPr="00517C76">
        <w:rPr>
          <w:bCs/>
          <w:szCs w:val="28"/>
        </w:rPr>
        <w:br/>
      </w:r>
      <w:r w:rsidR="009E22DD" w:rsidRPr="00517C76">
        <w:rPr>
          <w:bCs/>
          <w:szCs w:val="28"/>
        </w:rPr>
        <w:t>«в статье </w:t>
      </w:r>
      <w:r w:rsidR="007E39CD" w:rsidRPr="00517C76">
        <w:rPr>
          <w:bCs/>
          <w:szCs w:val="28"/>
        </w:rPr>
        <w:t>63</w:t>
      </w:r>
      <w:r w:rsidR="007E39CD" w:rsidRPr="00517C76">
        <w:rPr>
          <w:bCs/>
          <w:szCs w:val="28"/>
          <w:vertAlign w:val="superscript"/>
        </w:rPr>
        <w:t>2</w:t>
      </w:r>
      <w:r w:rsidR="007E39CD" w:rsidRPr="00517C76">
        <w:rPr>
          <w:bCs/>
          <w:szCs w:val="28"/>
        </w:rPr>
        <w:t>» заменить словами «в</w:t>
      </w:r>
      <w:proofErr w:type="gramEnd"/>
      <w:r w:rsidR="007E39CD" w:rsidRPr="00517C76">
        <w:rPr>
          <w:bCs/>
          <w:szCs w:val="28"/>
        </w:rPr>
        <w:t xml:space="preserve"> </w:t>
      </w:r>
      <w:proofErr w:type="gramStart"/>
      <w:r w:rsidR="007E39CD" w:rsidRPr="00517C76">
        <w:rPr>
          <w:bCs/>
          <w:szCs w:val="28"/>
        </w:rPr>
        <w:t>статьях</w:t>
      </w:r>
      <w:proofErr w:type="gramEnd"/>
      <w:r w:rsidR="007E39CD" w:rsidRPr="00517C76">
        <w:rPr>
          <w:bCs/>
          <w:szCs w:val="28"/>
        </w:rPr>
        <w:t xml:space="preserve"> 63</w:t>
      </w:r>
      <w:r w:rsidR="007E39CD" w:rsidRPr="00517C76">
        <w:rPr>
          <w:bCs/>
          <w:szCs w:val="28"/>
          <w:vertAlign w:val="superscript"/>
        </w:rPr>
        <w:t>2</w:t>
      </w:r>
      <w:r w:rsidR="007E39CD" w:rsidRPr="00517C76">
        <w:rPr>
          <w:bCs/>
          <w:szCs w:val="28"/>
        </w:rPr>
        <w:t xml:space="preserve"> и 74</w:t>
      </w:r>
      <w:r w:rsidR="007E39CD" w:rsidRPr="00517C76">
        <w:rPr>
          <w:bCs/>
          <w:szCs w:val="28"/>
          <w:vertAlign w:val="superscript"/>
        </w:rPr>
        <w:t>2</w:t>
      </w:r>
      <w:r w:rsidR="007E39CD" w:rsidRPr="00517C76">
        <w:rPr>
          <w:bCs/>
          <w:szCs w:val="28"/>
        </w:rPr>
        <w:t>».</w:t>
      </w:r>
    </w:p>
    <w:p w:rsidR="005E2EA5" w:rsidRPr="00517C76" w:rsidRDefault="005E2EA5" w:rsidP="009E22DD">
      <w:pPr>
        <w:ind w:firstLine="709"/>
        <w:rPr>
          <w:b/>
          <w:bCs/>
          <w:iCs/>
          <w:szCs w:val="28"/>
        </w:rPr>
      </w:pPr>
    </w:p>
    <w:p w:rsidR="005E2EA5" w:rsidRPr="00517C76" w:rsidRDefault="009E22DD" w:rsidP="009E22DD">
      <w:pPr>
        <w:ind w:firstLine="709"/>
        <w:rPr>
          <w:b/>
          <w:bCs/>
          <w:iCs/>
          <w:szCs w:val="28"/>
        </w:rPr>
      </w:pPr>
      <w:r w:rsidRPr="00517C76">
        <w:rPr>
          <w:b/>
          <w:bCs/>
          <w:iCs/>
          <w:szCs w:val="28"/>
        </w:rPr>
        <w:br w:type="page"/>
      </w:r>
      <w:r w:rsidR="005E2EA5" w:rsidRPr="00517C76">
        <w:rPr>
          <w:b/>
          <w:bCs/>
          <w:iCs/>
          <w:szCs w:val="28"/>
        </w:rPr>
        <w:lastRenderedPageBreak/>
        <w:t>Статья 5</w:t>
      </w:r>
    </w:p>
    <w:p w:rsidR="007E39CD" w:rsidRPr="00517C76" w:rsidRDefault="00402C7E" w:rsidP="009E22DD">
      <w:pPr>
        <w:ind w:firstLine="709"/>
        <w:rPr>
          <w:bCs/>
          <w:szCs w:val="28"/>
        </w:rPr>
      </w:pPr>
      <w:r w:rsidRPr="00517C76">
        <w:rPr>
          <w:bCs/>
          <w:szCs w:val="28"/>
        </w:rPr>
        <w:t>Настоящий Закон вступает в силу со дня его официального опублик</w:t>
      </w:r>
      <w:r w:rsidRPr="00517C76">
        <w:rPr>
          <w:bCs/>
          <w:szCs w:val="28"/>
        </w:rPr>
        <w:t>о</w:t>
      </w:r>
      <w:r w:rsidRPr="00517C76">
        <w:rPr>
          <w:bCs/>
          <w:szCs w:val="28"/>
        </w:rPr>
        <w:t>вания</w:t>
      </w:r>
      <w:r w:rsidR="00A251D7" w:rsidRPr="00517C76">
        <w:rPr>
          <w:bCs/>
          <w:szCs w:val="28"/>
        </w:rPr>
        <w:t>, за исключением пункта 2 и подпункта «б» пункта 3 статьи 2 насто</w:t>
      </w:r>
      <w:r w:rsidR="00A251D7" w:rsidRPr="00517C76">
        <w:rPr>
          <w:bCs/>
          <w:szCs w:val="28"/>
        </w:rPr>
        <w:t>я</w:t>
      </w:r>
      <w:r w:rsidR="00A251D7" w:rsidRPr="00517C76">
        <w:rPr>
          <w:bCs/>
          <w:szCs w:val="28"/>
        </w:rPr>
        <w:t>щего Закона, вступающих в силу с 1 сентября 2023 года.</w:t>
      </w:r>
    </w:p>
    <w:p w:rsidR="007C19D9" w:rsidRPr="00517C76" w:rsidRDefault="007C19D9" w:rsidP="009E22DD">
      <w:pPr>
        <w:pStyle w:val="2"/>
        <w:tabs>
          <w:tab w:val="clear" w:pos="8222"/>
          <w:tab w:val="left" w:pos="7371"/>
        </w:tabs>
      </w:pPr>
    </w:p>
    <w:p w:rsidR="00791C8A" w:rsidRPr="00517C76" w:rsidRDefault="00791C8A" w:rsidP="009E22DD">
      <w:pPr>
        <w:ind w:firstLine="0"/>
        <w:rPr>
          <w:szCs w:val="28"/>
        </w:rPr>
      </w:pPr>
    </w:p>
    <w:p w:rsidR="00791C8A" w:rsidRPr="00517C76" w:rsidRDefault="00791C8A" w:rsidP="009E22DD">
      <w:pPr>
        <w:ind w:firstLine="0"/>
        <w:rPr>
          <w:szCs w:val="28"/>
        </w:rPr>
      </w:pPr>
    </w:p>
    <w:p w:rsidR="00551989" w:rsidRPr="00517C76" w:rsidRDefault="00551989" w:rsidP="009E22DD">
      <w:pPr>
        <w:pStyle w:val="2"/>
        <w:tabs>
          <w:tab w:val="clear" w:pos="8222"/>
          <w:tab w:val="left" w:pos="7371"/>
        </w:tabs>
      </w:pPr>
      <w:r w:rsidRPr="00517C76">
        <w:t>Губернатор</w:t>
      </w:r>
    </w:p>
    <w:p w:rsidR="00551989" w:rsidRPr="00517C76" w:rsidRDefault="00551989" w:rsidP="009E22DD">
      <w:pPr>
        <w:pStyle w:val="2"/>
        <w:tabs>
          <w:tab w:val="clear" w:pos="8222"/>
          <w:tab w:val="left" w:pos="7797"/>
        </w:tabs>
      </w:pPr>
      <w:r w:rsidRPr="00517C76">
        <w:t>Ярославской области</w:t>
      </w:r>
      <w:r w:rsidRPr="00517C76">
        <w:tab/>
      </w:r>
      <w:r w:rsidR="009E22DD" w:rsidRPr="00517C76">
        <w:t xml:space="preserve"> </w:t>
      </w:r>
      <w:r w:rsidRPr="00517C76">
        <w:t xml:space="preserve">М.Я. </w:t>
      </w:r>
      <w:proofErr w:type="spellStart"/>
      <w:r w:rsidRPr="00517C76">
        <w:t>Евраев</w:t>
      </w:r>
      <w:proofErr w:type="spellEnd"/>
    </w:p>
    <w:p w:rsidR="007C19D9" w:rsidRPr="00517C76" w:rsidRDefault="007C19D9" w:rsidP="009E22DD">
      <w:pPr>
        <w:ind w:firstLine="0"/>
        <w:rPr>
          <w:szCs w:val="28"/>
        </w:rPr>
      </w:pPr>
    </w:p>
    <w:p w:rsidR="00517C76" w:rsidRPr="00517C76" w:rsidRDefault="00517C76" w:rsidP="009E22DD">
      <w:pPr>
        <w:ind w:firstLine="0"/>
        <w:rPr>
          <w:szCs w:val="28"/>
        </w:rPr>
      </w:pPr>
    </w:p>
    <w:p w:rsidR="00551989" w:rsidRPr="00517C76" w:rsidRDefault="007079AE" w:rsidP="009E22DD">
      <w:pPr>
        <w:pStyle w:val="2"/>
      </w:pPr>
      <w:r>
        <w:t>3 июля</w:t>
      </w:r>
      <w:r w:rsidR="009E22DD" w:rsidRPr="00517C76">
        <w:t xml:space="preserve"> </w:t>
      </w:r>
      <w:r w:rsidR="001801A1" w:rsidRPr="00517C76">
        <w:t>202</w:t>
      </w:r>
      <w:r w:rsidR="008600B4" w:rsidRPr="00517C76">
        <w:t>3</w:t>
      </w:r>
      <w:r w:rsidR="00551989" w:rsidRPr="00517C76">
        <w:t xml:space="preserve"> г.</w:t>
      </w:r>
    </w:p>
    <w:p w:rsidR="00551989" w:rsidRPr="00517C76" w:rsidRDefault="00551989" w:rsidP="009E22DD">
      <w:pPr>
        <w:pStyle w:val="2"/>
      </w:pPr>
    </w:p>
    <w:p w:rsidR="00CB1175" w:rsidRPr="00517C76" w:rsidRDefault="00551989" w:rsidP="009E22DD">
      <w:pPr>
        <w:autoSpaceDE w:val="0"/>
        <w:autoSpaceDN w:val="0"/>
        <w:adjustRightInd w:val="0"/>
        <w:ind w:firstLine="0"/>
        <w:outlineLvl w:val="2"/>
        <w:rPr>
          <w:szCs w:val="28"/>
        </w:rPr>
      </w:pPr>
      <w:r w:rsidRPr="00517C76">
        <w:rPr>
          <w:szCs w:val="28"/>
        </w:rPr>
        <w:t>№</w:t>
      </w:r>
      <w:r w:rsidR="009E22DD" w:rsidRPr="00517C76">
        <w:rPr>
          <w:szCs w:val="28"/>
        </w:rPr>
        <w:t xml:space="preserve"> </w:t>
      </w:r>
      <w:r w:rsidR="007079AE">
        <w:rPr>
          <w:szCs w:val="28"/>
        </w:rPr>
        <w:t>46-з</w:t>
      </w:r>
      <w:r w:rsidR="007740F2">
        <w:rPr>
          <w:szCs w:val="28"/>
        </w:rPr>
        <w:br/>
      </w:r>
    </w:p>
    <w:sectPr w:rsidR="00CB1175" w:rsidRPr="00517C76" w:rsidSect="009E22D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850" w:bottom="1134" w:left="1701" w:header="510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D0" w:rsidRDefault="00CD1DD0">
      <w:r>
        <w:separator/>
      </w:r>
    </w:p>
    <w:p w:rsidR="00CD1DD0" w:rsidRDefault="00CD1DD0"/>
    <w:p w:rsidR="00CD1DD0" w:rsidRDefault="00CD1DD0"/>
  </w:endnote>
  <w:endnote w:type="continuationSeparator" w:id="0">
    <w:p w:rsidR="00CD1DD0" w:rsidRDefault="00CD1DD0">
      <w:r>
        <w:continuationSeparator/>
      </w:r>
    </w:p>
    <w:p w:rsidR="00CD1DD0" w:rsidRDefault="00CD1DD0"/>
    <w:p w:rsidR="00CD1DD0" w:rsidRDefault="00CD1D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F2" w:rsidRDefault="007740F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7740F2" w:rsidTr="007740F2">
      <w:tc>
        <w:tcPr>
          <w:tcW w:w="3333" w:type="pct"/>
          <w:shd w:val="clear" w:color="auto" w:fill="auto"/>
        </w:tcPr>
        <w:p w:rsidR="007740F2" w:rsidRPr="007740F2" w:rsidRDefault="007740F2" w:rsidP="007740F2">
          <w:pPr>
            <w:pStyle w:val="a9"/>
            <w:ind w:firstLine="0"/>
            <w:jc w:val="left"/>
            <w:rPr>
              <w:color w:val="808080"/>
              <w:sz w:val="18"/>
            </w:rPr>
          </w:pPr>
          <w:r w:rsidRPr="007740F2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740F2" w:rsidRPr="007740F2" w:rsidRDefault="007740F2" w:rsidP="007740F2">
          <w:pPr>
            <w:pStyle w:val="a9"/>
            <w:ind w:firstLine="0"/>
            <w:jc w:val="right"/>
            <w:rPr>
              <w:color w:val="808080"/>
              <w:sz w:val="18"/>
            </w:rPr>
          </w:pPr>
          <w:r w:rsidRPr="007740F2">
            <w:rPr>
              <w:color w:val="808080"/>
              <w:sz w:val="18"/>
            </w:rPr>
            <w:t xml:space="preserve">Страница </w:t>
          </w:r>
          <w:r w:rsidR="00FE1DF9" w:rsidRPr="007740F2">
            <w:rPr>
              <w:color w:val="808080"/>
              <w:sz w:val="18"/>
            </w:rPr>
            <w:fldChar w:fldCharType="begin"/>
          </w:r>
          <w:r w:rsidRPr="007740F2">
            <w:rPr>
              <w:color w:val="808080"/>
              <w:sz w:val="18"/>
            </w:rPr>
            <w:instrText xml:space="preserve"> PAGE </w:instrText>
          </w:r>
          <w:r w:rsidR="00FE1DF9" w:rsidRPr="007740F2">
            <w:rPr>
              <w:color w:val="808080"/>
              <w:sz w:val="18"/>
            </w:rPr>
            <w:fldChar w:fldCharType="separate"/>
          </w:r>
          <w:r w:rsidR="00B7606D">
            <w:rPr>
              <w:noProof/>
              <w:color w:val="808080"/>
              <w:sz w:val="18"/>
            </w:rPr>
            <w:t>5</w:t>
          </w:r>
          <w:r w:rsidR="00FE1DF9" w:rsidRPr="007740F2">
            <w:rPr>
              <w:color w:val="808080"/>
              <w:sz w:val="18"/>
            </w:rPr>
            <w:fldChar w:fldCharType="end"/>
          </w:r>
          <w:r w:rsidRPr="007740F2">
            <w:rPr>
              <w:color w:val="808080"/>
              <w:sz w:val="18"/>
            </w:rPr>
            <w:t xml:space="preserve"> из </w:t>
          </w:r>
          <w:r w:rsidR="00FE1DF9" w:rsidRPr="007740F2">
            <w:rPr>
              <w:color w:val="808080"/>
              <w:sz w:val="18"/>
            </w:rPr>
            <w:fldChar w:fldCharType="begin"/>
          </w:r>
          <w:r w:rsidRPr="007740F2">
            <w:rPr>
              <w:color w:val="808080"/>
              <w:sz w:val="18"/>
            </w:rPr>
            <w:instrText xml:space="preserve"> NUMPAGES </w:instrText>
          </w:r>
          <w:r w:rsidR="00FE1DF9" w:rsidRPr="007740F2">
            <w:rPr>
              <w:color w:val="808080"/>
              <w:sz w:val="18"/>
            </w:rPr>
            <w:fldChar w:fldCharType="separate"/>
          </w:r>
          <w:r w:rsidR="00B7606D">
            <w:rPr>
              <w:noProof/>
              <w:color w:val="808080"/>
              <w:sz w:val="18"/>
            </w:rPr>
            <w:t>7</w:t>
          </w:r>
          <w:r w:rsidR="00FE1DF9" w:rsidRPr="007740F2">
            <w:rPr>
              <w:color w:val="808080"/>
              <w:sz w:val="18"/>
            </w:rPr>
            <w:fldChar w:fldCharType="end"/>
          </w:r>
        </w:p>
      </w:tc>
    </w:tr>
  </w:tbl>
  <w:p w:rsidR="007740F2" w:rsidRPr="007740F2" w:rsidRDefault="007740F2" w:rsidP="007740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7740F2" w:rsidTr="007740F2">
      <w:tc>
        <w:tcPr>
          <w:tcW w:w="3333" w:type="pct"/>
          <w:shd w:val="clear" w:color="auto" w:fill="auto"/>
        </w:tcPr>
        <w:p w:rsidR="007740F2" w:rsidRPr="007740F2" w:rsidRDefault="007740F2" w:rsidP="007740F2">
          <w:pPr>
            <w:pStyle w:val="a9"/>
            <w:ind w:firstLine="0"/>
            <w:jc w:val="left"/>
            <w:rPr>
              <w:color w:val="808080"/>
              <w:sz w:val="18"/>
            </w:rPr>
          </w:pPr>
          <w:bookmarkStart w:id="3" w:name="_GoBack" w:colFirst="1" w:colLast="1"/>
          <w:r w:rsidRPr="007740F2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740F2" w:rsidRPr="007740F2" w:rsidRDefault="007740F2" w:rsidP="007740F2">
          <w:pPr>
            <w:pStyle w:val="a9"/>
            <w:ind w:firstLine="0"/>
            <w:jc w:val="right"/>
            <w:rPr>
              <w:color w:val="808080"/>
              <w:sz w:val="18"/>
            </w:rPr>
          </w:pPr>
          <w:r w:rsidRPr="007740F2">
            <w:rPr>
              <w:color w:val="808080"/>
              <w:sz w:val="18"/>
            </w:rPr>
            <w:t xml:space="preserve">Страница </w:t>
          </w:r>
          <w:r w:rsidR="00FE1DF9" w:rsidRPr="007740F2">
            <w:rPr>
              <w:color w:val="808080"/>
              <w:sz w:val="18"/>
            </w:rPr>
            <w:fldChar w:fldCharType="begin"/>
          </w:r>
          <w:r w:rsidRPr="007740F2">
            <w:rPr>
              <w:color w:val="808080"/>
              <w:sz w:val="18"/>
            </w:rPr>
            <w:instrText xml:space="preserve"> PAGE </w:instrText>
          </w:r>
          <w:r w:rsidR="00FE1DF9" w:rsidRPr="007740F2">
            <w:rPr>
              <w:color w:val="808080"/>
              <w:sz w:val="18"/>
            </w:rPr>
            <w:fldChar w:fldCharType="separate"/>
          </w:r>
          <w:r w:rsidR="00B7606D">
            <w:rPr>
              <w:noProof/>
              <w:color w:val="808080"/>
              <w:sz w:val="18"/>
            </w:rPr>
            <w:t>1</w:t>
          </w:r>
          <w:r w:rsidR="00FE1DF9" w:rsidRPr="007740F2">
            <w:rPr>
              <w:color w:val="808080"/>
              <w:sz w:val="18"/>
            </w:rPr>
            <w:fldChar w:fldCharType="end"/>
          </w:r>
          <w:r w:rsidRPr="007740F2">
            <w:rPr>
              <w:color w:val="808080"/>
              <w:sz w:val="18"/>
            </w:rPr>
            <w:t xml:space="preserve"> из </w:t>
          </w:r>
          <w:r w:rsidR="00FE1DF9" w:rsidRPr="007740F2">
            <w:rPr>
              <w:color w:val="808080"/>
              <w:sz w:val="18"/>
            </w:rPr>
            <w:fldChar w:fldCharType="begin"/>
          </w:r>
          <w:r w:rsidRPr="007740F2">
            <w:rPr>
              <w:color w:val="808080"/>
              <w:sz w:val="18"/>
            </w:rPr>
            <w:instrText xml:space="preserve"> NUMPAGES </w:instrText>
          </w:r>
          <w:r w:rsidR="00FE1DF9" w:rsidRPr="007740F2">
            <w:rPr>
              <w:color w:val="808080"/>
              <w:sz w:val="18"/>
            </w:rPr>
            <w:fldChar w:fldCharType="separate"/>
          </w:r>
          <w:r w:rsidR="00B7606D">
            <w:rPr>
              <w:noProof/>
              <w:color w:val="808080"/>
              <w:sz w:val="18"/>
            </w:rPr>
            <w:t>7</w:t>
          </w:r>
          <w:r w:rsidR="00FE1DF9" w:rsidRPr="007740F2">
            <w:rPr>
              <w:color w:val="808080"/>
              <w:sz w:val="18"/>
            </w:rPr>
            <w:fldChar w:fldCharType="end"/>
          </w:r>
        </w:p>
      </w:tc>
    </w:tr>
    <w:bookmarkEnd w:id="3"/>
  </w:tbl>
  <w:p w:rsidR="007740F2" w:rsidRPr="007740F2" w:rsidRDefault="007740F2" w:rsidP="007740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D0" w:rsidRDefault="00CD1DD0">
      <w:r>
        <w:separator/>
      </w:r>
    </w:p>
    <w:p w:rsidR="00CD1DD0" w:rsidRDefault="00CD1DD0"/>
    <w:p w:rsidR="00CD1DD0" w:rsidRDefault="00CD1DD0"/>
  </w:footnote>
  <w:footnote w:type="continuationSeparator" w:id="0">
    <w:p w:rsidR="00CD1DD0" w:rsidRDefault="00CD1DD0">
      <w:r>
        <w:continuationSeparator/>
      </w:r>
    </w:p>
    <w:p w:rsidR="00CD1DD0" w:rsidRDefault="00CD1DD0"/>
    <w:p w:rsidR="00CD1DD0" w:rsidRDefault="00CD1D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F2" w:rsidRDefault="007740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86" w:rsidRPr="007740F2" w:rsidRDefault="00305886" w:rsidP="007740F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F2" w:rsidRDefault="007740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D01"/>
    <w:multiLevelType w:val="hybridMultilevel"/>
    <w:tmpl w:val="651EB36E"/>
    <w:lvl w:ilvl="0" w:tplc="7F069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18424C9C"/>
    <w:multiLevelType w:val="hybridMultilevel"/>
    <w:tmpl w:val="6F129EB6"/>
    <w:lvl w:ilvl="0" w:tplc="70DAC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B1E18"/>
    <w:multiLevelType w:val="hybridMultilevel"/>
    <w:tmpl w:val="3A3EE48E"/>
    <w:lvl w:ilvl="0" w:tplc="433CE100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5">
    <w:nsid w:val="2286377E"/>
    <w:multiLevelType w:val="hybridMultilevel"/>
    <w:tmpl w:val="9976DABA"/>
    <w:lvl w:ilvl="0" w:tplc="341ED22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81735D7"/>
    <w:multiLevelType w:val="hybridMultilevel"/>
    <w:tmpl w:val="898C5776"/>
    <w:lvl w:ilvl="0" w:tplc="EC96DE1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090222"/>
    <w:multiLevelType w:val="hybridMultilevel"/>
    <w:tmpl w:val="87FC4F58"/>
    <w:lvl w:ilvl="0" w:tplc="F99C6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F956EA"/>
    <w:multiLevelType w:val="hybridMultilevel"/>
    <w:tmpl w:val="7C1CAE48"/>
    <w:lvl w:ilvl="0" w:tplc="C8A27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EC590E"/>
    <w:multiLevelType w:val="hybridMultilevel"/>
    <w:tmpl w:val="8BB06F34"/>
    <w:lvl w:ilvl="0" w:tplc="4246CBA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1175C7A"/>
    <w:multiLevelType w:val="hybridMultilevel"/>
    <w:tmpl w:val="638455D8"/>
    <w:lvl w:ilvl="0" w:tplc="E5349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35455E"/>
    <w:multiLevelType w:val="hybridMultilevel"/>
    <w:tmpl w:val="8550BA20"/>
    <w:lvl w:ilvl="0" w:tplc="FDD8E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F90ED8"/>
    <w:multiLevelType w:val="hybridMultilevel"/>
    <w:tmpl w:val="AE0469E4"/>
    <w:lvl w:ilvl="0" w:tplc="AD10C4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261F1E"/>
    <w:multiLevelType w:val="hybridMultilevel"/>
    <w:tmpl w:val="29C27E76"/>
    <w:lvl w:ilvl="0" w:tplc="2FA8C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5">
    <w:nsid w:val="71383A99"/>
    <w:multiLevelType w:val="hybridMultilevel"/>
    <w:tmpl w:val="9A846A62"/>
    <w:lvl w:ilvl="0" w:tplc="C3E84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665018"/>
    <w:multiLevelType w:val="hybridMultilevel"/>
    <w:tmpl w:val="7506DCFE"/>
    <w:lvl w:ilvl="0" w:tplc="2BCA2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EFC5E3D"/>
    <w:multiLevelType w:val="hybridMultilevel"/>
    <w:tmpl w:val="F020AA84"/>
    <w:lvl w:ilvl="0" w:tplc="E94C8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EE2B64"/>
    <w:multiLevelType w:val="hybridMultilevel"/>
    <w:tmpl w:val="85080066"/>
    <w:lvl w:ilvl="0" w:tplc="84206816">
      <w:start w:val="6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15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18"/>
  </w:num>
  <w:num w:numId="14">
    <w:abstractNumId w:val="0"/>
  </w:num>
  <w:num w:numId="15">
    <w:abstractNumId w:val="12"/>
  </w:num>
  <w:num w:numId="16">
    <w:abstractNumId w:val="19"/>
  </w:num>
  <w:num w:numId="17">
    <w:abstractNumId w:val="3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2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E3"/>
    <w:rsid w:val="000005F7"/>
    <w:rsid w:val="00000D98"/>
    <w:rsid w:val="00001323"/>
    <w:rsid w:val="0000164D"/>
    <w:rsid w:val="00001BD4"/>
    <w:rsid w:val="00001D77"/>
    <w:rsid w:val="00003B55"/>
    <w:rsid w:val="00003BE5"/>
    <w:rsid w:val="000045B1"/>
    <w:rsid w:val="00004976"/>
    <w:rsid w:val="00004C72"/>
    <w:rsid w:val="00004F5B"/>
    <w:rsid w:val="0000502F"/>
    <w:rsid w:val="00005729"/>
    <w:rsid w:val="00005AE2"/>
    <w:rsid w:val="00005F15"/>
    <w:rsid w:val="000062E8"/>
    <w:rsid w:val="000067BD"/>
    <w:rsid w:val="00006DEC"/>
    <w:rsid w:val="00006FD5"/>
    <w:rsid w:val="00007AE4"/>
    <w:rsid w:val="00007E4B"/>
    <w:rsid w:val="0001164B"/>
    <w:rsid w:val="0001272D"/>
    <w:rsid w:val="00012F16"/>
    <w:rsid w:val="00012F48"/>
    <w:rsid w:val="000133C2"/>
    <w:rsid w:val="000133C7"/>
    <w:rsid w:val="00014BC8"/>
    <w:rsid w:val="00014E03"/>
    <w:rsid w:val="00015A9D"/>
    <w:rsid w:val="00015C0B"/>
    <w:rsid w:val="000218D6"/>
    <w:rsid w:val="00022012"/>
    <w:rsid w:val="00023B93"/>
    <w:rsid w:val="0002491A"/>
    <w:rsid w:val="000252C2"/>
    <w:rsid w:val="00025C1F"/>
    <w:rsid w:val="000266D8"/>
    <w:rsid w:val="00026A8B"/>
    <w:rsid w:val="00027541"/>
    <w:rsid w:val="000277CD"/>
    <w:rsid w:val="0003011A"/>
    <w:rsid w:val="00030179"/>
    <w:rsid w:val="00030990"/>
    <w:rsid w:val="00030BA5"/>
    <w:rsid w:val="00030F50"/>
    <w:rsid w:val="00031114"/>
    <w:rsid w:val="0003208B"/>
    <w:rsid w:val="000344C2"/>
    <w:rsid w:val="00034AD0"/>
    <w:rsid w:val="00035327"/>
    <w:rsid w:val="00035690"/>
    <w:rsid w:val="00035978"/>
    <w:rsid w:val="0003640F"/>
    <w:rsid w:val="00037539"/>
    <w:rsid w:val="00037D85"/>
    <w:rsid w:val="00040171"/>
    <w:rsid w:val="00040BDB"/>
    <w:rsid w:val="00041073"/>
    <w:rsid w:val="00041936"/>
    <w:rsid w:val="00041C96"/>
    <w:rsid w:val="00041E8F"/>
    <w:rsid w:val="00041EA2"/>
    <w:rsid w:val="000430AB"/>
    <w:rsid w:val="000447E4"/>
    <w:rsid w:val="00044DB5"/>
    <w:rsid w:val="00045143"/>
    <w:rsid w:val="00045F94"/>
    <w:rsid w:val="00046A8D"/>
    <w:rsid w:val="000471EE"/>
    <w:rsid w:val="000479AE"/>
    <w:rsid w:val="00050727"/>
    <w:rsid w:val="000508B5"/>
    <w:rsid w:val="000509A5"/>
    <w:rsid w:val="00050FD2"/>
    <w:rsid w:val="00052406"/>
    <w:rsid w:val="00052829"/>
    <w:rsid w:val="000532FF"/>
    <w:rsid w:val="0005399D"/>
    <w:rsid w:val="00054564"/>
    <w:rsid w:val="00054FBB"/>
    <w:rsid w:val="0005523C"/>
    <w:rsid w:val="0005589D"/>
    <w:rsid w:val="00055CBE"/>
    <w:rsid w:val="00055E95"/>
    <w:rsid w:val="00055ED2"/>
    <w:rsid w:val="00055F6F"/>
    <w:rsid w:val="00056106"/>
    <w:rsid w:val="0005631E"/>
    <w:rsid w:val="000565E3"/>
    <w:rsid w:val="000575E1"/>
    <w:rsid w:val="000577B0"/>
    <w:rsid w:val="00057849"/>
    <w:rsid w:val="00057AE9"/>
    <w:rsid w:val="000615B5"/>
    <w:rsid w:val="0006180F"/>
    <w:rsid w:val="000622AC"/>
    <w:rsid w:val="00062A65"/>
    <w:rsid w:val="00063360"/>
    <w:rsid w:val="000658BF"/>
    <w:rsid w:val="00065FB2"/>
    <w:rsid w:val="000668A2"/>
    <w:rsid w:val="00066987"/>
    <w:rsid w:val="00067907"/>
    <w:rsid w:val="00071481"/>
    <w:rsid w:val="000714DD"/>
    <w:rsid w:val="00071841"/>
    <w:rsid w:val="00071926"/>
    <w:rsid w:val="000732F7"/>
    <w:rsid w:val="00075EFC"/>
    <w:rsid w:val="00076B9B"/>
    <w:rsid w:val="0007727E"/>
    <w:rsid w:val="000772B0"/>
    <w:rsid w:val="00081D97"/>
    <w:rsid w:val="00082258"/>
    <w:rsid w:val="00082764"/>
    <w:rsid w:val="00082C94"/>
    <w:rsid w:val="00083ADF"/>
    <w:rsid w:val="00084029"/>
    <w:rsid w:val="0008493C"/>
    <w:rsid w:val="00084A62"/>
    <w:rsid w:val="000855E9"/>
    <w:rsid w:val="00085BCF"/>
    <w:rsid w:val="000865E7"/>
    <w:rsid w:val="000868BC"/>
    <w:rsid w:val="000869B3"/>
    <w:rsid w:val="00086DC5"/>
    <w:rsid w:val="00087402"/>
    <w:rsid w:val="00087995"/>
    <w:rsid w:val="00091AE4"/>
    <w:rsid w:val="00091F6E"/>
    <w:rsid w:val="0009324F"/>
    <w:rsid w:val="00093B02"/>
    <w:rsid w:val="00093FD0"/>
    <w:rsid w:val="000940F8"/>
    <w:rsid w:val="00094BC5"/>
    <w:rsid w:val="00094F6F"/>
    <w:rsid w:val="000953A6"/>
    <w:rsid w:val="000960A3"/>
    <w:rsid w:val="00096EC9"/>
    <w:rsid w:val="000A01E7"/>
    <w:rsid w:val="000A0776"/>
    <w:rsid w:val="000A0D51"/>
    <w:rsid w:val="000A0FC6"/>
    <w:rsid w:val="000A2D30"/>
    <w:rsid w:val="000A351A"/>
    <w:rsid w:val="000A37C4"/>
    <w:rsid w:val="000A383E"/>
    <w:rsid w:val="000A3A72"/>
    <w:rsid w:val="000A52B3"/>
    <w:rsid w:val="000A5F7B"/>
    <w:rsid w:val="000A6A85"/>
    <w:rsid w:val="000B13F7"/>
    <w:rsid w:val="000B1D51"/>
    <w:rsid w:val="000B2B0C"/>
    <w:rsid w:val="000B2F3F"/>
    <w:rsid w:val="000B321A"/>
    <w:rsid w:val="000B388C"/>
    <w:rsid w:val="000B5421"/>
    <w:rsid w:val="000B5F6F"/>
    <w:rsid w:val="000B66EF"/>
    <w:rsid w:val="000B7D2F"/>
    <w:rsid w:val="000B7F34"/>
    <w:rsid w:val="000C178B"/>
    <w:rsid w:val="000C19CE"/>
    <w:rsid w:val="000C2DDA"/>
    <w:rsid w:val="000C30F9"/>
    <w:rsid w:val="000C36D9"/>
    <w:rsid w:val="000C3854"/>
    <w:rsid w:val="000C41A6"/>
    <w:rsid w:val="000C4631"/>
    <w:rsid w:val="000C5068"/>
    <w:rsid w:val="000C54A3"/>
    <w:rsid w:val="000C5F39"/>
    <w:rsid w:val="000C68DC"/>
    <w:rsid w:val="000C77D2"/>
    <w:rsid w:val="000C7F9F"/>
    <w:rsid w:val="000D0FE8"/>
    <w:rsid w:val="000D18DD"/>
    <w:rsid w:val="000D1AA9"/>
    <w:rsid w:val="000D1BAF"/>
    <w:rsid w:val="000D2932"/>
    <w:rsid w:val="000D3AA2"/>
    <w:rsid w:val="000D49DD"/>
    <w:rsid w:val="000D4A57"/>
    <w:rsid w:val="000D56DE"/>
    <w:rsid w:val="000D6225"/>
    <w:rsid w:val="000D666A"/>
    <w:rsid w:val="000D6CC6"/>
    <w:rsid w:val="000D7868"/>
    <w:rsid w:val="000D7FBD"/>
    <w:rsid w:val="000E034E"/>
    <w:rsid w:val="000E0C6D"/>
    <w:rsid w:val="000E0D32"/>
    <w:rsid w:val="000E1259"/>
    <w:rsid w:val="000E16D9"/>
    <w:rsid w:val="000E1908"/>
    <w:rsid w:val="000E1D93"/>
    <w:rsid w:val="000E2B1C"/>
    <w:rsid w:val="000E31D3"/>
    <w:rsid w:val="000E364C"/>
    <w:rsid w:val="000E424C"/>
    <w:rsid w:val="000E494E"/>
    <w:rsid w:val="000E536C"/>
    <w:rsid w:val="000E65AC"/>
    <w:rsid w:val="000E7733"/>
    <w:rsid w:val="000E77FF"/>
    <w:rsid w:val="000E7856"/>
    <w:rsid w:val="000E7B9C"/>
    <w:rsid w:val="000E7C24"/>
    <w:rsid w:val="000F016F"/>
    <w:rsid w:val="000F0EBC"/>
    <w:rsid w:val="000F0F65"/>
    <w:rsid w:val="000F10CC"/>
    <w:rsid w:val="000F166E"/>
    <w:rsid w:val="000F1C91"/>
    <w:rsid w:val="000F1D54"/>
    <w:rsid w:val="000F4451"/>
    <w:rsid w:val="000F44A3"/>
    <w:rsid w:val="000F4663"/>
    <w:rsid w:val="000F51A0"/>
    <w:rsid w:val="000F52EB"/>
    <w:rsid w:val="000F612D"/>
    <w:rsid w:val="000F658E"/>
    <w:rsid w:val="000F65B5"/>
    <w:rsid w:val="000F7CFA"/>
    <w:rsid w:val="000F7FD2"/>
    <w:rsid w:val="00100446"/>
    <w:rsid w:val="001007E5"/>
    <w:rsid w:val="00101856"/>
    <w:rsid w:val="00101F7A"/>
    <w:rsid w:val="00102FDF"/>
    <w:rsid w:val="001032B7"/>
    <w:rsid w:val="001038C4"/>
    <w:rsid w:val="00103AEF"/>
    <w:rsid w:val="00103CA8"/>
    <w:rsid w:val="00103D16"/>
    <w:rsid w:val="00103F2B"/>
    <w:rsid w:val="00104C09"/>
    <w:rsid w:val="00105CF5"/>
    <w:rsid w:val="00106063"/>
    <w:rsid w:val="00106270"/>
    <w:rsid w:val="00106563"/>
    <w:rsid w:val="001071F8"/>
    <w:rsid w:val="00110123"/>
    <w:rsid w:val="001102C9"/>
    <w:rsid w:val="001104B9"/>
    <w:rsid w:val="00111362"/>
    <w:rsid w:val="00111926"/>
    <w:rsid w:val="00113C18"/>
    <w:rsid w:val="00113C82"/>
    <w:rsid w:val="001142FD"/>
    <w:rsid w:val="00114792"/>
    <w:rsid w:val="0011515B"/>
    <w:rsid w:val="001221CC"/>
    <w:rsid w:val="001229C4"/>
    <w:rsid w:val="00123DB5"/>
    <w:rsid w:val="00124BDE"/>
    <w:rsid w:val="00125912"/>
    <w:rsid w:val="0012620F"/>
    <w:rsid w:val="00126267"/>
    <w:rsid w:val="00126371"/>
    <w:rsid w:val="001263D2"/>
    <w:rsid w:val="00126774"/>
    <w:rsid w:val="00126998"/>
    <w:rsid w:val="00126FE8"/>
    <w:rsid w:val="00127B9F"/>
    <w:rsid w:val="00127C51"/>
    <w:rsid w:val="00130DF9"/>
    <w:rsid w:val="00130E5E"/>
    <w:rsid w:val="00131E30"/>
    <w:rsid w:val="00131F7A"/>
    <w:rsid w:val="00132321"/>
    <w:rsid w:val="00132BB8"/>
    <w:rsid w:val="00132EE2"/>
    <w:rsid w:val="001333DB"/>
    <w:rsid w:val="00133834"/>
    <w:rsid w:val="00133F54"/>
    <w:rsid w:val="001365C6"/>
    <w:rsid w:val="001365E8"/>
    <w:rsid w:val="0013681E"/>
    <w:rsid w:val="00136C9F"/>
    <w:rsid w:val="0013720B"/>
    <w:rsid w:val="00137BA8"/>
    <w:rsid w:val="00137C90"/>
    <w:rsid w:val="00140714"/>
    <w:rsid w:val="00140C5C"/>
    <w:rsid w:val="00142BF0"/>
    <w:rsid w:val="001435BA"/>
    <w:rsid w:val="00143E22"/>
    <w:rsid w:val="001442CA"/>
    <w:rsid w:val="00144A87"/>
    <w:rsid w:val="001453DB"/>
    <w:rsid w:val="0014722E"/>
    <w:rsid w:val="00147526"/>
    <w:rsid w:val="00147810"/>
    <w:rsid w:val="0015107F"/>
    <w:rsid w:val="00151CFA"/>
    <w:rsid w:val="00151EF2"/>
    <w:rsid w:val="001531C7"/>
    <w:rsid w:val="001536E4"/>
    <w:rsid w:val="00153E93"/>
    <w:rsid w:val="0015679A"/>
    <w:rsid w:val="00156A0F"/>
    <w:rsid w:val="00156BAD"/>
    <w:rsid w:val="00156D18"/>
    <w:rsid w:val="00160292"/>
    <w:rsid w:val="00160B1C"/>
    <w:rsid w:val="0016106B"/>
    <w:rsid w:val="001619BE"/>
    <w:rsid w:val="00161E6C"/>
    <w:rsid w:val="00162103"/>
    <w:rsid w:val="0016252E"/>
    <w:rsid w:val="001625EE"/>
    <w:rsid w:val="00162BF0"/>
    <w:rsid w:val="001642E2"/>
    <w:rsid w:val="00164E53"/>
    <w:rsid w:val="00165638"/>
    <w:rsid w:val="001658CE"/>
    <w:rsid w:val="001659C9"/>
    <w:rsid w:val="0016612F"/>
    <w:rsid w:val="00166BBF"/>
    <w:rsid w:val="00167D93"/>
    <w:rsid w:val="001702F8"/>
    <w:rsid w:val="00170685"/>
    <w:rsid w:val="00171096"/>
    <w:rsid w:val="00171D71"/>
    <w:rsid w:val="00172325"/>
    <w:rsid w:val="0017262A"/>
    <w:rsid w:val="00173209"/>
    <w:rsid w:val="00174A93"/>
    <w:rsid w:val="001752F0"/>
    <w:rsid w:val="0017593A"/>
    <w:rsid w:val="00175C34"/>
    <w:rsid w:val="00175FBF"/>
    <w:rsid w:val="0017636C"/>
    <w:rsid w:val="00176BAB"/>
    <w:rsid w:val="00176CC8"/>
    <w:rsid w:val="00176ECE"/>
    <w:rsid w:val="001774E2"/>
    <w:rsid w:val="001801A1"/>
    <w:rsid w:val="00180937"/>
    <w:rsid w:val="001809B0"/>
    <w:rsid w:val="00180AB6"/>
    <w:rsid w:val="00180DFE"/>
    <w:rsid w:val="001818DC"/>
    <w:rsid w:val="00182512"/>
    <w:rsid w:val="00183FDD"/>
    <w:rsid w:val="0018417A"/>
    <w:rsid w:val="0018436B"/>
    <w:rsid w:val="00184778"/>
    <w:rsid w:val="001851E5"/>
    <w:rsid w:val="00185A54"/>
    <w:rsid w:val="00185E6B"/>
    <w:rsid w:val="00185EC5"/>
    <w:rsid w:val="00185FC5"/>
    <w:rsid w:val="001860C5"/>
    <w:rsid w:val="00186709"/>
    <w:rsid w:val="00187245"/>
    <w:rsid w:val="001877EA"/>
    <w:rsid w:val="00187B6A"/>
    <w:rsid w:val="0019006D"/>
    <w:rsid w:val="001913FE"/>
    <w:rsid w:val="00191686"/>
    <w:rsid w:val="001922B3"/>
    <w:rsid w:val="001922BD"/>
    <w:rsid w:val="001926F0"/>
    <w:rsid w:val="00193603"/>
    <w:rsid w:val="001948C0"/>
    <w:rsid w:val="00194A9F"/>
    <w:rsid w:val="001967F6"/>
    <w:rsid w:val="00196C0D"/>
    <w:rsid w:val="00197F79"/>
    <w:rsid w:val="001A0D0D"/>
    <w:rsid w:val="001A1A42"/>
    <w:rsid w:val="001A2E12"/>
    <w:rsid w:val="001A314A"/>
    <w:rsid w:val="001A490A"/>
    <w:rsid w:val="001A4FF1"/>
    <w:rsid w:val="001A5241"/>
    <w:rsid w:val="001A5403"/>
    <w:rsid w:val="001A54B9"/>
    <w:rsid w:val="001A5882"/>
    <w:rsid w:val="001A62A4"/>
    <w:rsid w:val="001A62D8"/>
    <w:rsid w:val="001A720B"/>
    <w:rsid w:val="001A748D"/>
    <w:rsid w:val="001B1180"/>
    <w:rsid w:val="001B17F4"/>
    <w:rsid w:val="001B2069"/>
    <w:rsid w:val="001B28EF"/>
    <w:rsid w:val="001B28F1"/>
    <w:rsid w:val="001B2E6F"/>
    <w:rsid w:val="001B48A9"/>
    <w:rsid w:val="001B4C5C"/>
    <w:rsid w:val="001B4EDD"/>
    <w:rsid w:val="001B4EED"/>
    <w:rsid w:val="001B5127"/>
    <w:rsid w:val="001B5C4A"/>
    <w:rsid w:val="001B6B74"/>
    <w:rsid w:val="001B74A3"/>
    <w:rsid w:val="001C04CB"/>
    <w:rsid w:val="001C07B3"/>
    <w:rsid w:val="001C0E4F"/>
    <w:rsid w:val="001C159F"/>
    <w:rsid w:val="001C3829"/>
    <w:rsid w:val="001C40D5"/>
    <w:rsid w:val="001C4848"/>
    <w:rsid w:val="001C49ED"/>
    <w:rsid w:val="001C5149"/>
    <w:rsid w:val="001C6A67"/>
    <w:rsid w:val="001C71D2"/>
    <w:rsid w:val="001C71DB"/>
    <w:rsid w:val="001C73F7"/>
    <w:rsid w:val="001D0369"/>
    <w:rsid w:val="001D0EFE"/>
    <w:rsid w:val="001D1204"/>
    <w:rsid w:val="001D2066"/>
    <w:rsid w:val="001D27F4"/>
    <w:rsid w:val="001D2820"/>
    <w:rsid w:val="001D299D"/>
    <w:rsid w:val="001D5248"/>
    <w:rsid w:val="001D52A4"/>
    <w:rsid w:val="001D549B"/>
    <w:rsid w:val="001D56E4"/>
    <w:rsid w:val="001D59E8"/>
    <w:rsid w:val="001D5CAB"/>
    <w:rsid w:val="001D657E"/>
    <w:rsid w:val="001D6F93"/>
    <w:rsid w:val="001D7307"/>
    <w:rsid w:val="001D7980"/>
    <w:rsid w:val="001D7B78"/>
    <w:rsid w:val="001E046C"/>
    <w:rsid w:val="001E09BA"/>
    <w:rsid w:val="001E0AF9"/>
    <w:rsid w:val="001E136A"/>
    <w:rsid w:val="001E1488"/>
    <w:rsid w:val="001E26EF"/>
    <w:rsid w:val="001E2B75"/>
    <w:rsid w:val="001E3193"/>
    <w:rsid w:val="001E33B9"/>
    <w:rsid w:val="001E5734"/>
    <w:rsid w:val="001E57C7"/>
    <w:rsid w:val="001E59B6"/>
    <w:rsid w:val="001E736B"/>
    <w:rsid w:val="001E7754"/>
    <w:rsid w:val="001F056F"/>
    <w:rsid w:val="001F1D46"/>
    <w:rsid w:val="001F1FC1"/>
    <w:rsid w:val="001F2407"/>
    <w:rsid w:val="001F2FF1"/>
    <w:rsid w:val="001F3BDF"/>
    <w:rsid w:val="001F3DCE"/>
    <w:rsid w:val="001F4285"/>
    <w:rsid w:val="001F493A"/>
    <w:rsid w:val="001F4E47"/>
    <w:rsid w:val="001F4E7E"/>
    <w:rsid w:val="001F5899"/>
    <w:rsid w:val="001F6994"/>
    <w:rsid w:val="001F71D7"/>
    <w:rsid w:val="001F737E"/>
    <w:rsid w:val="001F7393"/>
    <w:rsid w:val="001F7C21"/>
    <w:rsid w:val="001F7D58"/>
    <w:rsid w:val="0020000E"/>
    <w:rsid w:val="002018C1"/>
    <w:rsid w:val="00201916"/>
    <w:rsid w:val="0020224C"/>
    <w:rsid w:val="00203E09"/>
    <w:rsid w:val="002045E2"/>
    <w:rsid w:val="0020592D"/>
    <w:rsid w:val="00206B4F"/>
    <w:rsid w:val="00207C2D"/>
    <w:rsid w:val="00207D07"/>
    <w:rsid w:val="00207F06"/>
    <w:rsid w:val="0021071E"/>
    <w:rsid w:val="00210A98"/>
    <w:rsid w:val="00210C79"/>
    <w:rsid w:val="0021131E"/>
    <w:rsid w:val="002114FE"/>
    <w:rsid w:val="00211762"/>
    <w:rsid w:val="002117F6"/>
    <w:rsid w:val="00211AD5"/>
    <w:rsid w:val="00212892"/>
    <w:rsid w:val="00212C76"/>
    <w:rsid w:val="00212F80"/>
    <w:rsid w:val="00213857"/>
    <w:rsid w:val="00213FE3"/>
    <w:rsid w:val="00214D12"/>
    <w:rsid w:val="00214DD8"/>
    <w:rsid w:val="00215419"/>
    <w:rsid w:val="00215571"/>
    <w:rsid w:val="0021624A"/>
    <w:rsid w:val="00217E1B"/>
    <w:rsid w:val="00220E5C"/>
    <w:rsid w:val="00221B74"/>
    <w:rsid w:val="00221D15"/>
    <w:rsid w:val="00222354"/>
    <w:rsid w:val="00223803"/>
    <w:rsid w:val="0022385A"/>
    <w:rsid w:val="00225673"/>
    <w:rsid w:val="002260CC"/>
    <w:rsid w:val="002266D2"/>
    <w:rsid w:val="002268D4"/>
    <w:rsid w:val="00226E55"/>
    <w:rsid w:val="00226FBA"/>
    <w:rsid w:val="00227CB9"/>
    <w:rsid w:val="00227E7B"/>
    <w:rsid w:val="002309B4"/>
    <w:rsid w:val="002316A1"/>
    <w:rsid w:val="002318FF"/>
    <w:rsid w:val="0023221A"/>
    <w:rsid w:val="00232708"/>
    <w:rsid w:val="00232793"/>
    <w:rsid w:val="0023286C"/>
    <w:rsid w:val="00232C1C"/>
    <w:rsid w:val="00234237"/>
    <w:rsid w:val="002349DF"/>
    <w:rsid w:val="00234A43"/>
    <w:rsid w:val="00234F77"/>
    <w:rsid w:val="0023507B"/>
    <w:rsid w:val="002353FA"/>
    <w:rsid w:val="00235C13"/>
    <w:rsid w:val="0023731E"/>
    <w:rsid w:val="002378FE"/>
    <w:rsid w:val="00237DE6"/>
    <w:rsid w:val="002401F3"/>
    <w:rsid w:val="00240B7C"/>
    <w:rsid w:val="00241270"/>
    <w:rsid w:val="00241792"/>
    <w:rsid w:val="00242462"/>
    <w:rsid w:val="0024278E"/>
    <w:rsid w:val="00243A69"/>
    <w:rsid w:val="00243CF9"/>
    <w:rsid w:val="0024425B"/>
    <w:rsid w:val="00244358"/>
    <w:rsid w:val="00245CCF"/>
    <w:rsid w:val="00245F59"/>
    <w:rsid w:val="0024600A"/>
    <w:rsid w:val="0024634E"/>
    <w:rsid w:val="00246978"/>
    <w:rsid w:val="002473AC"/>
    <w:rsid w:val="00247A96"/>
    <w:rsid w:val="0025166D"/>
    <w:rsid w:val="00251A1F"/>
    <w:rsid w:val="00252252"/>
    <w:rsid w:val="002524DC"/>
    <w:rsid w:val="0025305E"/>
    <w:rsid w:val="002535B4"/>
    <w:rsid w:val="00253F46"/>
    <w:rsid w:val="00256621"/>
    <w:rsid w:val="00256A60"/>
    <w:rsid w:val="00256A64"/>
    <w:rsid w:val="00256AF4"/>
    <w:rsid w:val="002574C5"/>
    <w:rsid w:val="002575E8"/>
    <w:rsid w:val="00257B0A"/>
    <w:rsid w:val="00257BC2"/>
    <w:rsid w:val="00260012"/>
    <w:rsid w:val="0026210F"/>
    <w:rsid w:val="0026223E"/>
    <w:rsid w:val="002628AA"/>
    <w:rsid w:val="002631B6"/>
    <w:rsid w:val="00264256"/>
    <w:rsid w:val="002644A3"/>
    <w:rsid w:val="002650E1"/>
    <w:rsid w:val="002656EB"/>
    <w:rsid w:val="00266501"/>
    <w:rsid w:val="00267412"/>
    <w:rsid w:val="0026760A"/>
    <w:rsid w:val="00267F2A"/>
    <w:rsid w:val="00270ADA"/>
    <w:rsid w:val="00270D00"/>
    <w:rsid w:val="00271356"/>
    <w:rsid w:val="00271A00"/>
    <w:rsid w:val="0027227C"/>
    <w:rsid w:val="00272F33"/>
    <w:rsid w:val="0027388E"/>
    <w:rsid w:val="00273A2C"/>
    <w:rsid w:val="00274882"/>
    <w:rsid w:val="002752FD"/>
    <w:rsid w:val="00275529"/>
    <w:rsid w:val="002757BD"/>
    <w:rsid w:val="00275FCF"/>
    <w:rsid w:val="00276373"/>
    <w:rsid w:val="002766F6"/>
    <w:rsid w:val="00280B54"/>
    <w:rsid w:val="00281494"/>
    <w:rsid w:val="002814CD"/>
    <w:rsid w:val="002815D1"/>
    <w:rsid w:val="00282DBC"/>
    <w:rsid w:val="002838AF"/>
    <w:rsid w:val="00283F9F"/>
    <w:rsid w:val="0028449A"/>
    <w:rsid w:val="002846F6"/>
    <w:rsid w:val="00284F9B"/>
    <w:rsid w:val="002853D7"/>
    <w:rsid w:val="00286A61"/>
    <w:rsid w:val="00287745"/>
    <w:rsid w:val="002915D0"/>
    <w:rsid w:val="00292AFF"/>
    <w:rsid w:val="00292EDE"/>
    <w:rsid w:val="0029329B"/>
    <w:rsid w:val="0029373A"/>
    <w:rsid w:val="00294214"/>
    <w:rsid w:val="002944E1"/>
    <w:rsid w:val="00294775"/>
    <w:rsid w:val="00294A0A"/>
    <w:rsid w:val="0029534A"/>
    <w:rsid w:val="00295B0D"/>
    <w:rsid w:val="00295F8C"/>
    <w:rsid w:val="0029653E"/>
    <w:rsid w:val="002967FB"/>
    <w:rsid w:val="00296AE9"/>
    <w:rsid w:val="00296BB1"/>
    <w:rsid w:val="00296D82"/>
    <w:rsid w:val="00296DDA"/>
    <w:rsid w:val="0029726C"/>
    <w:rsid w:val="00297565"/>
    <w:rsid w:val="0029795C"/>
    <w:rsid w:val="002A26FB"/>
    <w:rsid w:val="002A2882"/>
    <w:rsid w:val="002A2EEE"/>
    <w:rsid w:val="002A3579"/>
    <w:rsid w:val="002A3FE5"/>
    <w:rsid w:val="002A5152"/>
    <w:rsid w:val="002A51CA"/>
    <w:rsid w:val="002A7700"/>
    <w:rsid w:val="002A7BA4"/>
    <w:rsid w:val="002B0A4C"/>
    <w:rsid w:val="002B0B42"/>
    <w:rsid w:val="002B16A7"/>
    <w:rsid w:val="002B1A7B"/>
    <w:rsid w:val="002B1C38"/>
    <w:rsid w:val="002B2843"/>
    <w:rsid w:val="002B2AB4"/>
    <w:rsid w:val="002B2D0D"/>
    <w:rsid w:val="002B395A"/>
    <w:rsid w:val="002B3CDE"/>
    <w:rsid w:val="002B3D9F"/>
    <w:rsid w:val="002B5520"/>
    <w:rsid w:val="002B5751"/>
    <w:rsid w:val="002B648E"/>
    <w:rsid w:val="002B64ED"/>
    <w:rsid w:val="002B6F35"/>
    <w:rsid w:val="002B7300"/>
    <w:rsid w:val="002B7315"/>
    <w:rsid w:val="002B78A1"/>
    <w:rsid w:val="002C00CF"/>
    <w:rsid w:val="002C0704"/>
    <w:rsid w:val="002C0A1C"/>
    <w:rsid w:val="002C0F6C"/>
    <w:rsid w:val="002C1D0A"/>
    <w:rsid w:val="002C236A"/>
    <w:rsid w:val="002C32FF"/>
    <w:rsid w:val="002C3506"/>
    <w:rsid w:val="002C3769"/>
    <w:rsid w:val="002C37C6"/>
    <w:rsid w:val="002C417B"/>
    <w:rsid w:val="002C486D"/>
    <w:rsid w:val="002C521D"/>
    <w:rsid w:val="002C557C"/>
    <w:rsid w:val="002C5804"/>
    <w:rsid w:val="002C5F47"/>
    <w:rsid w:val="002C695C"/>
    <w:rsid w:val="002C76B6"/>
    <w:rsid w:val="002C778D"/>
    <w:rsid w:val="002D0084"/>
    <w:rsid w:val="002D0960"/>
    <w:rsid w:val="002D15E9"/>
    <w:rsid w:val="002D1681"/>
    <w:rsid w:val="002D1953"/>
    <w:rsid w:val="002D1DD2"/>
    <w:rsid w:val="002D27D2"/>
    <w:rsid w:val="002D46C2"/>
    <w:rsid w:val="002D471C"/>
    <w:rsid w:val="002D5AF2"/>
    <w:rsid w:val="002D5CC2"/>
    <w:rsid w:val="002D5FD0"/>
    <w:rsid w:val="002D7FEE"/>
    <w:rsid w:val="002E0675"/>
    <w:rsid w:val="002E1D34"/>
    <w:rsid w:val="002E2249"/>
    <w:rsid w:val="002E3197"/>
    <w:rsid w:val="002E33F4"/>
    <w:rsid w:val="002E3A65"/>
    <w:rsid w:val="002E3B77"/>
    <w:rsid w:val="002E5252"/>
    <w:rsid w:val="002E5559"/>
    <w:rsid w:val="002E5DE7"/>
    <w:rsid w:val="002E65B3"/>
    <w:rsid w:val="002E665E"/>
    <w:rsid w:val="002E6F27"/>
    <w:rsid w:val="002E7162"/>
    <w:rsid w:val="002E72CC"/>
    <w:rsid w:val="002E7F26"/>
    <w:rsid w:val="002F0C03"/>
    <w:rsid w:val="002F1698"/>
    <w:rsid w:val="002F1ABA"/>
    <w:rsid w:val="002F3BC3"/>
    <w:rsid w:val="002F3E3F"/>
    <w:rsid w:val="002F4001"/>
    <w:rsid w:val="002F48D2"/>
    <w:rsid w:val="002F4C97"/>
    <w:rsid w:val="002F5C8D"/>
    <w:rsid w:val="002F61A2"/>
    <w:rsid w:val="002F6744"/>
    <w:rsid w:val="002F6F18"/>
    <w:rsid w:val="002F7B91"/>
    <w:rsid w:val="00300B7B"/>
    <w:rsid w:val="00301AEF"/>
    <w:rsid w:val="00301BD4"/>
    <w:rsid w:val="00302557"/>
    <w:rsid w:val="0030275C"/>
    <w:rsid w:val="00303812"/>
    <w:rsid w:val="003041DE"/>
    <w:rsid w:val="003044DC"/>
    <w:rsid w:val="00304747"/>
    <w:rsid w:val="00304DB1"/>
    <w:rsid w:val="003050D6"/>
    <w:rsid w:val="00305886"/>
    <w:rsid w:val="00305B1A"/>
    <w:rsid w:val="00305C12"/>
    <w:rsid w:val="00306966"/>
    <w:rsid w:val="00306C19"/>
    <w:rsid w:val="00306F34"/>
    <w:rsid w:val="003073AE"/>
    <w:rsid w:val="00307893"/>
    <w:rsid w:val="00307A5F"/>
    <w:rsid w:val="00307D5E"/>
    <w:rsid w:val="00307DA8"/>
    <w:rsid w:val="00310718"/>
    <w:rsid w:val="00311070"/>
    <w:rsid w:val="00311A90"/>
    <w:rsid w:val="00311E72"/>
    <w:rsid w:val="00311E86"/>
    <w:rsid w:val="003122E3"/>
    <w:rsid w:val="00313719"/>
    <w:rsid w:val="003145B0"/>
    <w:rsid w:val="00314F85"/>
    <w:rsid w:val="0031508C"/>
    <w:rsid w:val="00315170"/>
    <w:rsid w:val="00316A5F"/>
    <w:rsid w:val="00316CAB"/>
    <w:rsid w:val="00316F13"/>
    <w:rsid w:val="003170E4"/>
    <w:rsid w:val="00320164"/>
    <w:rsid w:val="00320412"/>
    <w:rsid w:val="00320B8A"/>
    <w:rsid w:val="00321070"/>
    <w:rsid w:val="0032160F"/>
    <w:rsid w:val="0032165C"/>
    <w:rsid w:val="003220CD"/>
    <w:rsid w:val="0032330C"/>
    <w:rsid w:val="003241B1"/>
    <w:rsid w:val="0032430F"/>
    <w:rsid w:val="0032442B"/>
    <w:rsid w:val="00325156"/>
    <w:rsid w:val="00326B74"/>
    <w:rsid w:val="00326E8D"/>
    <w:rsid w:val="00327C67"/>
    <w:rsid w:val="003308BB"/>
    <w:rsid w:val="00330E98"/>
    <w:rsid w:val="00333ADC"/>
    <w:rsid w:val="00333D31"/>
    <w:rsid w:val="003354E4"/>
    <w:rsid w:val="00335DC7"/>
    <w:rsid w:val="00335F32"/>
    <w:rsid w:val="00336B3F"/>
    <w:rsid w:val="003372B5"/>
    <w:rsid w:val="003409B3"/>
    <w:rsid w:val="00340A31"/>
    <w:rsid w:val="00341DA8"/>
    <w:rsid w:val="003424E2"/>
    <w:rsid w:val="00343428"/>
    <w:rsid w:val="00343B8C"/>
    <w:rsid w:val="003442D1"/>
    <w:rsid w:val="003446AC"/>
    <w:rsid w:val="00344E42"/>
    <w:rsid w:val="00345871"/>
    <w:rsid w:val="00346483"/>
    <w:rsid w:val="00346D0A"/>
    <w:rsid w:val="0034708E"/>
    <w:rsid w:val="00347523"/>
    <w:rsid w:val="00350DEE"/>
    <w:rsid w:val="00350DFF"/>
    <w:rsid w:val="0035102C"/>
    <w:rsid w:val="00351EC6"/>
    <w:rsid w:val="0035239F"/>
    <w:rsid w:val="0035297C"/>
    <w:rsid w:val="003533D7"/>
    <w:rsid w:val="00356535"/>
    <w:rsid w:val="00357D3B"/>
    <w:rsid w:val="00360311"/>
    <w:rsid w:val="003608A0"/>
    <w:rsid w:val="0036163A"/>
    <w:rsid w:val="00361A57"/>
    <w:rsid w:val="00361AF1"/>
    <w:rsid w:val="00362304"/>
    <w:rsid w:val="00362C57"/>
    <w:rsid w:val="00364305"/>
    <w:rsid w:val="003648C9"/>
    <w:rsid w:val="00364993"/>
    <w:rsid w:val="003649D9"/>
    <w:rsid w:val="00364F49"/>
    <w:rsid w:val="00365352"/>
    <w:rsid w:val="003657D2"/>
    <w:rsid w:val="00365A11"/>
    <w:rsid w:val="00365D4E"/>
    <w:rsid w:val="00365F48"/>
    <w:rsid w:val="00365F69"/>
    <w:rsid w:val="003662AC"/>
    <w:rsid w:val="003667C7"/>
    <w:rsid w:val="00366AE9"/>
    <w:rsid w:val="003678A5"/>
    <w:rsid w:val="00367C8C"/>
    <w:rsid w:val="00367C9E"/>
    <w:rsid w:val="003703CB"/>
    <w:rsid w:val="00370506"/>
    <w:rsid w:val="00370821"/>
    <w:rsid w:val="00370B54"/>
    <w:rsid w:val="00371523"/>
    <w:rsid w:val="00371C04"/>
    <w:rsid w:val="00371D20"/>
    <w:rsid w:val="00372AD3"/>
    <w:rsid w:val="00372D6D"/>
    <w:rsid w:val="00373FBC"/>
    <w:rsid w:val="00373FE8"/>
    <w:rsid w:val="003750F7"/>
    <w:rsid w:val="00376858"/>
    <w:rsid w:val="0037711A"/>
    <w:rsid w:val="00380C09"/>
    <w:rsid w:val="00380E96"/>
    <w:rsid w:val="003812AC"/>
    <w:rsid w:val="0038177C"/>
    <w:rsid w:val="0038188A"/>
    <w:rsid w:val="00382504"/>
    <w:rsid w:val="00382AB7"/>
    <w:rsid w:val="00383293"/>
    <w:rsid w:val="00383925"/>
    <w:rsid w:val="00383C6E"/>
    <w:rsid w:val="003842E6"/>
    <w:rsid w:val="003847AE"/>
    <w:rsid w:val="00384BEB"/>
    <w:rsid w:val="00385FC7"/>
    <w:rsid w:val="00386D83"/>
    <w:rsid w:val="00387367"/>
    <w:rsid w:val="003877C3"/>
    <w:rsid w:val="003878F1"/>
    <w:rsid w:val="00387E87"/>
    <w:rsid w:val="00390250"/>
    <w:rsid w:val="0039037F"/>
    <w:rsid w:val="0039050B"/>
    <w:rsid w:val="00391C90"/>
    <w:rsid w:val="00392464"/>
    <w:rsid w:val="0039249B"/>
    <w:rsid w:val="00392576"/>
    <w:rsid w:val="00392A58"/>
    <w:rsid w:val="00392DE7"/>
    <w:rsid w:val="00393897"/>
    <w:rsid w:val="0039457F"/>
    <w:rsid w:val="003949B0"/>
    <w:rsid w:val="003949BA"/>
    <w:rsid w:val="00394A60"/>
    <w:rsid w:val="003952EB"/>
    <w:rsid w:val="0039589E"/>
    <w:rsid w:val="00395B84"/>
    <w:rsid w:val="00395CDD"/>
    <w:rsid w:val="00397508"/>
    <w:rsid w:val="00397A31"/>
    <w:rsid w:val="00397DB3"/>
    <w:rsid w:val="003A025A"/>
    <w:rsid w:val="003A0808"/>
    <w:rsid w:val="003A1C65"/>
    <w:rsid w:val="003A255A"/>
    <w:rsid w:val="003A2AFF"/>
    <w:rsid w:val="003A2E80"/>
    <w:rsid w:val="003A2FCE"/>
    <w:rsid w:val="003A336B"/>
    <w:rsid w:val="003A3C1E"/>
    <w:rsid w:val="003A3EB7"/>
    <w:rsid w:val="003A43F5"/>
    <w:rsid w:val="003A7CBB"/>
    <w:rsid w:val="003A7DFC"/>
    <w:rsid w:val="003B0243"/>
    <w:rsid w:val="003B03B7"/>
    <w:rsid w:val="003B03FC"/>
    <w:rsid w:val="003B0843"/>
    <w:rsid w:val="003B1207"/>
    <w:rsid w:val="003B2181"/>
    <w:rsid w:val="003B25A0"/>
    <w:rsid w:val="003B3CFF"/>
    <w:rsid w:val="003B41A8"/>
    <w:rsid w:val="003B5CC8"/>
    <w:rsid w:val="003B62E2"/>
    <w:rsid w:val="003B676E"/>
    <w:rsid w:val="003B6B9D"/>
    <w:rsid w:val="003B7151"/>
    <w:rsid w:val="003C02E5"/>
    <w:rsid w:val="003C14F1"/>
    <w:rsid w:val="003C14F6"/>
    <w:rsid w:val="003C1598"/>
    <w:rsid w:val="003C35C6"/>
    <w:rsid w:val="003C44BF"/>
    <w:rsid w:val="003C46EB"/>
    <w:rsid w:val="003C5D3D"/>
    <w:rsid w:val="003C6501"/>
    <w:rsid w:val="003C7BA9"/>
    <w:rsid w:val="003C7F56"/>
    <w:rsid w:val="003D0C1C"/>
    <w:rsid w:val="003D0FB5"/>
    <w:rsid w:val="003D1E1B"/>
    <w:rsid w:val="003D2FB0"/>
    <w:rsid w:val="003D325F"/>
    <w:rsid w:val="003D3A0A"/>
    <w:rsid w:val="003D3A44"/>
    <w:rsid w:val="003D40DF"/>
    <w:rsid w:val="003D4D1F"/>
    <w:rsid w:val="003D563C"/>
    <w:rsid w:val="003D5B87"/>
    <w:rsid w:val="003D5BBF"/>
    <w:rsid w:val="003D6088"/>
    <w:rsid w:val="003D6916"/>
    <w:rsid w:val="003D697F"/>
    <w:rsid w:val="003D6A4D"/>
    <w:rsid w:val="003D7221"/>
    <w:rsid w:val="003D7531"/>
    <w:rsid w:val="003E0362"/>
    <w:rsid w:val="003E0414"/>
    <w:rsid w:val="003E0C2D"/>
    <w:rsid w:val="003E1DA5"/>
    <w:rsid w:val="003E269D"/>
    <w:rsid w:val="003E2A33"/>
    <w:rsid w:val="003E3581"/>
    <w:rsid w:val="003E3AD4"/>
    <w:rsid w:val="003E4EDE"/>
    <w:rsid w:val="003E516F"/>
    <w:rsid w:val="003E5688"/>
    <w:rsid w:val="003E6A93"/>
    <w:rsid w:val="003E70C5"/>
    <w:rsid w:val="003E7477"/>
    <w:rsid w:val="003E7FF0"/>
    <w:rsid w:val="003F03A3"/>
    <w:rsid w:val="003F04B1"/>
    <w:rsid w:val="003F1281"/>
    <w:rsid w:val="003F1E13"/>
    <w:rsid w:val="003F3FFA"/>
    <w:rsid w:val="003F5512"/>
    <w:rsid w:val="003F5809"/>
    <w:rsid w:val="003F679F"/>
    <w:rsid w:val="003F69C9"/>
    <w:rsid w:val="003F74E1"/>
    <w:rsid w:val="00400BA1"/>
    <w:rsid w:val="00400FD1"/>
    <w:rsid w:val="00402A00"/>
    <w:rsid w:val="00402C7E"/>
    <w:rsid w:val="00403CE4"/>
    <w:rsid w:val="004040BC"/>
    <w:rsid w:val="00404FCC"/>
    <w:rsid w:val="00405193"/>
    <w:rsid w:val="00406174"/>
    <w:rsid w:val="00407176"/>
    <w:rsid w:val="0041045C"/>
    <w:rsid w:val="00410EEC"/>
    <w:rsid w:val="00412B8E"/>
    <w:rsid w:val="00413055"/>
    <w:rsid w:val="004142F0"/>
    <w:rsid w:val="00414637"/>
    <w:rsid w:val="00414DDC"/>
    <w:rsid w:val="00415A9D"/>
    <w:rsid w:val="00416644"/>
    <w:rsid w:val="00416A32"/>
    <w:rsid w:val="00416E1B"/>
    <w:rsid w:val="00417D3C"/>
    <w:rsid w:val="00420B5A"/>
    <w:rsid w:val="00420CD7"/>
    <w:rsid w:val="00421171"/>
    <w:rsid w:val="0042122F"/>
    <w:rsid w:val="0042146B"/>
    <w:rsid w:val="004215EB"/>
    <w:rsid w:val="00421A0C"/>
    <w:rsid w:val="004220BA"/>
    <w:rsid w:val="00422146"/>
    <w:rsid w:val="004222D3"/>
    <w:rsid w:val="0042381D"/>
    <w:rsid w:val="0042396F"/>
    <w:rsid w:val="00423A22"/>
    <w:rsid w:val="0042435F"/>
    <w:rsid w:val="004247B8"/>
    <w:rsid w:val="00424F69"/>
    <w:rsid w:val="00425025"/>
    <w:rsid w:val="004254DA"/>
    <w:rsid w:val="00425F32"/>
    <w:rsid w:val="00426A04"/>
    <w:rsid w:val="0043170A"/>
    <w:rsid w:val="004321B0"/>
    <w:rsid w:val="00432303"/>
    <w:rsid w:val="004327FF"/>
    <w:rsid w:val="00432E0E"/>
    <w:rsid w:val="0043312D"/>
    <w:rsid w:val="00434134"/>
    <w:rsid w:val="00434175"/>
    <w:rsid w:val="0043434A"/>
    <w:rsid w:val="004344EF"/>
    <w:rsid w:val="004344FE"/>
    <w:rsid w:val="00434725"/>
    <w:rsid w:val="004348B7"/>
    <w:rsid w:val="00434F63"/>
    <w:rsid w:val="0043568C"/>
    <w:rsid w:val="00436DEF"/>
    <w:rsid w:val="00437CDD"/>
    <w:rsid w:val="00437DFE"/>
    <w:rsid w:val="00437F5A"/>
    <w:rsid w:val="00440565"/>
    <w:rsid w:val="004413C7"/>
    <w:rsid w:val="00441493"/>
    <w:rsid w:val="0044182A"/>
    <w:rsid w:val="004427A3"/>
    <w:rsid w:val="004429C2"/>
    <w:rsid w:val="00442B50"/>
    <w:rsid w:val="00442E6C"/>
    <w:rsid w:val="00442FB1"/>
    <w:rsid w:val="00443CD7"/>
    <w:rsid w:val="00444ECF"/>
    <w:rsid w:val="00445658"/>
    <w:rsid w:val="00445864"/>
    <w:rsid w:val="00445BCF"/>
    <w:rsid w:val="00445CEF"/>
    <w:rsid w:val="00447588"/>
    <w:rsid w:val="00447BEA"/>
    <w:rsid w:val="0045079C"/>
    <w:rsid w:val="00450C19"/>
    <w:rsid w:val="00450C68"/>
    <w:rsid w:val="004519EA"/>
    <w:rsid w:val="0045203F"/>
    <w:rsid w:val="00452177"/>
    <w:rsid w:val="00452327"/>
    <w:rsid w:val="00452BEB"/>
    <w:rsid w:val="00452D59"/>
    <w:rsid w:val="00453070"/>
    <w:rsid w:val="0045367F"/>
    <w:rsid w:val="004565C3"/>
    <w:rsid w:val="004566A2"/>
    <w:rsid w:val="00456A29"/>
    <w:rsid w:val="00456D20"/>
    <w:rsid w:val="004574CA"/>
    <w:rsid w:val="004608E7"/>
    <w:rsid w:val="00460ED9"/>
    <w:rsid w:val="004610B1"/>
    <w:rsid w:val="0046216C"/>
    <w:rsid w:val="00462D31"/>
    <w:rsid w:val="00463B32"/>
    <w:rsid w:val="00464BE7"/>
    <w:rsid w:val="00465D2E"/>
    <w:rsid w:val="0046606A"/>
    <w:rsid w:val="00466A81"/>
    <w:rsid w:val="00467397"/>
    <w:rsid w:val="0046744B"/>
    <w:rsid w:val="004711DC"/>
    <w:rsid w:val="004714C5"/>
    <w:rsid w:val="00471AE1"/>
    <w:rsid w:val="00471C59"/>
    <w:rsid w:val="00472846"/>
    <w:rsid w:val="004733EA"/>
    <w:rsid w:val="0047360E"/>
    <w:rsid w:val="00473FC0"/>
    <w:rsid w:val="004741A5"/>
    <w:rsid w:val="004744A4"/>
    <w:rsid w:val="004744DA"/>
    <w:rsid w:val="00474578"/>
    <w:rsid w:val="00475069"/>
    <w:rsid w:val="00475708"/>
    <w:rsid w:val="00476D8A"/>
    <w:rsid w:val="00477380"/>
    <w:rsid w:val="00477B38"/>
    <w:rsid w:val="00480B1B"/>
    <w:rsid w:val="004814EC"/>
    <w:rsid w:val="00481548"/>
    <w:rsid w:val="00481FF6"/>
    <w:rsid w:val="004828B2"/>
    <w:rsid w:val="0048291A"/>
    <w:rsid w:val="0048342C"/>
    <w:rsid w:val="00483AE2"/>
    <w:rsid w:val="00485155"/>
    <w:rsid w:val="004869B5"/>
    <w:rsid w:val="00486D4F"/>
    <w:rsid w:val="0048767D"/>
    <w:rsid w:val="004878F1"/>
    <w:rsid w:val="00490176"/>
    <w:rsid w:val="004903B7"/>
    <w:rsid w:val="0049069E"/>
    <w:rsid w:val="00490D03"/>
    <w:rsid w:val="00490D6F"/>
    <w:rsid w:val="00492308"/>
    <w:rsid w:val="00492854"/>
    <w:rsid w:val="00492DCD"/>
    <w:rsid w:val="00493E55"/>
    <w:rsid w:val="004941E2"/>
    <w:rsid w:val="0049442C"/>
    <w:rsid w:val="00495B74"/>
    <w:rsid w:val="00495F00"/>
    <w:rsid w:val="00496250"/>
    <w:rsid w:val="00497414"/>
    <w:rsid w:val="00497F2D"/>
    <w:rsid w:val="004A0BB9"/>
    <w:rsid w:val="004A1526"/>
    <w:rsid w:val="004A1ADD"/>
    <w:rsid w:val="004A1E7B"/>
    <w:rsid w:val="004A2D35"/>
    <w:rsid w:val="004A3550"/>
    <w:rsid w:val="004A3678"/>
    <w:rsid w:val="004A3C7C"/>
    <w:rsid w:val="004A3CE3"/>
    <w:rsid w:val="004A41A3"/>
    <w:rsid w:val="004A4674"/>
    <w:rsid w:val="004A519D"/>
    <w:rsid w:val="004A534B"/>
    <w:rsid w:val="004A53D2"/>
    <w:rsid w:val="004A549D"/>
    <w:rsid w:val="004A6E58"/>
    <w:rsid w:val="004A73DE"/>
    <w:rsid w:val="004A763F"/>
    <w:rsid w:val="004A775B"/>
    <w:rsid w:val="004A7B88"/>
    <w:rsid w:val="004B0055"/>
    <w:rsid w:val="004B05EF"/>
    <w:rsid w:val="004B0639"/>
    <w:rsid w:val="004B09FF"/>
    <w:rsid w:val="004B1581"/>
    <w:rsid w:val="004B1952"/>
    <w:rsid w:val="004B2C40"/>
    <w:rsid w:val="004B3414"/>
    <w:rsid w:val="004B3A60"/>
    <w:rsid w:val="004B4419"/>
    <w:rsid w:val="004B4CE7"/>
    <w:rsid w:val="004B5587"/>
    <w:rsid w:val="004B5ADE"/>
    <w:rsid w:val="004B5CA8"/>
    <w:rsid w:val="004B621C"/>
    <w:rsid w:val="004B66D9"/>
    <w:rsid w:val="004B6791"/>
    <w:rsid w:val="004B69D1"/>
    <w:rsid w:val="004B6C39"/>
    <w:rsid w:val="004B6C89"/>
    <w:rsid w:val="004B786E"/>
    <w:rsid w:val="004B7BFE"/>
    <w:rsid w:val="004C0688"/>
    <w:rsid w:val="004C0E9B"/>
    <w:rsid w:val="004C1823"/>
    <w:rsid w:val="004C2581"/>
    <w:rsid w:val="004C304A"/>
    <w:rsid w:val="004C5A40"/>
    <w:rsid w:val="004C67DD"/>
    <w:rsid w:val="004C6E81"/>
    <w:rsid w:val="004C7425"/>
    <w:rsid w:val="004C78EE"/>
    <w:rsid w:val="004C797E"/>
    <w:rsid w:val="004C7B90"/>
    <w:rsid w:val="004D04C0"/>
    <w:rsid w:val="004D0531"/>
    <w:rsid w:val="004D0731"/>
    <w:rsid w:val="004D0BDC"/>
    <w:rsid w:val="004D11B5"/>
    <w:rsid w:val="004D11BB"/>
    <w:rsid w:val="004D15CD"/>
    <w:rsid w:val="004D2C2D"/>
    <w:rsid w:val="004D3780"/>
    <w:rsid w:val="004D3A5A"/>
    <w:rsid w:val="004D4490"/>
    <w:rsid w:val="004D4A3C"/>
    <w:rsid w:val="004D6FDB"/>
    <w:rsid w:val="004E040D"/>
    <w:rsid w:val="004E0F8B"/>
    <w:rsid w:val="004E20A4"/>
    <w:rsid w:val="004E2A75"/>
    <w:rsid w:val="004E35A2"/>
    <w:rsid w:val="004E402F"/>
    <w:rsid w:val="004E4E03"/>
    <w:rsid w:val="004E4E73"/>
    <w:rsid w:val="004E61CD"/>
    <w:rsid w:val="004E6A3B"/>
    <w:rsid w:val="004E790C"/>
    <w:rsid w:val="004E7DC4"/>
    <w:rsid w:val="004F056B"/>
    <w:rsid w:val="004F11C4"/>
    <w:rsid w:val="004F222A"/>
    <w:rsid w:val="004F2384"/>
    <w:rsid w:val="004F244F"/>
    <w:rsid w:val="004F27C7"/>
    <w:rsid w:val="004F2A69"/>
    <w:rsid w:val="004F2C69"/>
    <w:rsid w:val="004F3CA2"/>
    <w:rsid w:val="004F4BB0"/>
    <w:rsid w:val="004F4D5D"/>
    <w:rsid w:val="004F5173"/>
    <w:rsid w:val="004F5604"/>
    <w:rsid w:val="004F560C"/>
    <w:rsid w:val="004F5685"/>
    <w:rsid w:val="004F568E"/>
    <w:rsid w:val="004F5E1A"/>
    <w:rsid w:val="004F647D"/>
    <w:rsid w:val="004F676F"/>
    <w:rsid w:val="004F6783"/>
    <w:rsid w:val="00500457"/>
    <w:rsid w:val="0050087D"/>
    <w:rsid w:val="00500B85"/>
    <w:rsid w:val="00500DC9"/>
    <w:rsid w:val="00500FD4"/>
    <w:rsid w:val="00501374"/>
    <w:rsid w:val="00501C62"/>
    <w:rsid w:val="00501CF6"/>
    <w:rsid w:val="00501DF6"/>
    <w:rsid w:val="00502230"/>
    <w:rsid w:val="00502333"/>
    <w:rsid w:val="005027F8"/>
    <w:rsid w:val="0050344A"/>
    <w:rsid w:val="005054AD"/>
    <w:rsid w:val="005055D9"/>
    <w:rsid w:val="005069CB"/>
    <w:rsid w:val="005075D6"/>
    <w:rsid w:val="00510E30"/>
    <w:rsid w:val="0051194A"/>
    <w:rsid w:val="0051212B"/>
    <w:rsid w:val="005124FA"/>
    <w:rsid w:val="00512BDB"/>
    <w:rsid w:val="00513052"/>
    <w:rsid w:val="00513B13"/>
    <w:rsid w:val="00513B8C"/>
    <w:rsid w:val="00515448"/>
    <w:rsid w:val="00515823"/>
    <w:rsid w:val="00515DA2"/>
    <w:rsid w:val="00516619"/>
    <w:rsid w:val="00516ADD"/>
    <w:rsid w:val="00516C5C"/>
    <w:rsid w:val="00517468"/>
    <w:rsid w:val="005174D3"/>
    <w:rsid w:val="00517A52"/>
    <w:rsid w:val="00517C76"/>
    <w:rsid w:val="005201D5"/>
    <w:rsid w:val="0052021D"/>
    <w:rsid w:val="00520290"/>
    <w:rsid w:val="00521125"/>
    <w:rsid w:val="00521257"/>
    <w:rsid w:val="0052152E"/>
    <w:rsid w:val="00522ADC"/>
    <w:rsid w:val="00523649"/>
    <w:rsid w:val="00523763"/>
    <w:rsid w:val="0052418E"/>
    <w:rsid w:val="00524658"/>
    <w:rsid w:val="005262CF"/>
    <w:rsid w:val="00526765"/>
    <w:rsid w:val="0052729B"/>
    <w:rsid w:val="00527344"/>
    <w:rsid w:val="00527530"/>
    <w:rsid w:val="005279D3"/>
    <w:rsid w:val="00527A16"/>
    <w:rsid w:val="00530265"/>
    <w:rsid w:val="00530A28"/>
    <w:rsid w:val="0053112C"/>
    <w:rsid w:val="00531545"/>
    <w:rsid w:val="00531601"/>
    <w:rsid w:val="0053174A"/>
    <w:rsid w:val="0053186E"/>
    <w:rsid w:val="00531BEF"/>
    <w:rsid w:val="00532574"/>
    <w:rsid w:val="0053270A"/>
    <w:rsid w:val="00532BC2"/>
    <w:rsid w:val="00533355"/>
    <w:rsid w:val="005353B1"/>
    <w:rsid w:val="00535A67"/>
    <w:rsid w:val="00536A76"/>
    <w:rsid w:val="00537426"/>
    <w:rsid w:val="00542944"/>
    <w:rsid w:val="0054299F"/>
    <w:rsid w:val="00542BC1"/>
    <w:rsid w:val="00543213"/>
    <w:rsid w:val="00543335"/>
    <w:rsid w:val="00543424"/>
    <w:rsid w:val="0054550E"/>
    <w:rsid w:val="00546B0F"/>
    <w:rsid w:val="005472DE"/>
    <w:rsid w:val="00547DA8"/>
    <w:rsid w:val="00547F87"/>
    <w:rsid w:val="00550F2A"/>
    <w:rsid w:val="00550F5A"/>
    <w:rsid w:val="0055130C"/>
    <w:rsid w:val="0055177A"/>
    <w:rsid w:val="00551989"/>
    <w:rsid w:val="00552FF3"/>
    <w:rsid w:val="00553C83"/>
    <w:rsid w:val="00553CA6"/>
    <w:rsid w:val="00554076"/>
    <w:rsid w:val="005541F2"/>
    <w:rsid w:val="00555FA4"/>
    <w:rsid w:val="00556448"/>
    <w:rsid w:val="00556AC6"/>
    <w:rsid w:val="00556E4E"/>
    <w:rsid w:val="0055761D"/>
    <w:rsid w:val="00560C61"/>
    <w:rsid w:val="00560FDE"/>
    <w:rsid w:val="00561B00"/>
    <w:rsid w:val="005627DA"/>
    <w:rsid w:val="00563375"/>
    <w:rsid w:val="005633F3"/>
    <w:rsid w:val="00563596"/>
    <w:rsid w:val="00563855"/>
    <w:rsid w:val="00564821"/>
    <w:rsid w:val="0056547F"/>
    <w:rsid w:val="00565536"/>
    <w:rsid w:val="0056554B"/>
    <w:rsid w:val="00566EDC"/>
    <w:rsid w:val="00566FFE"/>
    <w:rsid w:val="005670F5"/>
    <w:rsid w:val="005674B8"/>
    <w:rsid w:val="005679C2"/>
    <w:rsid w:val="00567B8A"/>
    <w:rsid w:val="0057005B"/>
    <w:rsid w:val="00570278"/>
    <w:rsid w:val="0057064D"/>
    <w:rsid w:val="00571BD6"/>
    <w:rsid w:val="00571C96"/>
    <w:rsid w:val="00571E9C"/>
    <w:rsid w:val="00572931"/>
    <w:rsid w:val="0057398B"/>
    <w:rsid w:val="005739B0"/>
    <w:rsid w:val="00574F41"/>
    <w:rsid w:val="00575D14"/>
    <w:rsid w:val="00576C96"/>
    <w:rsid w:val="00577C47"/>
    <w:rsid w:val="00577C98"/>
    <w:rsid w:val="00580497"/>
    <w:rsid w:val="005820A3"/>
    <w:rsid w:val="00583010"/>
    <w:rsid w:val="00583278"/>
    <w:rsid w:val="0058391F"/>
    <w:rsid w:val="00584856"/>
    <w:rsid w:val="005848B2"/>
    <w:rsid w:val="00584CF4"/>
    <w:rsid w:val="0058594E"/>
    <w:rsid w:val="00585CFB"/>
    <w:rsid w:val="00585DA6"/>
    <w:rsid w:val="00585FCC"/>
    <w:rsid w:val="00586327"/>
    <w:rsid w:val="00586A72"/>
    <w:rsid w:val="005872AD"/>
    <w:rsid w:val="00590448"/>
    <w:rsid w:val="00590CC3"/>
    <w:rsid w:val="00591A9F"/>
    <w:rsid w:val="00591D03"/>
    <w:rsid w:val="00592023"/>
    <w:rsid w:val="0059279B"/>
    <w:rsid w:val="005929D7"/>
    <w:rsid w:val="00592B84"/>
    <w:rsid w:val="0059302D"/>
    <w:rsid w:val="00593331"/>
    <w:rsid w:val="00596D57"/>
    <w:rsid w:val="005975E3"/>
    <w:rsid w:val="0059790D"/>
    <w:rsid w:val="00597A7E"/>
    <w:rsid w:val="005A0ABD"/>
    <w:rsid w:val="005A14AE"/>
    <w:rsid w:val="005A175A"/>
    <w:rsid w:val="005A189B"/>
    <w:rsid w:val="005A2EA4"/>
    <w:rsid w:val="005A314B"/>
    <w:rsid w:val="005A382C"/>
    <w:rsid w:val="005A3A99"/>
    <w:rsid w:val="005A3A9F"/>
    <w:rsid w:val="005A3B1A"/>
    <w:rsid w:val="005A3B70"/>
    <w:rsid w:val="005A411E"/>
    <w:rsid w:val="005A4FEE"/>
    <w:rsid w:val="005A5FA8"/>
    <w:rsid w:val="005A6400"/>
    <w:rsid w:val="005A676E"/>
    <w:rsid w:val="005A6EFD"/>
    <w:rsid w:val="005A70CC"/>
    <w:rsid w:val="005A7183"/>
    <w:rsid w:val="005A73BE"/>
    <w:rsid w:val="005A7BF6"/>
    <w:rsid w:val="005B063D"/>
    <w:rsid w:val="005B0E1C"/>
    <w:rsid w:val="005B14D3"/>
    <w:rsid w:val="005B1D2A"/>
    <w:rsid w:val="005B1EF8"/>
    <w:rsid w:val="005B1F09"/>
    <w:rsid w:val="005B22A7"/>
    <w:rsid w:val="005B3BB1"/>
    <w:rsid w:val="005B6015"/>
    <w:rsid w:val="005B6930"/>
    <w:rsid w:val="005B7007"/>
    <w:rsid w:val="005B71AC"/>
    <w:rsid w:val="005C00AB"/>
    <w:rsid w:val="005C0CE1"/>
    <w:rsid w:val="005C12BF"/>
    <w:rsid w:val="005C1E7E"/>
    <w:rsid w:val="005C2D16"/>
    <w:rsid w:val="005C2F04"/>
    <w:rsid w:val="005C3ABE"/>
    <w:rsid w:val="005C3C8E"/>
    <w:rsid w:val="005C46D8"/>
    <w:rsid w:val="005C4F5F"/>
    <w:rsid w:val="005C506C"/>
    <w:rsid w:val="005C514A"/>
    <w:rsid w:val="005C5ED4"/>
    <w:rsid w:val="005C6F84"/>
    <w:rsid w:val="005C7385"/>
    <w:rsid w:val="005C7BAC"/>
    <w:rsid w:val="005D0F3E"/>
    <w:rsid w:val="005D1CC2"/>
    <w:rsid w:val="005D22A4"/>
    <w:rsid w:val="005D4C3A"/>
    <w:rsid w:val="005D511F"/>
    <w:rsid w:val="005D526D"/>
    <w:rsid w:val="005D5A03"/>
    <w:rsid w:val="005D6132"/>
    <w:rsid w:val="005D6E2F"/>
    <w:rsid w:val="005D7142"/>
    <w:rsid w:val="005D741A"/>
    <w:rsid w:val="005E1DC8"/>
    <w:rsid w:val="005E1F99"/>
    <w:rsid w:val="005E2018"/>
    <w:rsid w:val="005E2EA5"/>
    <w:rsid w:val="005E2EB8"/>
    <w:rsid w:val="005E33E4"/>
    <w:rsid w:val="005E484E"/>
    <w:rsid w:val="005E5891"/>
    <w:rsid w:val="005E5D1D"/>
    <w:rsid w:val="005E66A5"/>
    <w:rsid w:val="005E6B7F"/>
    <w:rsid w:val="005E6D36"/>
    <w:rsid w:val="005E70CC"/>
    <w:rsid w:val="005F13C4"/>
    <w:rsid w:val="005F2F52"/>
    <w:rsid w:val="005F3659"/>
    <w:rsid w:val="005F4094"/>
    <w:rsid w:val="005F49C6"/>
    <w:rsid w:val="005F4F66"/>
    <w:rsid w:val="005F53EA"/>
    <w:rsid w:val="005F7290"/>
    <w:rsid w:val="005F7A11"/>
    <w:rsid w:val="005F7D14"/>
    <w:rsid w:val="00600FA8"/>
    <w:rsid w:val="006010EB"/>
    <w:rsid w:val="006026E6"/>
    <w:rsid w:val="00602B46"/>
    <w:rsid w:val="006032C6"/>
    <w:rsid w:val="00603BC6"/>
    <w:rsid w:val="00603CC4"/>
    <w:rsid w:val="0060550D"/>
    <w:rsid w:val="00606229"/>
    <w:rsid w:val="006065F3"/>
    <w:rsid w:val="006067C4"/>
    <w:rsid w:val="00606E25"/>
    <w:rsid w:val="0060705B"/>
    <w:rsid w:val="00607717"/>
    <w:rsid w:val="00607B6F"/>
    <w:rsid w:val="00610923"/>
    <w:rsid w:val="00611A70"/>
    <w:rsid w:val="006133C6"/>
    <w:rsid w:val="00613999"/>
    <w:rsid w:val="00613B89"/>
    <w:rsid w:val="00613C5A"/>
    <w:rsid w:val="00615B08"/>
    <w:rsid w:val="0061638D"/>
    <w:rsid w:val="006164C0"/>
    <w:rsid w:val="00616EE5"/>
    <w:rsid w:val="00616F87"/>
    <w:rsid w:val="006174B0"/>
    <w:rsid w:val="0062180D"/>
    <w:rsid w:val="0062204C"/>
    <w:rsid w:val="006221E4"/>
    <w:rsid w:val="00622391"/>
    <w:rsid w:val="00622ADB"/>
    <w:rsid w:val="006231DB"/>
    <w:rsid w:val="00623FCA"/>
    <w:rsid w:val="00624499"/>
    <w:rsid w:val="006244CF"/>
    <w:rsid w:val="00625535"/>
    <w:rsid w:val="00625B92"/>
    <w:rsid w:val="00625D6F"/>
    <w:rsid w:val="00625F56"/>
    <w:rsid w:val="0062695E"/>
    <w:rsid w:val="00626BFE"/>
    <w:rsid w:val="00627624"/>
    <w:rsid w:val="00627ACE"/>
    <w:rsid w:val="00627B9D"/>
    <w:rsid w:val="00627E7D"/>
    <w:rsid w:val="0063022B"/>
    <w:rsid w:val="0063059C"/>
    <w:rsid w:val="0063099A"/>
    <w:rsid w:val="00630B06"/>
    <w:rsid w:val="00630EC8"/>
    <w:rsid w:val="0063106B"/>
    <w:rsid w:val="00632DD9"/>
    <w:rsid w:val="00633873"/>
    <w:rsid w:val="0063396B"/>
    <w:rsid w:val="00633FE7"/>
    <w:rsid w:val="00634B01"/>
    <w:rsid w:val="00635AFE"/>
    <w:rsid w:val="006362E9"/>
    <w:rsid w:val="0063631B"/>
    <w:rsid w:val="00636A97"/>
    <w:rsid w:val="00636E69"/>
    <w:rsid w:val="00637225"/>
    <w:rsid w:val="00637580"/>
    <w:rsid w:val="006402FB"/>
    <w:rsid w:val="00641637"/>
    <w:rsid w:val="00641A27"/>
    <w:rsid w:val="00641AC1"/>
    <w:rsid w:val="0064206D"/>
    <w:rsid w:val="006427AD"/>
    <w:rsid w:val="00643D00"/>
    <w:rsid w:val="00643DD6"/>
    <w:rsid w:val="00645708"/>
    <w:rsid w:val="00646146"/>
    <w:rsid w:val="00646608"/>
    <w:rsid w:val="00646C3D"/>
    <w:rsid w:val="006502D1"/>
    <w:rsid w:val="00650311"/>
    <w:rsid w:val="00651902"/>
    <w:rsid w:val="00651B37"/>
    <w:rsid w:val="006520D2"/>
    <w:rsid w:val="006522AB"/>
    <w:rsid w:val="0065385C"/>
    <w:rsid w:val="00654641"/>
    <w:rsid w:val="00654A01"/>
    <w:rsid w:val="00654C20"/>
    <w:rsid w:val="006551B0"/>
    <w:rsid w:val="00655916"/>
    <w:rsid w:val="00656D5D"/>
    <w:rsid w:val="006606E3"/>
    <w:rsid w:val="006609A1"/>
    <w:rsid w:val="0066258D"/>
    <w:rsid w:val="006628C3"/>
    <w:rsid w:val="00664A4A"/>
    <w:rsid w:val="006652A3"/>
    <w:rsid w:val="00665A61"/>
    <w:rsid w:val="00666DEA"/>
    <w:rsid w:val="006704C1"/>
    <w:rsid w:val="006713D8"/>
    <w:rsid w:val="006714AA"/>
    <w:rsid w:val="00671E8D"/>
    <w:rsid w:val="00673F40"/>
    <w:rsid w:val="00674770"/>
    <w:rsid w:val="00675FCE"/>
    <w:rsid w:val="006762FA"/>
    <w:rsid w:val="0067638B"/>
    <w:rsid w:val="0067787F"/>
    <w:rsid w:val="0068079A"/>
    <w:rsid w:val="0068105A"/>
    <w:rsid w:val="006811F2"/>
    <w:rsid w:val="00681493"/>
    <w:rsid w:val="006825FF"/>
    <w:rsid w:val="00682DA5"/>
    <w:rsid w:val="00682E2B"/>
    <w:rsid w:val="00683096"/>
    <w:rsid w:val="006848F7"/>
    <w:rsid w:val="00684A66"/>
    <w:rsid w:val="006854C5"/>
    <w:rsid w:val="00685CAC"/>
    <w:rsid w:val="00685D08"/>
    <w:rsid w:val="00685E20"/>
    <w:rsid w:val="006861E5"/>
    <w:rsid w:val="006872C5"/>
    <w:rsid w:val="006877FC"/>
    <w:rsid w:val="006905DD"/>
    <w:rsid w:val="00690914"/>
    <w:rsid w:val="0069156C"/>
    <w:rsid w:val="00691986"/>
    <w:rsid w:val="00691CDA"/>
    <w:rsid w:val="00691DB6"/>
    <w:rsid w:val="00693257"/>
    <w:rsid w:val="006933AD"/>
    <w:rsid w:val="00693BFA"/>
    <w:rsid w:val="006953AE"/>
    <w:rsid w:val="00696018"/>
    <w:rsid w:val="006964DD"/>
    <w:rsid w:val="0069665C"/>
    <w:rsid w:val="0069704A"/>
    <w:rsid w:val="006A0833"/>
    <w:rsid w:val="006A0EBE"/>
    <w:rsid w:val="006A1770"/>
    <w:rsid w:val="006A1CE1"/>
    <w:rsid w:val="006A2763"/>
    <w:rsid w:val="006A2EBA"/>
    <w:rsid w:val="006A3701"/>
    <w:rsid w:val="006A42AE"/>
    <w:rsid w:val="006A4991"/>
    <w:rsid w:val="006A5276"/>
    <w:rsid w:val="006A5AB1"/>
    <w:rsid w:val="006A66B1"/>
    <w:rsid w:val="006A6A06"/>
    <w:rsid w:val="006A6B7C"/>
    <w:rsid w:val="006A6CC3"/>
    <w:rsid w:val="006A7D1A"/>
    <w:rsid w:val="006B090F"/>
    <w:rsid w:val="006B0934"/>
    <w:rsid w:val="006B0F99"/>
    <w:rsid w:val="006B0FBE"/>
    <w:rsid w:val="006B29E0"/>
    <w:rsid w:val="006B2BC6"/>
    <w:rsid w:val="006B3007"/>
    <w:rsid w:val="006B3B82"/>
    <w:rsid w:val="006B3F25"/>
    <w:rsid w:val="006B45DA"/>
    <w:rsid w:val="006B5A29"/>
    <w:rsid w:val="006B5E7C"/>
    <w:rsid w:val="006B657B"/>
    <w:rsid w:val="006B6C2A"/>
    <w:rsid w:val="006C0D58"/>
    <w:rsid w:val="006C0DF0"/>
    <w:rsid w:val="006C14D3"/>
    <w:rsid w:val="006C1E32"/>
    <w:rsid w:val="006C2E94"/>
    <w:rsid w:val="006C33EB"/>
    <w:rsid w:val="006C3AB5"/>
    <w:rsid w:val="006C4D5C"/>
    <w:rsid w:val="006C5471"/>
    <w:rsid w:val="006C62D9"/>
    <w:rsid w:val="006C6304"/>
    <w:rsid w:val="006C77FC"/>
    <w:rsid w:val="006C7E59"/>
    <w:rsid w:val="006D08A5"/>
    <w:rsid w:val="006D0994"/>
    <w:rsid w:val="006D09D3"/>
    <w:rsid w:val="006D0E94"/>
    <w:rsid w:val="006D1400"/>
    <w:rsid w:val="006D14E4"/>
    <w:rsid w:val="006D1CAC"/>
    <w:rsid w:val="006D1EED"/>
    <w:rsid w:val="006D31CC"/>
    <w:rsid w:val="006D35AD"/>
    <w:rsid w:val="006D465A"/>
    <w:rsid w:val="006D51FD"/>
    <w:rsid w:val="006D5E31"/>
    <w:rsid w:val="006D6199"/>
    <w:rsid w:val="006D67B9"/>
    <w:rsid w:val="006D7135"/>
    <w:rsid w:val="006D7623"/>
    <w:rsid w:val="006E17E4"/>
    <w:rsid w:val="006E1B06"/>
    <w:rsid w:val="006E2084"/>
    <w:rsid w:val="006E24CB"/>
    <w:rsid w:val="006E26EB"/>
    <w:rsid w:val="006E29A8"/>
    <w:rsid w:val="006E2F7C"/>
    <w:rsid w:val="006E4781"/>
    <w:rsid w:val="006E4805"/>
    <w:rsid w:val="006E486A"/>
    <w:rsid w:val="006E5575"/>
    <w:rsid w:val="006E5A97"/>
    <w:rsid w:val="006E5D4B"/>
    <w:rsid w:val="006E675B"/>
    <w:rsid w:val="006E720F"/>
    <w:rsid w:val="006E7856"/>
    <w:rsid w:val="006E7DB6"/>
    <w:rsid w:val="006F0377"/>
    <w:rsid w:val="006F0969"/>
    <w:rsid w:val="006F0C40"/>
    <w:rsid w:val="006F0D06"/>
    <w:rsid w:val="006F0E28"/>
    <w:rsid w:val="006F1455"/>
    <w:rsid w:val="006F1A5F"/>
    <w:rsid w:val="006F3139"/>
    <w:rsid w:val="006F350A"/>
    <w:rsid w:val="006F35C0"/>
    <w:rsid w:val="006F4042"/>
    <w:rsid w:val="006F40D8"/>
    <w:rsid w:val="006F4800"/>
    <w:rsid w:val="006F5993"/>
    <w:rsid w:val="006F6240"/>
    <w:rsid w:val="006F7B34"/>
    <w:rsid w:val="006F7CF9"/>
    <w:rsid w:val="007012E0"/>
    <w:rsid w:val="007014BC"/>
    <w:rsid w:val="00702652"/>
    <w:rsid w:val="00702DD4"/>
    <w:rsid w:val="00703BBB"/>
    <w:rsid w:val="00704286"/>
    <w:rsid w:val="007043B0"/>
    <w:rsid w:val="0070453B"/>
    <w:rsid w:val="00704DD9"/>
    <w:rsid w:val="00704E80"/>
    <w:rsid w:val="0070528B"/>
    <w:rsid w:val="00705874"/>
    <w:rsid w:val="007059CB"/>
    <w:rsid w:val="007065BF"/>
    <w:rsid w:val="007067ED"/>
    <w:rsid w:val="0070683B"/>
    <w:rsid w:val="00706B8B"/>
    <w:rsid w:val="0070755E"/>
    <w:rsid w:val="007079AE"/>
    <w:rsid w:val="0071161B"/>
    <w:rsid w:val="0071172F"/>
    <w:rsid w:val="0071316C"/>
    <w:rsid w:val="00714208"/>
    <w:rsid w:val="007147AB"/>
    <w:rsid w:val="00715330"/>
    <w:rsid w:val="007158FA"/>
    <w:rsid w:val="00716DCF"/>
    <w:rsid w:val="007179AF"/>
    <w:rsid w:val="00720930"/>
    <w:rsid w:val="00720939"/>
    <w:rsid w:val="0072149F"/>
    <w:rsid w:val="0072164B"/>
    <w:rsid w:val="00721747"/>
    <w:rsid w:val="00722338"/>
    <w:rsid w:val="00722531"/>
    <w:rsid w:val="00723B75"/>
    <w:rsid w:val="00723E3B"/>
    <w:rsid w:val="00724120"/>
    <w:rsid w:val="00724993"/>
    <w:rsid w:val="007250EA"/>
    <w:rsid w:val="007257F8"/>
    <w:rsid w:val="007257FD"/>
    <w:rsid w:val="0072614F"/>
    <w:rsid w:val="00726B42"/>
    <w:rsid w:val="00727075"/>
    <w:rsid w:val="00727086"/>
    <w:rsid w:val="007278C7"/>
    <w:rsid w:val="00730C34"/>
    <w:rsid w:val="00730CD4"/>
    <w:rsid w:val="00731350"/>
    <w:rsid w:val="00731614"/>
    <w:rsid w:val="00731938"/>
    <w:rsid w:val="007322C8"/>
    <w:rsid w:val="0073268B"/>
    <w:rsid w:val="00732818"/>
    <w:rsid w:val="0073321B"/>
    <w:rsid w:val="007333F0"/>
    <w:rsid w:val="00733B9A"/>
    <w:rsid w:val="00734E19"/>
    <w:rsid w:val="007351FB"/>
    <w:rsid w:val="007353A7"/>
    <w:rsid w:val="00735468"/>
    <w:rsid w:val="0073585E"/>
    <w:rsid w:val="00735A0E"/>
    <w:rsid w:val="00736B07"/>
    <w:rsid w:val="00737412"/>
    <w:rsid w:val="0073786C"/>
    <w:rsid w:val="00740DA8"/>
    <w:rsid w:val="00741880"/>
    <w:rsid w:val="007423CB"/>
    <w:rsid w:val="00743045"/>
    <w:rsid w:val="00743A59"/>
    <w:rsid w:val="00744B86"/>
    <w:rsid w:val="00745265"/>
    <w:rsid w:val="0074676B"/>
    <w:rsid w:val="007467AB"/>
    <w:rsid w:val="0074685C"/>
    <w:rsid w:val="00747177"/>
    <w:rsid w:val="007473D6"/>
    <w:rsid w:val="007475A5"/>
    <w:rsid w:val="00750294"/>
    <w:rsid w:val="007506CB"/>
    <w:rsid w:val="00750F4B"/>
    <w:rsid w:val="00751087"/>
    <w:rsid w:val="007516D0"/>
    <w:rsid w:val="0075361D"/>
    <w:rsid w:val="00754DEE"/>
    <w:rsid w:val="007555D7"/>
    <w:rsid w:val="00755F1F"/>
    <w:rsid w:val="0075688D"/>
    <w:rsid w:val="0075788D"/>
    <w:rsid w:val="00760FBB"/>
    <w:rsid w:val="0076180C"/>
    <w:rsid w:val="00762519"/>
    <w:rsid w:val="00762BFA"/>
    <w:rsid w:val="00762EC8"/>
    <w:rsid w:val="0076309E"/>
    <w:rsid w:val="00763711"/>
    <w:rsid w:val="00763734"/>
    <w:rsid w:val="00763BA8"/>
    <w:rsid w:val="00764074"/>
    <w:rsid w:val="00764EA1"/>
    <w:rsid w:val="00766890"/>
    <w:rsid w:val="00766D72"/>
    <w:rsid w:val="00766FA5"/>
    <w:rsid w:val="0076741B"/>
    <w:rsid w:val="00770E27"/>
    <w:rsid w:val="00770F84"/>
    <w:rsid w:val="00771C4F"/>
    <w:rsid w:val="00772465"/>
    <w:rsid w:val="007728B3"/>
    <w:rsid w:val="00773033"/>
    <w:rsid w:val="007730B7"/>
    <w:rsid w:val="007733D3"/>
    <w:rsid w:val="00773A1A"/>
    <w:rsid w:val="00773A7D"/>
    <w:rsid w:val="00773F91"/>
    <w:rsid w:val="007740F2"/>
    <w:rsid w:val="00774668"/>
    <w:rsid w:val="007753E7"/>
    <w:rsid w:val="00776DD5"/>
    <w:rsid w:val="007800EC"/>
    <w:rsid w:val="007800EE"/>
    <w:rsid w:val="00781625"/>
    <w:rsid w:val="00781E3D"/>
    <w:rsid w:val="007826BF"/>
    <w:rsid w:val="00782C2A"/>
    <w:rsid w:val="00783097"/>
    <w:rsid w:val="007838D8"/>
    <w:rsid w:val="00783DF5"/>
    <w:rsid w:val="00783FBB"/>
    <w:rsid w:val="0078403B"/>
    <w:rsid w:val="00784CA3"/>
    <w:rsid w:val="00784DE5"/>
    <w:rsid w:val="007858F0"/>
    <w:rsid w:val="00785F11"/>
    <w:rsid w:val="0078678E"/>
    <w:rsid w:val="00786E00"/>
    <w:rsid w:val="007870AE"/>
    <w:rsid w:val="0078768E"/>
    <w:rsid w:val="00787E43"/>
    <w:rsid w:val="00790010"/>
    <w:rsid w:val="00790AE0"/>
    <w:rsid w:val="00790B4E"/>
    <w:rsid w:val="00791C8A"/>
    <w:rsid w:val="00791ED1"/>
    <w:rsid w:val="007920A3"/>
    <w:rsid w:val="00792263"/>
    <w:rsid w:val="00792F74"/>
    <w:rsid w:val="00793151"/>
    <w:rsid w:val="00793918"/>
    <w:rsid w:val="00795943"/>
    <w:rsid w:val="007962CD"/>
    <w:rsid w:val="00796468"/>
    <w:rsid w:val="007973E8"/>
    <w:rsid w:val="00797574"/>
    <w:rsid w:val="007A039C"/>
    <w:rsid w:val="007A0541"/>
    <w:rsid w:val="007A0827"/>
    <w:rsid w:val="007A1CC9"/>
    <w:rsid w:val="007A1DBA"/>
    <w:rsid w:val="007A1EB5"/>
    <w:rsid w:val="007A2616"/>
    <w:rsid w:val="007A3A8E"/>
    <w:rsid w:val="007A400E"/>
    <w:rsid w:val="007A41C7"/>
    <w:rsid w:val="007A4680"/>
    <w:rsid w:val="007A51B2"/>
    <w:rsid w:val="007A5347"/>
    <w:rsid w:val="007A567F"/>
    <w:rsid w:val="007A62A9"/>
    <w:rsid w:val="007A6767"/>
    <w:rsid w:val="007A688A"/>
    <w:rsid w:val="007B0D1A"/>
    <w:rsid w:val="007B12D7"/>
    <w:rsid w:val="007B13B4"/>
    <w:rsid w:val="007B17E6"/>
    <w:rsid w:val="007B1C85"/>
    <w:rsid w:val="007B1D1C"/>
    <w:rsid w:val="007B266C"/>
    <w:rsid w:val="007B2D14"/>
    <w:rsid w:val="007B3B6B"/>
    <w:rsid w:val="007B4583"/>
    <w:rsid w:val="007B4C1E"/>
    <w:rsid w:val="007B5A54"/>
    <w:rsid w:val="007B5AC9"/>
    <w:rsid w:val="007B6256"/>
    <w:rsid w:val="007B6760"/>
    <w:rsid w:val="007B7B9E"/>
    <w:rsid w:val="007C0381"/>
    <w:rsid w:val="007C071A"/>
    <w:rsid w:val="007C0C59"/>
    <w:rsid w:val="007C1324"/>
    <w:rsid w:val="007C19D9"/>
    <w:rsid w:val="007C1E77"/>
    <w:rsid w:val="007C1FF5"/>
    <w:rsid w:val="007C20C0"/>
    <w:rsid w:val="007C2C48"/>
    <w:rsid w:val="007C2FA5"/>
    <w:rsid w:val="007C35BE"/>
    <w:rsid w:val="007C4679"/>
    <w:rsid w:val="007C526F"/>
    <w:rsid w:val="007C5346"/>
    <w:rsid w:val="007C7A0B"/>
    <w:rsid w:val="007C7CD6"/>
    <w:rsid w:val="007D000C"/>
    <w:rsid w:val="007D0F90"/>
    <w:rsid w:val="007D14FB"/>
    <w:rsid w:val="007D1EE0"/>
    <w:rsid w:val="007D2212"/>
    <w:rsid w:val="007D361E"/>
    <w:rsid w:val="007D5174"/>
    <w:rsid w:val="007D5A0E"/>
    <w:rsid w:val="007D5DE2"/>
    <w:rsid w:val="007D628E"/>
    <w:rsid w:val="007D6338"/>
    <w:rsid w:val="007D6C39"/>
    <w:rsid w:val="007D7427"/>
    <w:rsid w:val="007D7E27"/>
    <w:rsid w:val="007E0084"/>
    <w:rsid w:val="007E17A5"/>
    <w:rsid w:val="007E198E"/>
    <w:rsid w:val="007E2890"/>
    <w:rsid w:val="007E2ECB"/>
    <w:rsid w:val="007E34D0"/>
    <w:rsid w:val="007E377C"/>
    <w:rsid w:val="007E38DE"/>
    <w:rsid w:val="007E39AE"/>
    <w:rsid w:val="007E39CD"/>
    <w:rsid w:val="007E3AC7"/>
    <w:rsid w:val="007E45E5"/>
    <w:rsid w:val="007E46DB"/>
    <w:rsid w:val="007E4CBD"/>
    <w:rsid w:val="007E5F27"/>
    <w:rsid w:val="007E64A4"/>
    <w:rsid w:val="007E6574"/>
    <w:rsid w:val="007E705D"/>
    <w:rsid w:val="007E763D"/>
    <w:rsid w:val="007F0610"/>
    <w:rsid w:val="007F1295"/>
    <w:rsid w:val="007F16F9"/>
    <w:rsid w:val="007F21CD"/>
    <w:rsid w:val="007F25B6"/>
    <w:rsid w:val="007F52D6"/>
    <w:rsid w:val="007F67C2"/>
    <w:rsid w:val="007F7828"/>
    <w:rsid w:val="007F78CB"/>
    <w:rsid w:val="0080116F"/>
    <w:rsid w:val="008012E3"/>
    <w:rsid w:val="0080146C"/>
    <w:rsid w:val="008019F0"/>
    <w:rsid w:val="00801B1B"/>
    <w:rsid w:val="00801EA0"/>
    <w:rsid w:val="00802764"/>
    <w:rsid w:val="00802D81"/>
    <w:rsid w:val="008035DC"/>
    <w:rsid w:val="00804240"/>
    <w:rsid w:val="00805CA8"/>
    <w:rsid w:val="00806468"/>
    <w:rsid w:val="008069E9"/>
    <w:rsid w:val="00807AFD"/>
    <w:rsid w:val="008119EF"/>
    <w:rsid w:val="00811D79"/>
    <w:rsid w:val="0081214C"/>
    <w:rsid w:val="0081247C"/>
    <w:rsid w:val="00812671"/>
    <w:rsid w:val="008126D0"/>
    <w:rsid w:val="0081349C"/>
    <w:rsid w:val="00813FC7"/>
    <w:rsid w:val="008147D9"/>
    <w:rsid w:val="00814A99"/>
    <w:rsid w:val="00815D44"/>
    <w:rsid w:val="008163EA"/>
    <w:rsid w:val="0081694A"/>
    <w:rsid w:val="00820771"/>
    <w:rsid w:val="00820B0F"/>
    <w:rsid w:val="008219C3"/>
    <w:rsid w:val="008219C4"/>
    <w:rsid w:val="00822523"/>
    <w:rsid w:val="00822C31"/>
    <w:rsid w:val="00822EE0"/>
    <w:rsid w:val="00823A98"/>
    <w:rsid w:val="00824D1A"/>
    <w:rsid w:val="00824DC4"/>
    <w:rsid w:val="00825A5A"/>
    <w:rsid w:val="00825BA2"/>
    <w:rsid w:val="00826009"/>
    <w:rsid w:val="008264BB"/>
    <w:rsid w:val="00826B02"/>
    <w:rsid w:val="00826EC2"/>
    <w:rsid w:val="008275E9"/>
    <w:rsid w:val="008301A6"/>
    <w:rsid w:val="00832448"/>
    <w:rsid w:val="00833157"/>
    <w:rsid w:val="008339D8"/>
    <w:rsid w:val="00834482"/>
    <w:rsid w:val="008358A9"/>
    <w:rsid w:val="00835BC1"/>
    <w:rsid w:val="00835D85"/>
    <w:rsid w:val="008365A9"/>
    <w:rsid w:val="008374D0"/>
    <w:rsid w:val="00837700"/>
    <w:rsid w:val="00840063"/>
    <w:rsid w:val="00841279"/>
    <w:rsid w:val="00841778"/>
    <w:rsid w:val="00841D9C"/>
    <w:rsid w:val="008424AD"/>
    <w:rsid w:val="008430F1"/>
    <w:rsid w:val="008432BF"/>
    <w:rsid w:val="00843545"/>
    <w:rsid w:val="0084495A"/>
    <w:rsid w:val="00844A97"/>
    <w:rsid w:val="00844C6F"/>
    <w:rsid w:val="00845EC3"/>
    <w:rsid w:val="00846F40"/>
    <w:rsid w:val="008471E4"/>
    <w:rsid w:val="00847779"/>
    <w:rsid w:val="0085059C"/>
    <w:rsid w:val="008507BA"/>
    <w:rsid w:val="0085116B"/>
    <w:rsid w:val="00851AE7"/>
    <w:rsid w:val="00851E4A"/>
    <w:rsid w:val="00852AE9"/>
    <w:rsid w:val="00852BC7"/>
    <w:rsid w:val="00853716"/>
    <w:rsid w:val="00853899"/>
    <w:rsid w:val="008545AF"/>
    <w:rsid w:val="00855DC6"/>
    <w:rsid w:val="00855E59"/>
    <w:rsid w:val="00856442"/>
    <w:rsid w:val="00857850"/>
    <w:rsid w:val="00857854"/>
    <w:rsid w:val="008600B4"/>
    <w:rsid w:val="00860C24"/>
    <w:rsid w:val="00860DD0"/>
    <w:rsid w:val="00861225"/>
    <w:rsid w:val="008612F1"/>
    <w:rsid w:val="00861DBB"/>
    <w:rsid w:val="00862759"/>
    <w:rsid w:val="00863A30"/>
    <w:rsid w:val="00863C41"/>
    <w:rsid w:val="0086440A"/>
    <w:rsid w:val="00864609"/>
    <w:rsid w:val="00864CA7"/>
    <w:rsid w:val="00864E22"/>
    <w:rsid w:val="008658DF"/>
    <w:rsid w:val="00865B39"/>
    <w:rsid w:val="00866248"/>
    <w:rsid w:val="00866439"/>
    <w:rsid w:val="00866713"/>
    <w:rsid w:val="008676DE"/>
    <w:rsid w:val="00867EBB"/>
    <w:rsid w:val="008704DF"/>
    <w:rsid w:val="008724B1"/>
    <w:rsid w:val="0087255F"/>
    <w:rsid w:val="0087431C"/>
    <w:rsid w:val="00874326"/>
    <w:rsid w:val="00875E2B"/>
    <w:rsid w:val="00877161"/>
    <w:rsid w:val="0087791A"/>
    <w:rsid w:val="00881EC5"/>
    <w:rsid w:val="008822BA"/>
    <w:rsid w:val="00882421"/>
    <w:rsid w:val="00884644"/>
    <w:rsid w:val="00885236"/>
    <w:rsid w:val="00885729"/>
    <w:rsid w:val="008858EC"/>
    <w:rsid w:val="00885DDB"/>
    <w:rsid w:val="00886602"/>
    <w:rsid w:val="00887187"/>
    <w:rsid w:val="00891AD1"/>
    <w:rsid w:val="00893407"/>
    <w:rsid w:val="0089369F"/>
    <w:rsid w:val="0089403A"/>
    <w:rsid w:val="0089440A"/>
    <w:rsid w:val="008951CF"/>
    <w:rsid w:val="00895438"/>
    <w:rsid w:val="008974FB"/>
    <w:rsid w:val="00897609"/>
    <w:rsid w:val="008979F5"/>
    <w:rsid w:val="00897A23"/>
    <w:rsid w:val="008A0F0F"/>
    <w:rsid w:val="008A1E98"/>
    <w:rsid w:val="008A34B5"/>
    <w:rsid w:val="008A3F73"/>
    <w:rsid w:val="008A4E38"/>
    <w:rsid w:val="008A63BB"/>
    <w:rsid w:val="008A6D51"/>
    <w:rsid w:val="008A6D80"/>
    <w:rsid w:val="008A739C"/>
    <w:rsid w:val="008A7422"/>
    <w:rsid w:val="008B0498"/>
    <w:rsid w:val="008B08A7"/>
    <w:rsid w:val="008B0FD1"/>
    <w:rsid w:val="008B1361"/>
    <w:rsid w:val="008B1770"/>
    <w:rsid w:val="008B2AE8"/>
    <w:rsid w:val="008B2E18"/>
    <w:rsid w:val="008B3006"/>
    <w:rsid w:val="008B340C"/>
    <w:rsid w:val="008B34A5"/>
    <w:rsid w:val="008B46C5"/>
    <w:rsid w:val="008B4857"/>
    <w:rsid w:val="008B49B1"/>
    <w:rsid w:val="008B4B4E"/>
    <w:rsid w:val="008B50E3"/>
    <w:rsid w:val="008B5458"/>
    <w:rsid w:val="008B5BF4"/>
    <w:rsid w:val="008B5EE1"/>
    <w:rsid w:val="008B6C89"/>
    <w:rsid w:val="008B76A2"/>
    <w:rsid w:val="008B7902"/>
    <w:rsid w:val="008C069B"/>
    <w:rsid w:val="008C13BE"/>
    <w:rsid w:val="008C2004"/>
    <w:rsid w:val="008C2836"/>
    <w:rsid w:val="008C30DD"/>
    <w:rsid w:val="008C3A31"/>
    <w:rsid w:val="008C418D"/>
    <w:rsid w:val="008C4476"/>
    <w:rsid w:val="008C4BCB"/>
    <w:rsid w:val="008C4EEE"/>
    <w:rsid w:val="008C5072"/>
    <w:rsid w:val="008C57C4"/>
    <w:rsid w:val="008C5BD5"/>
    <w:rsid w:val="008C5DFD"/>
    <w:rsid w:val="008C6251"/>
    <w:rsid w:val="008C6376"/>
    <w:rsid w:val="008D10EA"/>
    <w:rsid w:val="008D294B"/>
    <w:rsid w:val="008D307E"/>
    <w:rsid w:val="008D3348"/>
    <w:rsid w:val="008D4851"/>
    <w:rsid w:val="008D4E5B"/>
    <w:rsid w:val="008D4E68"/>
    <w:rsid w:val="008D5661"/>
    <w:rsid w:val="008D61A5"/>
    <w:rsid w:val="008D634B"/>
    <w:rsid w:val="008D67B5"/>
    <w:rsid w:val="008D69B3"/>
    <w:rsid w:val="008D7311"/>
    <w:rsid w:val="008D7C23"/>
    <w:rsid w:val="008E028A"/>
    <w:rsid w:val="008E0F18"/>
    <w:rsid w:val="008E11D5"/>
    <w:rsid w:val="008E13CD"/>
    <w:rsid w:val="008E197C"/>
    <w:rsid w:val="008E1EC0"/>
    <w:rsid w:val="008E1EC4"/>
    <w:rsid w:val="008E21E7"/>
    <w:rsid w:val="008E227D"/>
    <w:rsid w:val="008E2B33"/>
    <w:rsid w:val="008E3F92"/>
    <w:rsid w:val="008E5A7C"/>
    <w:rsid w:val="008E5C26"/>
    <w:rsid w:val="008E5FE5"/>
    <w:rsid w:val="008E6857"/>
    <w:rsid w:val="008E75DD"/>
    <w:rsid w:val="008E7948"/>
    <w:rsid w:val="008E7CAE"/>
    <w:rsid w:val="008F0F1F"/>
    <w:rsid w:val="008F21F1"/>
    <w:rsid w:val="008F37BD"/>
    <w:rsid w:val="008F5364"/>
    <w:rsid w:val="008F6159"/>
    <w:rsid w:val="008F616B"/>
    <w:rsid w:val="008F61F0"/>
    <w:rsid w:val="008F6379"/>
    <w:rsid w:val="008F6A6D"/>
    <w:rsid w:val="008F6D5B"/>
    <w:rsid w:val="008F7568"/>
    <w:rsid w:val="00900821"/>
    <w:rsid w:val="00900EAC"/>
    <w:rsid w:val="00901533"/>
    <w:rsid w:val="00901737"/>
    <w:rsid w:val="00902420"/>
    <w:rsid w:val="009029E7"/>
    <w:rsid w:val="0090361F"/>
    <w:rsid w:val="0090362C"/>
    <w:rsid w:val="00903E6B"/>
    <w:rsid w:val="00903F63"/>
    <w:rsid w:val="00904FDF"/>
    <w:rsid w:val="009054CD"/>
    <w:rsid w:val="00905778"/>
    <w:rsid w:val="00905BB2"/>
    <w:rsid w:val="00906295"/>
    <w:rsid w:val="009066D4"/>
    <w:rsid w:val="00906EDB"/>
    <w:rsid w:val="009075B1"/>
    <w:rsid w:val="009113B3"/>
    <w:rsid w:val="009119F9"/>
    <w:rsid w:val="00912CCC"/>
    <w:rsid w:val="0091397C"/>
    <w:rsid w:val="00914769"/>
    <w:rsid w:val="0091507B"/>
    <w:rsid w:val="0091510E"/>
    <w:rsid w:val="00915B9C"/>
    <w:rsid w:val="00916708"/>
    <w:rsid w:val="00916753"/>
    <w:rsid w:val="0091675D"/>
    <w:rsid w:val="00917F24"/>
    <w:rsid w:val="009204A8"/>
    <w:rsid w:val="00921A9D"/>
    <w:rsid w:val="00921EC4"/>
    <w:rsid w:val="00922F8A"/>
    <w:rsid w:val="009233AB"/>
    <w:rsid w:val="00923404"/>
    <w:rsid w:val="009238C8"/>
    <w:rsid w:val="00924224"/>
    <w:rsid w:val="009249B1"/>
    <w:rsid w:val="00924BAE"/>
    <w:rsid w:val="00924D6B"/>
    <w:rsid w:val="0092546F"/>
    <w:rsid w:val="00926621"/>
    <w:rsid w:val="00926DAB"/>
    <w:rsid w:val="00927A0C"/>
    <w:rsid w:val="00927E9F"/>
    <w:rsid w:val="00927ECF"/>
    <w:rsid w:val="00930F9B"/>
    <w:rsid w:val="00931125"/>
    <w:rsid w:val="009314B7"/>
    <w:rsid w:val="0093203E"/>
    <w:rsid w:val="0093256E"/>
    <w:rsid w:val="009329C7"/>
    <w:rsid w:val="00933430"/>
    <w:rsid w:val="0093352C"/>
    <w:rsid w:val="00933B3B"/>
    <w:rsid w:val="00933C15"/>
    <w:rsid w:val="00934AFB"/>
    <w:rsid w:val="00934C14"/>
    <w:rsid w:val="00934C4E"/>
    <w:rsid w:val="00935321"/>
    <w:rsid w:val="00936021"/>
    <w:rsid w:val="009369ED"/>
    <w:rsid w:val="00937177"/>
    <w:rsid w:val="009377C2"/>
    <w:rsid w:val="00940F3F"/>
    <w:rsid w:val="00941645"/>
    <w:rsid w:val="00941F0B"/>
    <w:rsid w:val="00941FA1"/>
    <w:rsid w:val="009426E7"/>
    <w:rsid w:val="009433AB"/>
    <w:rsid w:val="00944196"/>
    <w:rsid w:val="00944D99"/>
    <w:rsid w:val="00944DE1"/>
    <w:rsid w:val="00944DE4"/>
    <w:rsid w:val="00944E0F"/>
    <w:rsid w:val="00945665"/>
    <w:rsid w:val="00945D4E"/>
    <w:rsid w:val="00946253"/>
    <w:rsid w:val="00951025"/>
    <w:rsid w:val="00951365"/>
    <w:rsid w:val="00951EEE"/>
    <w:rsid w:val="00952F31"/>
    <w:rsid w:val="009532D0"/>
    <w:rsid w:val="0095393D"/>
    <w:rsid w:val="00954251"/>
    <w:rsid w:val="00954317"/>
    <w:rsid w:val="0095489C"/>
    <w:rsid w:val="00954DE8"/>
    <w:rsid w:val="00955993"/>
    <w:rsid w:val="00956313"/>
    <w:rsid w:val="00956E18"/>
    <w:rsid w:val="0095749A"/>
    <w:rsid w:val="009607B4"/>
    <w:rsid w:val="009611F5"/>
    <w:rsid w:val="00961F4B"/>
    <w:rsid w:val="00962D5C"/>
    <w:rsid w:val="009634D8"/>
    <w:rsid w:val="00963590"/>
    <w:rsid w:val="009637E9"/>
    <w:rsid w:val="0096399C"/>
    <w:rsid w:val="00963F9C"/>
    <w:rsid w:val="009659EE"/>
    <w:rsid w:val="009664A5"/>
    <w:rsid w:val="009665FA"/>
    <w:rsid w:val="00966C29"/>
    <w:rsid w:val="00966D6E"/>
    <w:rsid w:val="009670C9"/>
    <w:rsid w:val="00967F1D"/>
    <w:rsid w:val="00970244"/>
    <w:rsid w:val="00971487"/>
    <w:rsid w:val="00972628"/>
    <w:rsid w:val="00973ADF"/>
    <w:rsid w:val="00973BE0"/>
    <w:rsid w:val="00974930"/>
    <w:rsid w:val="009749E7"/>
    <w:rsid w:val="00974F01"/>
    <w:rsid w:val="00975A5C"/>
    <w:rsid w:val="00975C4A"/>
    <w:rsid w:val="009806BD"/>
    <w:rsid w:val="0098158A"/>
    <w:rsid w:val="009815EB"/>
    <w:rsid w:val="009821A2"/>
    <w:rsid w:val="00983575"/>
    <w:rsid w:val="009836C6"/>
    <w:rsid w:val="00984952"/>
    <w:rsid w:val="009859E0"/>
    <w:rsid w:val="00985C03"/>
    <w:rsid w:val="00985E5A"/>
    <w:rsid w:val="00986DE1"/>
    <w:rsid w:val="0098754E"/>
    <w:rsid w:val="00987B88"/>
    <w:rsid w:val="009906F1"/>
    <w:rsid w:val="009911D7"/>
    <w:rsid w:val="00991236"/>
    <w:rsid w:val="0099133F"/>
    <w:rsid w:val="009917C2"/>
    <w:rsid w:val="00991CAE"/>
    <w:rsid w:val="00991DDD"/>
    <w:rsid w:val="0099214D"/>
    <w:rsid w:val="00992E8F"/>
    <w:rsid w:val="00992F96"/>
    <w:rsid w:val="00994557"/>
    <w:rsid w:val="00995306"/>
    <w:rsid w:val="009954B0"/>
    <w:rsid w:val="00996D3D"/>
    <w:rsid w:val="0099745E"/>
    <w:rsid w:val="0099774F"/>
    <w:rsid w:val="009A16A8"/>
    <w:rsid w:val="009A16E4"/>
    <w:rsid w:val="009A220A"/>
    <w:rsid w:val="009A2512"/>
    <w:rsid w:val="009A25F5"/>
    <w:rsid w:val="009A2954"/>
    <w:rsid w:val="009A480F"/>
    <w:rsid w:val="009A5045"/>
    <w:rsid w:val="009A521D"/>
    <w:rsid w:val="009A595B"/>
    <w:rsid w:val="009A628F"/>
    <w:rsid w:val="009A6CDA"/>
    <w:rsid w:val="009A752F"/>
    <w:rsid w:val="009A7757"/>
    <w:rsid w:val="009A79A7"/>
    <w:rsid w:val="009B15DD"/>
    <w:rsid w:val="009B254F"/>
    <w:rsid w:val="009B27BA"/>
    <w:rsid w:val="009B318B"/>
    <w:rsid w:val="009B31BA"/>
    <w:rsid w:val="009B31C3"/>
    <w:rsid w:val="009B4942"/>
    <w:rsid w:val="009B4ED9"/>
    <w:rsid w:val="009B6057"/>
    <w:rsid w:val="009B62B6"/>
    <w:rsid w:val="009B662F"/>
    <w:rsid w:val="009B6F66"/>
    <w:rsid w:val="009B736E"/>
    <w:rsid w:val="009C0CD7"/>
    <w:rsid w:val="009C1726"/>
    <w:rsid w:val="009C2513"/>
    <w:rsid w:val="009C269D"/>
    <w:rsid w:val="009C316F"/>
    <w:rsid w:val="009C4E7F"/>
    <w:rsid w:val="009C4E93"/>
    <w:rsid w:val="009C4FC6"/>
    <w:rsid w:val="009C57CA"/>
    <w:rsid w:val="009C73F2"/>
    <w:rsid w:val="009C77ED"/>
    <w:rsid w:val="009C7F60"/>
    <w:rsid w:val="009C7F92"/>
    <w:rsid w:val="009D116A"/>
    <w:rsid w:val="009D1320"/>
    <w:rsid w:val="009D181A"/>
    <w:rsid w:val="009D195B"/>
    <w:rsid w:val="009D1BD6"/>
    <w:rsid w:val="009D1C88"/>
    <w:rsid w:val="009D24FA"/>
    <w:rsid w:val="009D30D3"/>
    <w:rsid w:val="009D3142"/>
    <w:rsid w:val="009D425E"/>
    <w:rsid w:val="009D4519"/>
    <w:rsid w:val="009D467D"/>
    <w:rsid w:val="009D4DD4"/>
    <w:rsid w:val="009D5862"/>
    <w:rsid w:val="009E0042"/>
    <w:rsid w:val="009E18D0"/>
    <w:rsid w:val="009E1E20"/>
    <w:rsid w:val="009E22DD"/>
    <w:rsid w:val="009E367C"/>
    <w:rsid w:val="009E3B7E"/>
    <w:rsid w:val="009E412E"/>
    <w:rsid w:val="009E49DC"/>
    <w:rsid w:val="009E4B74"/>
    <w:rsid w:val="009E5604"/>
    <w:rsid w:val="009E570F"/>
    <w:rsid w:val="009E5FAF"/>
    <w:rsid w:val="009E6024"/>
    <w:rsid w:val="009E6355"/>
    <w:rsid w:val="009E6FD7"/>
    <w:rsid w:val="009E727D"/>
    <w:rsid w:val="009E7447"/>
    <w:rsid w:val="009E7609"/>
    <w:rsid w:val="009E7725"/>
    <w:rsid w:val="009E7F04"/>
    <w:rsid w:val="009F1637"/>
    <w:rsid w:val="009F1800"/>
    <w:rsid w:val="009F1DF1"/>
    <w:rsid w:val="009F2358"/>
    <w:rsid w:val="009F2993"/>
    <w:rsid w:val="009F2EB8"/>
    <w:rsid w:val="009F4D1E"/>
    <w:rsid w:val="009F50A8"/>
    <w:rsid w:val="009F560F"/>
    <w:rsid w:val="009F5E74"/>
    <w:rsid w:val="009F7238"/>
    <w:rsid w:val="00A004C2"/>
    <w:rsid w:val="00A00904"/>
    <w:rsid w:val="00A00F97"/>
    <w:rsid w:val="00A01EFE"/>
    <w:rsid w:val="00A01F87"/>
    <w:rsid w:val="00A02CEA"/>
    <w:rsid w:val="00A02EB0"/>
    <w:rsid w:val="00A03094"/>
    <w:rsid w:val="00A03359"/>
    <w:rsid w:val="00A03555"/>
    <w:rsid w:val="00A03C95"/>
    <w:rsid w:val="00A03FAB"/>
    <w:rsid w:val="00A051AF"/>
    <w:rsid w:val="00A053F2"/>
    <w:rsid w:val="00A06167"/>
    <w:rsid w:val="00A0781B"/>
    <w:rsid w:val="00A1048A"/>
    <w:rsid w:val="00A11A29"/>
    <w:rsid w:val="00A11AAD"/>
    <w:rsid w:val="00A12F18"/>
    <w:rsid w:val="00A13086"/>
    <w:rsid w:val="00A13E71"/>
    <w:rsid w:val="00A14119"/>
    <w:rsid w:val="00A14AD5"/>
    <w:rsid w:val="00A14C21"/>
    <w:rsid w:val="00A150E2"/>
    <w:rsid w:val="00A1533B"/>
    <w:rsid w:val="00A20219"/>
    <w:rsid w:val="00A20803"/>
    <w:rsid w:val="00A208BA"/>
    <w:rsid w:val="00A21E2F"/>
    <w:rsid w:val="00A22D15"/>
    <w:rsid w:val="00A23B9A"/>
    <w:rsid w:val="00A23FAB"/>
    <w:rsid w:val="00A251D7"/>
    <w:rsid w:val="00A25A34"/>
    <w:rsid w:val="00A262B5"/>
    <w:rsid w:val="00A268D8"/>
    <w:rsid w:val="00A26FC5"/>
    <w:rsid w:val="00A277EF"/>
    <w:rsid w:val="00A27E28"/>
    <w:rsid w:val="00A3070E"/>
    <w:rsid w:val="00A3079E"/>
    <w:rsid w:val="00A31766"/>
    <w:rsid w:val="00A3200B"/>
    <w:rsid w:val="00A32D75"/>
    <w:rsid w:val="00A32E3B"/>
    <w:rsid w:val="00A33B6F"/>
    <w:rsid w:val="00A33DEB"/>
    <w:rsid w:val="00A3505A"/>
    <w:rsid w:val="00A352EB"/>
    <w:rsid w:val="00A36AB9"/>
    <w:rsid w:val="00A36EC8"/>
    <w:rsid w:val="00A374F5"/>
    <w:rsid w:val="00A40487"/>
    <w:rsid w:val="00A40D83"/>
    <w:rsid w:val="00A4236A"/>
    <w:rsid w:val="00A4284A"/>
    <w:rsid w:val="00A4413E"/>
    <w:rsid w:val="00A442E6"/>
    <w:rsid w:val="00A44D25"/>
    <w:rsid w:val="00A4573F"/>
    <w:rsid w:val="00A45B2D"/>
    <w:rsid w:val="00A45E43"/>
    <w:rsid w:val="00A45F54"/>
    <w:rsid w:val="00A468FB"/>
    <w:rsid w:val="00A4739F"/>
    <w:rsid w:val="00A47BA3"/>
    <w:rsid w:val="00A501EC"/>
    <w:rsid w:val="00A50BA0"/>
    <w:rsid w:val="00A5115B"/>
    <w:rsid w:val="00A5242B"/>
    <w:rsid w:val="00A538B9"/>
    <w:rsid w:val="00A53D7F"/>
    <w:rsid w:val="00A5455F"/>
    <w:rsid w:val="00A5564F"/>
    <w:rsid w:val="00A564D0"/>
    <w:rsid w:val="00A573CF"/>
    <w:rsid w:val="00A576A1"/>
    <w:rsid w:val="00A57E20"/>
    <w:rsid w:val="00A62147"/>
    <w:rsid w:val="00A63769"/>
    <w:rsid w:val="00A63E8B"/>
    <w:rsid w:val="00A64D36"/>
    <w:rsid w:val="00A651A5"/>
    <w:rsid w:val="00A655F7"/>
    <w:rsid w:val="00A65B9A"/>
    <w:rsid w:val="00A6657B"/>
    <w:rsid w:val="00A669FE"/>
    <w:rsid w:val="00A66D78"/>
    <w:rsid w:val="00A70479"/>
    <w:rsid w:val="00A7155C"/>
    <w:rsid w:val="00A71676"/>
    <w:rsid w:val="00A725E9"/>
    <w:rsid w:val="00A72B28"/>
    <w:rsid w:val="00A72C4F"/>
    <w:rsid w:val="00A734A4"/>
    <w:rsid w:val="00A73EDF"/>
    <w:rsid w:val="00A73F17"/>
    <w:rsid w:val="00A74585"/>
    <w:rsid w:val="00A746A2"/>
    <w:rsid w:val="00A74E88"/>
    <w:rsid w:val="00A7564A"/>
    <w:rsid w:val="00A75ABD"/>
    <w:rsid w:val="00A75C8F"/>
    <w:rsid w:val="00A763D2"/>
    <w:rsid w:val="00A7642E"/>
    <w:rsid w:val="00A76B9C"/>
    <w:rsid w:val="00A77460"/>
    <w:rsid w:val="00A7747F"/>
    <w:rsid w:val="00A77502"/>
    <w:rsid w:val="00A8001A"/>
    <w:rsid w:val="00A823B1"/>
    <w:rsid w:val="00A8282F"/>
    <w:rsid w:val="00A829A9"/>
    <w:rsid w:val="00A837B7"/>
    <w:rsid w:val="00A83F88"/>
    <w:rsid w:val="00A840D7"/>
    <w:rsid w:val="00A8479B"/>
    <w:rsid w:val="00A84A8B"/>
    <w:rsid w:val="00A84BD1"/>
    <w:rsid w:val="00A84D8C"/>
    <w:rsid w:val="00A852E3"/>
    <w:rsid w:val="00A86320"/>
    <w:rsid w:val="00A8652A"/>
    <w:rsid w:val="00A86887"/>
    <w:rsid w:val="00A8694E"/>
    <w:rsid w:val="00A86D2D"/>
    <w:rsid w:val="00A86FFB"/>
    <w:rsid w:val="00A87D34"/>
    <w:rsid w:val="00A90EB6"/>
    <w:rsid w:val="00A9151A"/>
    <w:rsid w:val="00A924D0"/>
    <w:rsid w:val="00A92B7C"/>
    <w:rsid w:val="00A9321A"/>
    <w:rsid w:val="00A939C9"/>
    <w:rsid w:val="00A945E0"/>
    <w:rsid w:val="00A94815"/>
    <w:rsid w:val="00A9483A"/>
    <w:rsid w:val="00A94A60"/>
    <w:rsid w:val="00A95678"/>
    <w:rsid w:val="00A95857"/>
    <w:rsid w:val="00A95B59"/>
    <w:rsid w:val="00A9669F"/>
    <w:rsid w:val="00A96FAB"/>
    <w:rsid w:val="00A974DA"/>
    <w:rsid w:val="00AA078B"/>
    <w:rsid w:val="00AA0BA0"/>
    <w:rsid w:val="00AA0FEC"/>
    <w:rsid w:val="00AA1082"/>
    <w:rsid w:val="00AA1427"/>
    <w:rsid w:val="00AA3426"/>
    <w:rsid w:val="00AA3876"/>
    <w:rsid w:val="00AA5258"/>
    <w:rsid w:val="00AA57A7"/>
    <w:rsid w:val="00AA5D92"/>
    <w:rsid w:val="00AA61ED"/>
    <w:rsid w:val="00AA63C4"/>
    <w:rsid w:val="00AA63D1"/>
    <w:rsid w:val="00AA6D8C"/>
    <w:rsid w:val="00AB0628"/>
    <w:rsid w:val="00AB0668"/>
    <w:rsid w:val="00AB27A6"/>
    <w:rsid w:val="00AB3DDF"/>
    <w:rsid w:val="00AB401A"/>
    <w:rsid w:val="00AB555F"/>
    <w:rsid w:val="00AB57BC"/>
    <w:rsid w:val="00AB5C14"/>
    <w:rsid w:val="00AB6792"/>
    <w:rsid w:val="00AB6C39"/>
    <w:rsid w:val="00AB712E"/>
    <w:rsid w:val="00AB7164"/>
    <w:rsid w:val="00AC0570"/>
    <w:rsid w:val="00AC0BAD"/>
    <w:rsid w:val="00AC0E75"/>
    <w:rsid w:val="00AC10F8"/>
    <w:rsid w:val="00AC16D4"/>
    <w:rsid w:val="00AC1CB4"/>
    <w:rsid w:val="00AC1D9C"/>
    <w:rsid w:val="00AC233E"/>
    <w:rsid w:val="00AC2407"/>
    <w:rsid w:val="00AC28EE"/>
    <w:rsid w:val="00AC2C5F"/>
    <w:rsid w:val="00AC2E36"/>
    <w:rsid w:val="00AC431C"/>
    <w:rsid w:val="00AC46FD"/>
    <w:rsid w:val="00AC4C47"/>
    <w:rsid w:val="00AC50A5"/>
    <w:rsid w:val="00AC50F6"/>
    <w:rsid w:val="00AC51D0"/>
    <w:rsid w:val="00AC615B"/>
    <w:rsid w:val="00AC63E3"/>
    <w:rsid w:val="00AC6D57"/>
    <w:rsid w:val="00AC6DFC"/>
    <w:rsid w:val="00AC7E9F"/>
    <w:rsid w:val="00AD02C0"/>
    <w:rsid w:val="00AD054A"/>
    <w:rsid w:val="00AD06E8"/>
    <w:rsid w:val="00AD10D3"/>
    <w:rsid w:val="00AD1392"/>
    <w:rsid w:val="00AD2673"/>
    <w:rsid w:val="00AD3DE1"/>
    <w:rsid w:val="00AD51E9"/>
    <w:rsid w:val="00AD5788"/>
    <w:rsid w:val="00AD6318"/>
    <w:rsid w:val="00AD6418"/>
    <w:rsid w:val="00AE0057"/>
    <w:rsid w:val="00AE02DB"/>
    <w:rsid w:val="00AE0E45"/>
    <w:rsid w:val="00AE3415"/>
    <w:rsid w:val="00AE356E"/>
    <w:rsid w:val="00AE3CD2"/>
    <w:rsid w:val="00AE3D19"/>
    <w:rsid w:val="00AE3DB4"/>
    <w:rsid w:val="00AE4196"/>
    <w:rsid w:val="00AE4731"/>
    <w:rsid w:val="00AE4AA8"/>
    <w:rsid w:val="00AE5551"/>
    <w:rsid w:val="00AE7206"/>
    <w:rsid w:val="00AE762F"/>
    <w:rsid w:val="00AE773F"/>
    <w:rsid w:val="00AE791B"/>
    <w:rsid w:val="00AF047D"/>
    <w:rsid w:val="00AF14BE"/>
    <w:rsid w:val="00AF1C97"/>
    <w:rsid w:val="00AF2E67"/>
    <w:rsid w:val="00AF2F83"/>
    <w:rsid w:val="00AF44A2"/>
    <w:rsid w:val="00AF4AEA"/>
    <w:rsid w:val="00AF4DA3"/>
    <w:rsid w:val="00AF6255"/>
    <w:rsid w:val="00AF742E"/>
    <w:rsid w:val="00AF7467"/>
    <w:rsid w:val="00AF7816"/>
    <w:rsid w:val="00B00DFF"/>
    <w:rsid w:val="00B011D3"/>
    <w:rsid w:val="00B01243"/>
    <w:rsid w:val="00B0134F"/>
    <w:rsid w:val="00B014A7"/>
    <w:rsid w:val="00B01CF9"/>
    <w:rsid w:val="00B021A1"/>
    <w:rsid w:val="00B03686"/>
    <w:rsid w:val="00B0432C"/>
    <w:rsid w:val="00B04BC6"/>
    <w:rsid w:val="00B050E4"/>
    <w:rsid w:val="00B05209"/>
    <w:rsid w:val="00B0539A"/>
    <w:rsid w:val="00B059F4"/>
    <w:rsid w:val="00B05C91"/>
    <w:rsid w:val="00B06B68"/>
    <w:rsid w:val="00B0718C"/>
    <w:rsid w:val="00B0796D"/>
    <w:rsid w:val="00B10173"/>
    <w:rsid w:val="00B104AA"/>
    <w:rsid w:val="00B10871"/>
    <w:rsid w:val="00B1127B"/>
    <w:rsid w:val="00B11701"/>
    <w:rsid w:val="00B11B7A"/>
    <w:rsid w:val="00B11DF1"/>
    <w:rsid w:val="00B11F92"/>
    <w:rsid w:val="00B12B55"/>
    <w:rsid w:val="00B131FD"/>
    <w:rsid w:val="00B13343"/>
    <w:rsid w:val="00B14288"/>
    <w:rsid w:val="00B14A12"/>
    <w:rsid w:val="00B14BBA"/>
    <w:rsid w:val="00B14E21"/>
    <w:rsid w:val="00B14E92"/>
    <w:rsid w:val="00B1517F"/>
    <w:rsid w:val="00B16859"/>
    <w:rsid w:val="00B171FC"/>
    <w:rsid w:val="00B1749C"/>
    <w:rsid w:val="00B176AB"/>
    <w:rsid w:val="00B17903"/>
    <w:rsid w:val="00B200C2"/>
    <w:rsid w:val="00B200DB"/>
    <w:rsid w:val="00B21F67"/>
    <w:rsid w:val="00B22624"/>
    <w:rsid w:val="00B22991"/>
    <w:rsid w:val="00B23193"/>
    <w:rsid w:val="00B23931"/>
    <w:rsid w:val="00B24F73"/>
    <w:rsid w:val="00B2596F"/>
    <w:rsid w:val="00B266D2"/>
    <w:rsid w:val="00B27F68"/>
    <w:rsid w:val="00B27FA0"/>
    <w:rsid w:val="00B30FBE"/>
    <w:rsid w:val="00B31070"/>
    <w:rsid w:val="00B3128A"/>
    <w:rsid w:val="00B31587"/>
    <w:rsid w:val="00B318F7"/>
    <w:rsid w:val="00B31EDD"/>
    <w:rsid w:val="00B323CF"/>
    <w:rsid w:val="00B336AA"/>
    <w:rsid w:val="00B33EE3"/>
    <w:rsid w:val="00B342F7"/>
    <w:rsid w:val="00B34C5F"/>
    <w:rsid w:val="00B3540B"/>
    <w:rsid w:val="00B35D2A"/>
    <w:rsid w:val="00B3609C"/>
    <w:rsid w:val="00B36F34"/>
    <w:rsid w:val="00B37624"/>
    <w:rsid w:val="00B37801"/>
    <w:rsid w:val="00B40121"/>
    <w:rsid w:val="00B41F88"/>
    <w:rsid w:val="00B4211E"/>
    <w:rsid w:val="00B42B7B"/>
    <w:rsid w:val="00B42FF5"/>
    <w:rsid w:val="00B43B22"/>
    <w:rsid w:val="00B43F1E"/>
    <w:rsid w:val="00B45EB6"/>
    <w:rsid w:val="00B45F61"/>
    <w:rsid w:val="00B46281"/>
    <w:rsid w:val="00B46352"/>
    <w:rsid w:val="00B4662E"/>
    <w:rsid w:val="00B46942"/>
    <w:rsid w:val="00B47A41"/>
    <w:rsid w:val="00B47A67"/>
    <w:rsid w:val="00B500B6"/>
    <w:rsid w:val="00B504A9"/>
    <w:rsid w:val="00B50622"/>
    <w:rsid w:val="00B50B26"/>
    <w:rsid w:val="00B50B73"/>
    <w:rsid w:val="00B50FAC"/>
    <w:rsid w:val="00B51471"/>
    <w:rsid w:val="00B51A4E"/>
    <w:rsid w:val="00B52718"/>
    <w:rsid w:val="00B527BD"/>
    <w:rsid w:val="00B54FE0"/>
    <w:rsid w:val="00B55F5E"/>
    <w:rsid w:val="00B560A3"/>
    <w:rsid w:val="00B56FDC"/>
    <w:rsid w:val="00B57382"/>
    <w:rsid w:val="00B57A40"/>
    <w:rsid w:val="00B605C5"/>
    <w:rsid w:val="00B61037"/>
    <w:rsid w:val="00B6184E"/>
    <w:rsid w:val="00B61A6D"/>
    <w:rsid w:val="00B62DAF"/>
    <w:rsid w:val="00B6302C"/>
    <w:rsid w:val="00B635CB"/>
    <w:rsid w:val="00B63A7A"/>
    <w:rsid w:val="00B63BDC"/>
    <w:rsid w:val="00B66083"/>
    <w:rsid w:val="00B6665E"/>
    <w:rsid w:val="00B67AFD"/>
    <w:rsid w:val="00B67C51"/>
    <w:rsid w:val="00B70026"/>
    <w:rsid w:val="00B7075C"/>
    <w:rsid w:val="00B7084A"/>
    <w:rsid w:val="00B71F15"/>
    <w:rsid w:val="00B720DE"/>
    <w:rsid w:val="00B72C48"/>
    <w:rsid w:val="00B733AA"/>
    <w:rsid w:val="00B738F3"/>
    <w:rsid w:val="00B73B8C"/>
    <w:rsid w:val="00B7475E"/>
    <w:rsid w:val="00B74FA1"/>
    <w:rsid w:val="00B7606D"/>
    <w:rsid w:val="00B76294"/>
    <w:rsid w:val="00B76A6A"/>
    <w:rsid w:val="00B7714B"/>
    <w:rsid w:val="00B77476"/>
    <w:rsid w:val="00B778EC"/>
    <w:rsid w:val="00B7796C"/>
    <w:rsid w:val="00B779C8"/>
    <w:rsid w:val="00B8014A"/>
    <w:rsid w:val="00B801CA"/>
    <w:rsid w:val="00B80639"/>
    <w:rsid w:val="00B80733"/>
    <w:rsid w:val="00B810C5"/>
    <w:rsid w:val="00B81640"/>
    <w:rsid w:val="00B816BA"/>
    <w:rsid w:val="00B826E9"/>
    <w:rsid w:val="00B82BD9"/>
    <w:rsid w:val="00B83844"/>
    <w:rsid w:val="00B8447D"/>
    <w:rsid w:val="00B85440"/>
    <w:rsid w:val="00B85882"/>
    <w:rsid w:val="00B87A47"/>
    <w:rsid w:val="00B901FD"/>
    <w:rsid w:val="00B9037C"/>
    <w:rsid w:val="00B9136B"/>
    <w:rsid w:val="00B91671"/>
    <w:rsid w:val="00B91A1E"/>
    <w:rsid w:val="00B92597"/>
    <w:rsid w:val="00B92629"/>
    <w:rsid w:val="00B93294"/>
    <w:rsid w:val="00B93F95"/>
    <w:rsid w:val="00B947F5"/>
    <w:rsid w:val="00B94EBF"/>
    <w:rsid w:val="00B95347"/>
    <w:rsid w:val="00B95737"/>
    <w:rsid w:val="00B95A29"/>
    <w:rsid w:val="00B95A8D"/>
    <w:rsid w:val="00B95C0F"/>
    <w:rsid w:val="00B95C6E"/>
    <w:rsid w:val="00B95E2B"/>
    <w:rsid w:val="00B96B8C"/>
    <w:rsid w:val="00B96D6B"/>
    <w:rsid w:val="00B96EE7"/>
    <w:rsid w:val="00B9745C"/>
    <w:rsid w:val="00B978AC"/>
    <w:rsid w:val="00B978C3"/>
    <w:rsid w:val="00BA06B9"/>
    <w:rsid w:val="00BA11F7"/>
    <w:rsid w:val="00BA187C"/>
    <w:rsid w:val="00BA1883"/>
    <w:rsid w:val="00BA19D1"/>
    <w:rsid w:val="00BA2A2D"/>
    <w:rsid w:val="00BA2D9B"/>
    <w:rsid w:val="00BA360F"/>
    <w:rsid w:val="00BA377F"/>
    <w:rsid w:val="00BA437B"/>
    <w:rsid w:val="00BA527A"/>
    <w:rsid w:val="00BA6500"/>
    <w:rsid w:val="00BA6BA8"/>
    <w:rsid w:val="00BA6DC9"/>
    <w:rsid w:val="00BA6F6E"/>
    <w:rsid w:val="00BA7D49"/>
    <w:rsid w:val="00BB063E"/>
    <w:rsid w:val="00BB0D26"/>
    <w:rsid w:val="00BB2B42"/>
    <w:rsid w:val="00BB4284"/>
    <w:rsid w:val="00BB495A"/>
    <w:rsid w:val="00BB4B70"/>
    <w:rsid w:val="00BB4D4D"/>
    <w:rsid w:val="00BB4E1D"/>
    <w:rsid w:val="00BB565E"/>
    <w:rsid w:val="00BB5DC1"/>
    <w:rsid w:val="00BB639C"/>
    <w:rsid w:val="00BB6658"/>
    <w:rsid w:val="00BB66FD"/>
    <w:rsid w:val="00BB6841"/>
    <w:rsid w:val="00BB6A99"/>
    <w:rsid w:val="00BB710D"/>
    <w:rsid w:val="00BB7198"/>
    <w:rsid w:val="00BB7680"/>
    <w:rsid w:val="00BC0421"/>
    <w:rsid w:val="00BC05BC"/>
    <w:rsid w:val="00BC1154"/>
    <w:rsid w:val="00BC115D"/>
    <w:rsid w:val="00BC227D"/>
    <w:rsid w:val="00BC4090"/>
    <w:rsid w:val="00BC4E80"/>
    <w:rsid w:val="00BC5930"/>
    <w:rsid w:val="00BC6833"/>
    <w:rsid w:val="00BC74B9"/>
    <w:rsid w:val="00BC74E8"/>
    <w:rsid w:val="00BD09B9"/>
    <w:rsid w:val="00BD0C73"/>
    <w:rsid w:val="00BD0D5F"/>
    <w:rsid w:val="00BD13F5"/>
    <w:rsid w:val="00BD16B8"/>
    <w:rsid w:val="00BD1BCE"/>
    <w:rsid w:val="00BD50C1"/>
    <w:rsid w:val="00BD6B8F"/>
    <w:rsid w:val="00BD728B"/>
    <w:rsid w:val="00BD797B"/>
    <w:rsid w:val="00BE0699"/>
    <w:rsid w:val="00BE0D92"/>
    <w:rsid w:val="00BE0EFA"/>
    <w:rsid w:val="00BE1121"/>
    <w:rsid w:val="00BE16B6"/>
    <w:rsid w:val="00BE34EE"/>
    <w:rsid w:val="00BE3798"/>
    <w:rsid w:val="00BE4136"/>
    <w:rsid w:val="00BE4E06"/>
    <w:rsid w:val="00BE56CC"/>
    <w:rsid w:val="00BE5CE6"/>
    <w:rsid w:val="00BE5DA7"/>
    <w:rsid w:val="00BE5ED0"/>
    <w:rsid w:val="00BE67C6"/>
    <w:rsid w:val="00BE6A57"/>
    <w:rsid w:val="00BE772F"/>
    <w:rsid w:val="00BE7DB0"/>
    <w:rsid w:val="00BF159C"/>
    <w:rsid w:val="00BF282F"/>
    <w:rsid w:val="00BF2E10"/>
    <w:rsid w:val="00BF3F9C"/>
    <w:rsid w:val="00BF4DF9"/>
    <w:rsid w:val="00BF52B1"/>
    <w:rsid w:val="00BF5498"/>
    <w:rsid w:val="00BF595C"/>
    <w:rsid w:val="00BF5A18"/>
    <w:rsid w:val="00BF5A53"/>
    <w:rsid w:val="00BF5B2C"/>
    <w:rsid w:val="00BF5F12"/>
    <w:rsid w:val="00BF69CB"/>
    <w:rsid w:val="00BF6C51"/>
    <w:rsid w:val="00BF6D06"/>
    <w:rsid w:val="00BF722B"/>
    <w:rsid w:val="00C01E0E"/>
    <w:rsid w:val="00C02014"/>
    <w:rsid w:val="00C02C55"/>
    <w:rsid w:val="00C03411"/>
    <w:rsid w:val="00C035C0"/>
    <w:rsid w:val="00C03F4F"/>
    <w:rsid w:val="00C04423"/>
    <w:rsid w:val="00C046C0"/>
    <w:rsid w:val="00C04718"/>
    <w:rsid w:val="00C058EB"/>
    <w:rsid w:val="00C062FE"/>
    <w:rsid w:val="00C070C4"/>
    <w:rsid w:val="00C106D9"/>
    <w:rsid w:val="00C119AC"/>
    <w:rsid w:val="00C11CC2"/>
    <w:rsid w:val="00C12C71"/>
    <w:rsid w:val="00C1376E"/>
    <w:rsid w:val="00C14672"/>
    <w:rsid w:val="00C165A0"/>
    <w:rsid w:val="00C165AB"/>
    <w:rsid w:val="00C16C10"/>
    <w:rsid w:val="00C16EE5"/>
    <w:rsid w:val="00C16EFD"/>
    <w:rsid w:val="00C16FFB"/>
    <w:rsid w:val="00C17DFD"/>
    <w:rsid w:val="00C21985"/>
    <w:rsid w:val="00C227AB"/>
    <w:rsid w:val="00C25BE7"/>
    <w:rsid w:val="00C26609"/>
    <w:rsid w:val="00C26A78"/>
    <w:rsid w:val="00C2732D"/>
    <w:rsid w:val="00C30F51"/>
    <w:rsid w:val="00C3287B"/>
    <w:rsid w:val="00C32B55"/>
    <w:rsid w:val="00C336A4"/>
    <w:rsid w:val="00C33799"/>
    <w:rsid w:val="00C338B1"/>
    <w:rsid w:val="00C34A8C"/>
    <w:rsid w:val="00C34B59"/>
    <w:rsid w:val="00C34F59"/>
    <w:rsid w:val="00C35289"/>
    <w:rsid w:val="00C3536C"/>
    <w:rsid w:val="00C355AC"/>
    <w:rsid w:val="00C36A50"/>
    <w:rsid w:val="00C36F16"/>
    <w:rsid w:val="00C37091"/>
    <w:rsid w:val="00C370F5"/>
    <w:rsid w:val="00C375C6"/>
    <w:rsid w:val="00C4061A"/>
    <w:rsid w:val="00C4130E"/>
    <w:rsid w:val="00C43854"/>
    <w:rsid w:val="00C43949"/>
    <w:rsid w:val="00C43E2A"/>
    <w:rsid w:val="00C44067"/>
    <w:rsid w:val="00C440AF"/>
    <w:rsid w:val="00C448B0"/>
    <w:rsid w:val="00C44D4F"/>
    <w:rsid w:val="00C44F93"/>
    <w:rsid w:val="00C4534E"/>
    <w:rsid w:val="00C455CA"/>
    <w:rsid w:val="00C45B58"/>
    <w:rsid w:val="00C46229"/>
    <w:rsid w:val="00C4648A"/>
    <w:rsid w:val="00C46586"/>
    <w:rsid w:val="00C46ABC"/>
    <w:rsid w:val="00C47D67"/>
    <w:rsid w:val="00C5023A"/>
    <w:rsid w:val="00C50A42"/>
    <w:rsid w:val="00C51BAA"/>
    <w:rsid w:val="00C522D9"/>
    <w:rsid w:val="00C5232E"/>
    <w:rsid w:val="00C5269B"/>
    <w:rsid w:val="00C52A4F"/>
    <w:rsid w:val="00C53E27"/>
    <w:rsid w:val="00C541B9"/>
    <w:rsid w:val="00C5446F"/>
    <w:rsid w:val="00C549AE"/>
    <w:rsid w:val="00C54C9F"/>
    <w:rsid w:val="00C5509B"/>
    <w:rsid w:val="00C5526B"/>
    <w:rsid w:val="00C5553A"/>
    <w:rsid w:val="00C56211"/>
    <w:rsid w:val="00C56563"/>
    <w:rsid w:val="00C5743E"/>
    <w:rsid w:val="00C57A97"/>
    <w:rsid w:val="00C60301"/>
    <w:rsid w:val="00C60652"/>
    <w:rsid w:val="00C60D11"/>
    <w:rsid w:val="00C60E10"/>
    <w:rsid w:val="00C60F85"/>
    <w:rsid w:val="00C60FFB"/>
    <w:rsid w:val="00C61136"/>
    <w:rsid w:val="00C61C8A"/>
    <w:rsid w:val="00C627FB"/>
    <w:rsid w:val="00C639D9"/>
    <w:rsid w:val="00C63C05"/>
    <w:rsid w:val="00C63C61"/>
    <w:rsid w:val="00C6473E"/>
    <w:rsid w:val="00C647B7"/>
    <w:rsid w:val="00C64B79"/>
    <w:rsid w:val="00C657F3"/>
    <w:rsid w:val="00C6585A"/>
    <w:rsid w:val="00C663E3"/>
    <w:rsid w:val="00C66460"/>
    <w:rsid w:val="00C664BA"/>
    <w:rsid w:val="00C66A55"/>
    <w:rsid w:val="00C67C46"/>
    <w:rsid w:val="00C67EF7"/>
    <w:rsid w:val="00C701AB"/>
    <w:rsid w:val="00C70C58"/>
    <w:rsid w:val="00C70E89"/>
    <w:rsid w:val="00C71380"/>
    <w:rsid w:val="00C734D2"/>
    <w:rsid w:val="00C735A4"/>
    <w:rsid w:val="00C7397F"/>
    <w:rsid w:val="00C74666"/>
    <w:rsid w:val="00C747C9"/>
    <w:rsid w:val="00C75426"/>
    <w:rsid w:val="00C75C88"/>
    <w:rsid w:val="00C76D7E"/>
    <w:rsid w:val="00C76DCA"/>
    <w:rsid w:val="00C7762C"/>
    <w:rsid w:val="00C776BE"/>
    <w:rsid w:val="00C807D5"/>
    <w:rsid w:val="00C81047"/>
    <w:rsid w:val="00C81718"/>
    <w:rsid w:val="00C82BEF"/>
    <w:rsid w:val="00C82D81"/>
    <w:rsid w:val="00C84983"/>
    <w:rsid w:val="00C849D3"/>
    <w:rsid w:val="00C84ADD"/>
    <w:rsid w:val="00C86DDB"/>
    <w:rsid w:val="00C90612"/>
    <w:rsid w:val="00C908B5"/>
    <w:rsid w:val="00C90AA0"/>
    <w:rsid w:val="00C90B25"/>
    <w:rsid w:val="00C90DA3"/>
    <w:rsid w:val="00C915E7"/>
    <w:rsid w:val="00C9161C"/>
    <w:rsid w:val="00C936CE"/>
    <w:rsid w:val="00C93EEB"/>
    <w:rsid w:val="00C948E2"/>
    <w:rsid w:val="00C94C17"/>
    <w:rsid w:val="00C94F0B"/>
    <w:rsid w:val="00C9510A"/>
    <w:rsid w:val="00C953C8"/>
    <w:rsid w:val="00C9570F"/>
    <w:rsid w:val="00C961F8"/>
    <w:rsid w:val="00C962A1"/>
    <w:rsid w:val="00C96A19"/>
    <w:rsid w:val="00CA029E"/>
    <w:rsid w:val="00CA0439"/>
    <w:rsid w:val="00CA168E"/>
    <w:rsid w:val="00CA1A07"/>
    <w:rsid w:val="00CA2A25"/>
    <w:rsid w:val="00CA2F40"/>
    <w:rsid w:val="00CA360A"/>
    <w:rsid w:val="00CA3ADC"/>
    <w:rsid w:val="00CA3B67"/>
    <w:rsid w:val="00CA4098"/>
    <w:rsid w:val="00CA494F"/>
    <w:rsid w:val="00CA4E32"/>
    <w:rsid w:val="00CA50C3"/>
    <w:rsid w:val="00CA54BB"/>
    <w:rsid w:val="00CA59A6"/>
    <w:rsid w:val="00CA643D"/>
    <w:rsid w:val="00CA659A"/>
    <w:rsid w:val="00CA6899"/>
    <w:rsid w:val="00CA6CBA"/>
    <w:rsid w:val="00CA75BA"/>
    <w:rsid w:val="00CA7E80"/>
    <w:rsid w:val="00CB0979"/>
    <w:rsid w:val="00CB0F1E"/>
    <w:rsid w:val="00CB1175"/>
    <w:rsid w:val="00CB2635"/>
    <w:rsid w:val="00CB2B25"/>
    <w:rsid w:val="00CB3BE8"/>
    <w:rsid w:val="00CB3D1A"/>
    <w:rsid w:val="00CB4296"/>
    <w:rsid w:val="00CB49E3"/>
    <w:rsid w:val="00CB4E90"/>
    <w:rsid w:val="00CB51EF"/>
    <w:rsid w:val="00CB74D0"/>
    <w:rsid w:val="00CB79B9"/>
    <w:rsid w:val="00CB7EDC"/>
    <w:rsid w:val="00CC00C1"/>
    <w:rsid w:val="00CC013B"/>
    <w:rsid w:val="00CC0CD4"/>
    <w:rsid w:val="00CC11E0"/>
    <w:rsid w:val="00CC1AF7"/>
    <w:rsid w:val="00CC1DC6"/>
    <w:rsid w:val="00CC2446"/>
    <w:rsid w:val="00CC248D"/>
    <w:rsid w:val="00CC3913"/>
    <w:rsid w:val="00CC3AD2"/>
    <w:rsid w:val="00CC3AD8"/>
    <w:rsid w:val="00CC4930"/>
    <w:rsid w:val="00CC50D6"/>
    <w:rsid w:val="00CC5CF0"/>
    <w:rsid w:val="00CC6255"/>
    <w:rsid w:val="00CC6C36"/>
    <w:rsid w:val="00CC6EF3"/>
    <w:rsid w:val="00CC78F7"/>
    <w:rsid w:val="00CD0254"/>
    <w:rsid w:val="00CD0310"/>
    <w:rsid w:val="00CD0DFE"/>
    <w:rsid w:val="00CD12F0"/>
    <w:rsid w:val="00CD19D6"/>
    <w:rsid w:val="00CD1CB0"/>
    <w:rsid w:val="00CD1DD0"/>
    <w:rsid w:val="00CD26D1"/>
    <w:rsid w:val="00CD3DB3"/>
    <w:rsid w:val="00CD4D91"/>
    <w:rsid w:val="00CD5B01"/>
    <w:rsid w:val="00CD61AD"/>
    <w:rsid w:val="00CD6C84"/>
    <w:rsid w:val="00CD6F40"/>
    <w:rsid w:val="00CD70FB"/>
    <w:rsid w:val="00CD72F6"/>
    <w:rsid w:val="00CD76CD"/>
    <w:rsid w:val="00CD7915"/>
    <w:rsid w:val="00CE123B"/>
    <w:rsid w:val="00CE1D00"/>
    <w:rsid w:val="00CE25D6"/>
    <w:rsid w:val="00CE289B"/>
    <w:rsid w:val="00CE2B5E"/>
    <w:rsid w:val="00CE2F11"/>
    <w:rsid w:val="00CE31D8"/>
    <w:rsid w:val="00CE384E"/>
    <w:rsid w:val="00CE3C5B"/>
    <w:rsid w:val="00CE4920"/>
    <w:rsid w:val="00CE5978"/>
    <w:rsid w:val="00CE632B"/>
    <w:rsid w:val="00CE693B"/>
    <w:rsid w:val="00CE710E"/>
    <w:rsid w:val="00CE77FD"/>
    <w:rsid w:val="00CE7FAD"/>
    <w:rsid w:val="00CF191F"/>
    <w:rsid w:val="00CF235D"/>
    <w:rsid w:val="00CF2F8E"/>
    <w:rsid w:val="00CF3EAE"/>
    <w:rsid w:val="00CF41AB"/>
    <w:rsid w:val="00CF490F"/>
    <w:rsid w:val="00CF528D"/>
    <w:rsid w:val="00CF606C"/>
    <w:rsid w:val="00CF62F1"/>
    <w:rsid w:val="00CF68A0"/>
    <w:rsid w:val="00CF6E2B"/>
    <w:rsid w:val="00CF7317"/>
    <w:rsid w:val="00CF7C29"/>
    <w:rsid w:val="00CF7C3B"/>
    <w:rsid w:val="00D00377"/>
    <w:rsid w:val="00D0086D"/>
    <w:rsid w:val="00D01C3C"/>
    <w:rsid w:val="00D01DC3"/>
    <w:rsid w:val="00D023DA"/>
    <w:rsid w:val="00D0258F"/>
    <w:rsid w:val="00D02FDD"/>
    <w:rsid w:val="00D03EF7"/>
    <w:rsid w:val="00D04223"/>
    <w:rsid w:val="00D04748"/>
    <w:rsid w:val="00D04FA2"/>
    <w:rsid w:val="00D0585A"/>
    <w:rsid w:val="00D05CA2"/>
    <w:rsid w:val="00D05E05"/>
    <w:rsid w:val="00D05EA3"/>
    <w:rsid w:val="00D0604B"/>
    <w:rsid w:val="00D06BE2"/>
    <w:rsid w:val="00D06EFD"/>
    <w:rsid w:val="00D06F9C"/>
    <w:rsid w:val="00D103E2"/>
    <w:rsid w:val="00D111F9"/>
    <w:rsid w:val="00D11C4E"/>
    <w:rsid w:val="00D1242E"/>
    <w:rsid w:val="00D127BE"/>
    <w:rsid w:val="00D12B31"/>
    <w:rsid w:val="00D12DBF"/>
    <w:rsid w:val="00D14105"/>
    <w:rsid w:val="00D154FB"/>
    <w:rsid w:val="00D15D3A"/>
    <w:rsid w:val="00D166B5"/>
    <w:rsid w:val="00D16725"/>
    <w:rsid w:val="00D17204"/>
    <w:rsid w:val="00D17701"/>
    <w:rsid w:val="00D17C1C"/>
    <w:rsid w:val="00D21DA0"/>
    <w:rsid w:val="00D2218D"/>
    <w:rsid w:val="00D22C5A"/>
    <w:rsid w:val="00D22E95"/>
    <w:rsid w:val="00D22EDD"/>
    <w:rsid w:val="00D23A25"/>
    <w:rsid w:val="00D23B8D"/>
    <w:rsid w:val="00D23D64"/>
    <w:rsid w:val="00D2409E"/>
    <w:rsid w:val="00D24FCF"/>
    <w:rsid w:val="00D25B94"/>
    <w:rsid w:val="00D2707C"/>
    <w:rsid w:val="00D27259"/>
    <w:rsid w:val="00D302F1"/>
    <w:rsid w:val="00D30634"/>
    <w:rsid w:val="00D32D14"/>
    <w:rsid w:val="00D32D77"/>
    <w:rsid w:val="00D33C4C"/>
    <w:rsid w:val="00D33EEF"/>
    <w:rsid w:val="00D34185"/>
    <w:rsid w:val="00D341A0"/>
    <w:rsid w:val="00D34240"/>
    <w:rsid w:val="00D350A4"/>
    <w:rsid w:val="00D35901"/>
    <w:rsid w:val="00D35E85"/>
    <w:rsid w:val="00D37161"/>
    <w:rsid w:val="00D37776"/>
    <w:rsid w:val="00D37889"/>
    <w:rsid w:val="00D37A99"/>
    <w:rsid w:val="00D408EA"/>
    <w:rsid w:val="00D40C50"/>
    <w:rsid w:val="00D41A08"/>
    <w:rsid w:val="00D42C74"/>
    <w:rsid w:val="00D433F1"/>
    <w:rsid w:val="00D43D1C"/>
    <w:rsid w:val="00D44543"/>
    <w:rsid w:val="00D446A9"/>
    <w:rsid w:val="00D46209"/>
    <w:rsid w:val="00D46258"/>
    <w:rsid w:val="00D46CF9"/>
    <w:rsid w:val="00D47A04"/>
    <w:rsid w:val="00D47F8D"/>
    <w:rsid w:val="00D500A2"/>
    <w:rsid w:val="00D52142"/>
    <w:rsid w:val="00D52B23"/>
    <w:rsid w:val="00D53F3A"/>
    <w:rsid w:val="00D53F6A"/>
    <w:rsid w:val="00D56B84"/>
    <w:rsid w:val="00D601B4"/>
    <w:rsid w:val="00D60592"/>
    <w:rsid w:val="00D606B8"/>
    <w:rsid w:val="00D607A8"/>
    <w:rsid w:val="00D6082E"/>
    <w:rsid w:val="00D6130B"/>
    <w:rsid w:val="00D6186A"/>
    <w:rsid w:val="00D61ADE"/>
    <w:rsid w:val="00D61EDE"/>
    <w:rsid w:val="00D62E87"/>
    <w:rsid w:val="00D63E81"/>
    <w:rsid w:val="00D64CFF"/>
    <w:rsid w:val="00D64F71"/>
    <w:rsid w:val="00D6582E"/>
    <w:rsid w:val="00D65A0E"/>
    <w:rsid w:val="00D65A14"/>
    <w:rsid w:val="00D65C13"/>
    <w:rsid w:val="00D65E1C"/>
    <w:rsid w:val="00D6616E"/>
    <w:rsid w:val="00D66806"/>
    <w:rsid w:val="00D67172"/>
    <w:rsid w:val="00D67A14"/>
    <w:rsid w:val="00D70CEB"/>
    <w:rsid w:val="00D70E1F"/>
    <w:rsid w:val="00D711A0"/>
    <w:rsid w:val="00D71451"/>
    <w:rsid w:val="00D7214E"/>
    <w:rsid w:val="00D7277A"/>
    <w:rsid w:val="00D732CF"/>
    <w:rsid w:val="00D74FF9"/>
    <w:rsid w:val="00D768E0"/>
    <w:rsid w:val="00D76E0B"/>
    <w:rsid w:val="00D76E11"/>
    <w:rsid w:val="00D800F7"/>
    <w:rsid w:val="00D80F04"/>
    <w:rsid w:val="00D81174"/>
    <w:rsid w:val="00D81741"/>
    <w:rsid w:val="00D82655"/>
    <w:rsid w:val="00D82BE2"/>
    <w:rsid w:val="00D83544"/>
    <w:rsid w:val="00D83BEF"/>
    <w:rsid w:val="00D848D5"/>
    <w:rsid w:val="00D86B2D"/>
    <w:rsid w:val="00D86FC9"/>
    <w:rsid w:val="00D909BB"/>
    <w:rsid w:val="00D917C9"/>
    <w:rsid w:val="00D918C4"/>
    <w:rsid w:val="00D9494A"/>
    <w:rsid w:val="00D968CE"/>
    <w:rsid w:val="00D969BC"/>
    <w:rsid w:val="00DA013D"/>
    <w:rsid w:val="00DA0C8A"/>
    <w:rsid w:val="00DA3173"/>
    <w:rsid w:val="00DA365C"/>
    <w:rsid w:val="00DA41FE"/>
    <w:rsid w:val="00DA4D96"/>
    <w:rsid w:val="00DA4F36"/>
    <w:rsid w:val="00DA5018"/>
    <w:rsid w:val="00DA5204"/>
    <w:rsid w:val="00DA5B70"/>
    <w:rsid w:val="00DA620A"/>
    <w:rsid w:val="00DA6FAE"/>
    <w:rsid w:val="00DA7636"/>
    <w:rsid w:val="00DA7817"/>
    <w:rsid w:val="00DA7946"/>
    <w:rsid w:val="00DB02DD"/>
    <w:rsid w:val="00DB0DDC"/>
    <w:rsid w:val="00DB0EB0"/>
    <w:rsid w:val="00DB11B6"/>
    <w:rsid w:val="00DB18E8"/>
    <w:rsid w:val="00DB2A38"/>
    <w:rsid w:val="00DB379A"/>
    <w:rsid w:val="00DB3E85"/>
    <w:rsid w:val="00DB3EF6"/>
    <w:rsid w:val="00DB5278"/>
    <w:rsid w:val="00DB64CD"/>
    <w:rsid w:val="00DB67B9"/>
    <w:rsid w:val="00DB6D92"/>
    <w:rsid w:val="00DB79DF"/>
    <w:rsid w:val="00DC04C8"/>
    <w:rsid w:val="00DC0689"/>
    <w:rsid w:val="00DC1B38"/>
    <w:rsid w:val="00DC1B68"/>
    <w:rsid w:val="00DC248D"/>
    <w:rsid w:val="00DC2A78"/>
    <w:rsid w:val="00DC3A05"/>
    <w:rsid w:val="00DC3B89"/>
    <w:rsid w:val="00DC4071"/>
    <w:rsid w:val="00DC4436"/>
    <w:rsid w:val="00DC4449"/>
    <w:rsid w:val="00DC45B9"/>
    <w:rsid w:val="00DC4D49"/>
    <w:rsid w:val="00DC6B41"/>
    <w:rsid w:val="00DC7A4B"/>
    <w:rsid w:val="00DD0153"/>
    <w:rsid w:val="00DD0421"/>
    <w:rsid w:val="00DD0949"/>
    <w:rsid w:val="00DD0A80"/>
    <w:rsid w:val="00DD0AF4"/>
    <w:rsid w:val="00DD0D95"/>
    <w:rsid w:val="00DD185D"/>
    <w:rsid w:val="00DD249A"/>
    <w:rsid w:val="00DD2BA2"/>
    <w:rsid w:val="00DD3C64"/>
    <w:rsid w:val="00DD3F92"/>
    <w:rsid w:val="00DD4158"/>
    <w:rsid w:val="00DD4352"/>
    <w:rsid w:val="00DD4437"/>
    <w:rsid w:val="00DD482B"/>
    <w:rsid w:val="00DD56A7"/>
    <w:rsid w:val="00DD570B"/>
    <w:rsid w:val="00DD57F2"/>
    <w:rsid w:val="00DD582F"/>
    <w:rsid w:val="00DD611C"/>
    <w:rsid w:val="00DD66F4"/>
    <w:rsid w:val="00DD6D34"/>
    <w:rsid w:val="00DD7B98"/>
    <w:rsid w:val="00DE093D"/>
    <w:rsid w:val="00DE0CD0"/>
    <w:rsid w:val="00DE12DB"/>
    <w:rsid w:val="00DE19B9"/>
    <w:rsid w:val="00DE1EFD"/>
    <w:rsid w:val="00DE24E8"/>
    <w:rsid w:val="00DE2FF2"/>
    <w:rsid w:val="00DE32C1"/>
    <w:rsid w:val="00DE3443"/>
    <w:rsid w:val="00DE3652"/>
    <w:rsid w:val="00DE4046"/>
    <w:rsid w:val="00DE4A4C"/>
    <w:rsid w:val="00DE4B62"/>
    <w:rsid w:val="00DE763B"/>
    <w:rsid w:val="00DE7C83"/>
    <w:rsid w:val="00DF086C"/>
    <w:rsid w:val="00DF0AE7"/>
    <w:rsid w:val="00DF0D55"/>
    <w:rsid w:val="00DF1864"/>
    <w:rsid w:val="00DF2011"/>
    <w:rsid w:val="00DF27ED"/>
    <w:rsid w:val="00DF31AE"/>
    <w:rsid w:val="00DF3481"/>
    <w:rsid w:val="00DF3937"/>
    <w:rsid w:val="00DF443A"/>
    <w:rsid w:val="00DF613D"/>
    <w:rsid w:val="00E0049B"/>
    <w:rsid w:val="00E00723"/>
    <w:rsid w:val="00E007AB"/>
    <w:rsid w:val="00E00A5D"/>
    <w:rsid w:val="00E01570"/>
    <w:rsid w:val="00E01621"/>
    <w:rsid w:val="00E01788"/>
    <w:rsid w:val="00E0269E"/>
    <w:rsid w:val="00E039F0"/>
    <w:rsid w:val="00E03C47"/>
    <w:rsid w:val="00E03D36"/>
    <w:rsid w:val="00E0433E"/>
    <w:rsid w:val="00E04E01"/>
    <w:rsid w:val="00E05011"/>
    <w:rsid w:val="00E0517E"/>
    <w:rsid w:val="00E05980"/>
    <w:rsid w:val="00E0668D"/>
    <w:rsid w:val="00E06AB8"/>
    <w:rsid w:val="00E06C6A"/>
    <w:rsid w:val="00E07139"/>
    <w:rsid w:val="00E071DB"/>
    <w:rsid w:val="00E07EA1"/>
    <w:rsid w:val="00E10097"/>
    <w:rsid w:val="00E10873"/>
    <w:rsid w:val="00E111C3"/>
    <w:rsid w:val="00E113F4"/>
    <w:rsid w:val="00E11A06"/>
    <w:rsid w:val="00E11DEF"/>
    <w:rsid w:val="00E12338"/>
    <w:rsid w:val="00E127B8"/>
    <w:rsid w:val="00E1312C"/>
    <w:rsid w:val="00E14BDD"/>
    <w:rsid w:val="00E14D6F"/>
    <w:rsid w:val="00E150E1"/>
    <w:rsid w:val="00E15164"/>
    <w:rsid w:val="00E15AEA"/>
    <w:rsid w:val="00E15CB2"/>
    <w:rsid w:val="00E1619C"/>
    <w:rsid w:val="00E16F0A"/>
    <w:rsid w:val="00E1788F"/>
    <w:rsid w:val="00E17947"/>
    <w:rsid w:val="00E17BF5"/>
    <w:rsid w:val="00E20411"/>
    <w:rsid w:val="00E20C4B"/>
    <w:rsid w:val="00E20E7D"/>
    <w:rsid w:val="00E210A8"/>
    <w:rsid w:val="00E226AD"/>
    <w:rsid w:val="00E23645"/>
    <w:rsid w:val="00E23E17"/>
    <w:rsid w:val="00E23FEE"/>
    <w:rsid w:val="00E24344"/>
    <w:rsid w:val="00E2437F"/>
    <w:rsid w:val="00E24771"/>
    <w:rsid w:val="00E25283"/>
    <w:rsid w:val="00E25692"/>
    <w:rsid w:val="00E2661D"/>
    <w:rsid w:val="00E26C64"/>
    <w:rsid w:val="00E26C7E"/>
    <w:rsid w:val="00E3118B"/>
    <w:rsid w:val="00E31252"/>
    <w:rsid w:val="00E315A3"/>
    <w:rsid w:val="00E318D5"/>
    <w:rsid w:val="00E31CDE"/>
    <w:rsid w:val="00E32119"/>
    <w:rsid w:val="00E3314F"/>
    <w:rsid w:val="00E33AE7"/>
    <w:rsid w:val="00E33DD6"/>
    <w:rsid w:val="00E34A2D"/>
    <w:rsid w:val="00E35C8F"/>
    <w:rsid w:val="00E363D0"/>
    <w:rsid w:val="00E363D4"/>
    <w:rsid w:val="00E377FB"/>
    <w:rsid w:val="00E40463"/>
    <w:rsid w:val="00E4052F"/>
    <w:rsid w:val="00E42EE3"/>
    <w:rsid w:val="00E43852"/>
    <w:rsid w:val="00E43BA3"/>
    <w:rsid w:val="00E44319"/>
    <w:rsid w:val="00E45754"/>
    <w:rsid w:val="00E45AC2"/>
    <w:rsid w:val="00E45CA6"/>
    <w:rsid w:val="00E46196"/>
    <w:rsid w:val="00E461A6"/>
    <w:rsid w:val="00E46D99"/>
    <w:rsid w:val="00E46DE3"/>
    <w:rsid w:val="00E46E5C"/>
    <w:rsid w:val="00E46FE4"/>
    <w:rsid w:val="00E47079"/>
    <w:rsid w:val="00E470CE"/>
    <w:rsid w:val="00E47B3C"/>
    <w:rsid w:val="00E50098"/>
    <w:rsid w:val="00E511D3"/>
    <w:rsid w:val="00E51A23"/>
    <w:rsid w:val="00E52215"/>
    <w:rsid w:val="00E52732"/>
    <w:rsid w:val="00E5273A"/>
    <w:rsid w:val="00E528E4"/>
    <w:rsid w:val="00E53025"/>
    <w:rsid w:val="00E53396"/>
    <w:rsid w:val="00E539BB"/>
    <w:rsid w:val="00E53B35"/>
    <w:rsid w:val="00E54164"/>
    <w:rsid w:val="00E54226"/>
    <w:rsid w:val="00E543F6"/>
    <w:rsid w:val="00E54818"/>
    <w:rsid w:val="00E548AF"/>
    <w:rsid w:val="00E54AC2"/>
    <w:rsid w:val="00E559A6"/>
    <w:rsid w:val="00E56113"/>
    <w:rsid w:val="00E56C9A"/>
    <w:rsid w:val="00E575EE"/>
    <w:rsid w:val="00E6167E"/>
    <w:rsid w:val="00E61F40"/>
    <w:rsid w:val="00E6239E"/>
    <w:rsid w:val="00E624BF"/>
    <w:rsid w:val="00E62A7A"/>
    <w:rsid w:val="00E62FC1"/>
    <w:rsid w:val="00E63AFB"/>
    <w:rsid w:val="00E63CAA"/>
    <w:rsid w:val="00E63F7E"/>
    <w:rsid w:val="00E6428E"/>
    <w:rsid w:val="00E64C1C"/>
    <w:rsid w:val="00E652D6"/>
    <w:rsid w:val="00E71269"/>
    <w:rsid w:val="00E712AA"/>
    <w:rsid w:val="00E72488"/>
    <w:rsid w:val="00E72913"/>
    <w:rsid w:val="00E73143"/>
    <w:rsid w:val="00E73551"/>
    <w:rsid w:val="00E735AC"/>
    <w:rsid w:val="00E73B25"/>
    <w:rsid w:val="00E75AD0"/>
    <w:rsid w:val="00E764F0"/>
    <w:rsid w:val="00E805CB"/>
    <w:rsid w:val="00E8101B"/>
    <w:rsid w:val="00E815BB"/>
    <w:rsid w:val="00E81A53"/>
    <w:rsid w:val="00E81B75"/>
    <w:rsid w:val="00E81EDA"/>
    <w:rsid w:val="00E825E4"/>
    <w:rsid w:val="00E83131"/>
    <w:rsid w:val="00E83EFA"/>
    <w:rsid w:val="00E84788"/>
    <w:rsid w:val="00E84F4F"/>
    <w:rsid w:val="00E852C5"/>
    <w:rsid w:val="00E85BB7"/>
    <w:rsid w:val="00E860A6"/>
    <w:rsid w:val="00E86508"/>
    <w:rsid w:val="00E86ED8"/>
    <w:rsid w:val="00E86FA6"/>
    <w:rsid w:val="00E8763A"/>
    <w:rsid w:val="00E90365"/>
    <w:rsid w:val="00E90D82"/>
    <w:rsid w:val="00E9119D"/>
    <w:rsid w:val="00E91472"/>
    <w:rsid w:val="00E919E1"/>
    <w:rsid w:val="00E92398"/>
    <w:rsid w:val="00E92A66"/>
    <w:rsid w:val="00E932EF"/>
    <w:rsid w:val="00E93CFD"/>
    <w:rsid w:val="00E940BC"/>
    <w:rsid w:val="00E94704"/>
    <w:rsid w:val="00E9548F"/>
    <w:rsid w:val="00E96578"/>
    <w:rsid w:val="00E96A61"/>
    <w:rsid w:val="00E97657"/>
    <w:rsid w:val="00E9798E"/>
    <w:rsid w:val="00E97D40"/>
    <w:rsid w:val="00EA0089"/>
    <w:rsid w:val="00EA0621"/>
    <w:rsid w:val="00EA0FCA"/>
    <w:rsid w:val="00EA1C0C"/>
    <w:rsid w:val="00EA1CE0"/>
    <w:rsid w:val="00EA2B56"/>
    <w:rsid w:val="00EA4875"/>
    <w:rsid w:val="00EA5023"/>
    <w:rsid w:val="00EA5D8A"/>
    <w:rsid w:val="00EA619B"/>
    <w:rsid w:val="00EA649D"/>
    <w:rsid w:val="00EB07D9"/>
    <w:rsid w:val="00EB095D"/>
    <w:rsid w:val="00EB0FA8"/>
    <w:rsid w:val="00EB1AB0"/>
    <w:rsid w:val="00EB3396"/>
    <w:rsid w:val="00EB3722"/>
    <w:rsid w:val="00EB37C8"/>
    <w:rsid w:val="00EB38A5"/>
    <w:rsid w:val="00EB3937"/>
    <w:rsid w:val="00EB5018"/>
    <w:rsid w:val="00EB5502"/>
    <w:rsid w:val="00EB5EA4"/>
    <w:rsid w:val="00EB600A"/>
    <w:rsid w:val="00EB71F6"/>
    <w:rsid w:val="00EC08F4"/>
    <w:rsid w:val="00EC0CC8"/>
    <w:rsid w:val="00EC196D"/>
    <w:rsid w:val="00EC1FBB"/>
    <w:rsid w:val="00EC23FB"/>
    <w:rsid w:val="00EC2692"/>
    <w:rsid w:val="00EC2A3A"/>
    <w:rsid w:val="00EC3080"/>
    <w:rsid w:val="00EC38C5"/>
    <w:rsid w:val="00EC39AF"/>
    <w:rsid w:val="00EC5279"/>
    <w:rsid w:val="00EC5549"/>
    <w:rsid w:val="00EC58F0"/>
    <w:rsid w:val="00EC6885"/>
    <w:rsid w:val="00EC6ECC"/>
    <w:rsid w:val="00EC6F58"/>
    <w:rsid w:val="00EC7035"/>
    <w:rsid w:val="00ED038A"/>
    <w:rsid w:val="00ED06F1"/>
    <w:rsid w:val="00ED14BC"/>
    <w:rsid w:val="00ED1FB0"/>
    <w:rsid w:val="00ED2B41"/>
    <w:rsid w:val="00ED33B6"/>
    <w:rsid w:val="00ED3436"/>
    <w:rsid w:val="00ED3E27"/>
    <w:rsid w:val="00ED4568"/>
    <w:rsid w:val="00ED45BF"/>
    <w:rsid w:val="00ED500F"/>
    <w:rsid w:val="00ED5B52"/>
    <w:rsid w:val="00ED6B0A"/>
    <w:rsid w:val="00ED6B57"/>
    <w:rsid w:val="00ED6C43"/>
    <w:rsid w:val="00ED6DC9"/>
    <w:rsid w:val="00EE0EF4"/>
    <w:rsid w:val="00EE1917"/>
    <w:rsid w:val="00EE1C73"/>
    <w:rsid w:val="00EE1C7A"/>
    <w:rsid w:val="00EE1FE6"/>
    <w:rsid w:val="00EE29E6"/>
    <w:rsid w:val="00EE3509"/>
    <w:rsid w:val="00EE45EB"/>
    <w:rsid w:val="00EE4E7A"/>
    <w:rsid w:val="00EE54AA"/>
    <w:rsid w:val="00EE5A5E"/>
    <w:rsid w:val="00EE68DE"/>
    <w:rsid w:val="00EE6C04"/>
    <w:rsid w:val="00EE6E71"/>
    <w:rsid w:val="00EE6F92"/>
    <w:rsid w:val="00EE7C17"/>
    <w:rsid w:val="00EF01B4"/>
    <w:rsid w:val="00EF04F2"/>
    <w:rsid w:val="00EF06D6"/>
    <w:rsid w:val="00EF0EBB"/>
    <w:rsid w:val="00EF0EEB"/>
    <w:rsid w:val="00EF3FA7"/>
    <w:rsid w:val="00EF43DD"/>
    <w:rsid w:val="00EF4B47"/>
    <w:rsid w:val="00EF51EE"/>
    <w:rsid w:val="00EF5E60"/>
    <w:rsid w:val="00EF6139"/>
    <w:rsid w:val="00EF75BE"/>
    <w:rsid w:val="00EF7F55"/>
    <w:rsid w:val="00F001A7"/>
    <w:rsid w:val="00F01652"/>
    <w:rsid w:val="00F019B5"/>
    <w:rsid w:val="00F02A4C"/>
    <w:rsid w:val="00F03981"/>
    <w:rsid w:val="00F03C45"/>
    <w:rsid w:val="00F040A7"/>
    <w:rsid w:val="00F048AB"/>
    <w:rsid w:val="00F04CC4"/>
    <w:rsid w:val="00F04D11"/>
    <w:rsid w:val="00F062DD"/>
    <w:rsid w:val="00F06664"/>
    <w:rsid w:val="00F07418"/>
    <w:rsid w:val="00F10183"/>
    <w:rsid w:val="00F10269"/>
    <w:rsid w:val="00F1046D"/>
    <w:rsid w:val="00F10526"/>
    <w:rsid w:val="00F11403"/>
    <w:rsid w:val="00F1234C"/>
    <w:rsid w:val="00F12801"/>
    <w:rsid w:val="00F12A1A"/>
    <w:rsid w:val="00F12D36"/>
    <w:rsid w:val="00F13571"/>
    <w:rsid w:val="00F136CE"/>
    <w:rsid w:val="00F13EE0"/>
    <w:rsid w:val="00F14696"/>
    <w:rsid w:val="00F149A0"/>
    <w:rsid w:val="00F14EAF"/>
    <w:rsid w:val="00F16BFB"/>
    <w:rsid w:val="00F16E47"/>
    <w:rsid w:val="00F209FB"/>
    <w:rsid w:val="00F20FC8"/>
    <w:rsid w:val="00F2220A"/>
    <w:rsid w:val="00F22400"/>
    <w:rsid w:val="00F2245B"/>
    <w:rsid w:val="00F22BD3"/>
    <w:rsid w:val="00F2335B"/>
    <w:rsid w:val="00F2375E"/>
    <w:rsid w:val="00F24B0F"/>
    <w:rsid w:val="00F24D13"/>
    <w:rsid w:val="00F2554B"/>
    <w:rsid w:val="00F262CA"/>
    <w:rsid w:val="00F26714"/>
    <w:rsid w:val="00F270DF"/>
    <w:rsid w:val="00F275D8"/>
    <w:rsid w:val="00F2791D"/>
    <w:rsid w:val="00F3128C"/>
    <w:rsid w:val="00F32A2F"/>
    <w:rsid w:val="00F330B0"/>
    <w:rsid w:val="00F3322E"/>
    <w:rsid w:val="00F3327D"/>
    <w:rsid w:val="00F33901"/>
    <w:rsid w:val="00F33CF6"/>
    <w:rsid w:val="00F35253"/>
    <w:rsid w:val="00F354A2"/>
    <w:rsid w:val="00F35B64"/>
    <w:rsid w:val="00F35D07"/>
    <w:rsid w:val="00F35DC1"/>
    <w:rsid w:val="00F36656"/>
    <w:rsid w:val="00F36DB5"/>
    <w:rsid w:val="00F371C0"/>
    <w:rsid w:val="00F403FC"/>
    <w:rsid w:val="00F4061B"/>
    <w:rsid w:val="00F41380"/>
    <w:rsid w:val="00F4149B"/>
    <w:rsid w:val="00F41D4B"/>
    <w:rsid w:val="00F4213B"/>
    <w:rsid w:val="00F422CA"/>
    <w:rsid w:val="00F42A33"/>
    <w:rsid w:val="00F430F3"/>
    <w:rsid w:val="00F437A3"/>
    <w:rsid w:val="00F43D7E"/>
    <w:rsid w:val="00F440DD"/>
    <w:rsid w:val="00F44C3E"/>
    <w:rsid w:val="00F44E07"/>
    <w:rsid w:val="00F454E1"/>
    <w:rsid w:val="00F45612"/>
    <w:rsid w:val="00F4565F"/>
    <w:rsid w:val="00F45D9C"/>
    <w:rsid w:val="00F4635B"/>
    <w:rsid w:val="00F46456"/>
    <w:rsid w:val="00F46862"/>
    <w:rsid w:val="00F47920"/>
    <w:rsid w:val="00F47B82"/>
    <w:rsid w:val="00F504A9"/>
    <w:rsid w:val="00F511E6"/>
    <w:rsid w:val="00F51AB8"/>
    <w:rsid w:val="00F51CE9"/>
    <w:rsid w:val="00F51D46"/>
    <w:rsid w:val="00F52630"/>
    <w:rsid w:val="00F52A48"/>
    <w:rsid w:val="00F53205"/>
    <w:rsid w:val="00F53253"/>
    <w:rsid w:val="00F541B4"/>
    <w:rsid w:val="00F546F1"/>
    <w:rsid w:val="00F54911"/>
    <w:rsid w:val="00F550D7"/>
    <w:rsid w:val="00F56DD1"/>
    <w:rsid w:val="00F570E6"/>
    <w:rsid w:val="00F6071A"/>
    <w:rsid w:val="00F625AD"/>
    <w:rsid w:val="00F62ADB"/>
    <w:rsid w:val="00F63035"/>
    <w:rsid w:val="00F633C7"/>
    <w:rsid w:val="00F64202"/>
    <w:rsid w:val="00F6486B"/>
    <w:rsid w:val="00F64885"/>
    <w:rsid w:val="00F64CF8"/>
    <w:rsid w:val="00F6579E"/>
    <w:rsid w:val="00F658D8"/>
    <w:rsid w:val="00F66232"/>
    <w:rsid w:val="00F66549"/>
    <w:rsid w:val="00F66616"/>
    <w:rsid w:val="00F66720"/>
    <w:rsid w:val="00F669E5"/>
    <w:rsid w:val="00F66AE0"/>
    <w:rsid w:val="00F67889"/>
    <w:rsid w:val="00F6792E"/>
    <w:rsid w:val="00F67D81"/>
    <w:rsid w:val="00F7007C"/>
    <w:rsid w:val="00F70103"/>
    <w:rsid w:val="00F703D0"/>
    <w:rsid w:val="00F7098D"/>
    <w:rsid w:val="00F70B01"/>
    <w:rsid w:val="00F70F05"/>
    <w:rsid w:val="00F711B0"/>
    <w:rsid w:val="00F7129C"/>
    <w:rsid w:val="00F71AE8"/>
    <w:rsid w:val="00F71B33"/>
    <w:rsid w:val="00F72B70"/>
    <w:rsid w:val="00F72E31"/>
    <w:rsid w:val="00F743AD"/>
    <w:rsid w:val="00F7453A"/>
    <w:rsid w:val="00F762B9"/>
    <w:rsid w:val="00F76A6A"/>
    <w:rsid w:val="00F77D2B"/>
    <w:rsid w:val="00F81250"/>
    <w:rsid w:val="00F81500"/>
    <w:rsid w:val="00F81C4D"/>
    <w:rsid w:val="00F8313D"/>
    <w:rsid w:val="00F836F9"/>
    <w:rsid w:val="00F843FD"/>
    <w:rsid w:val="00F84741"/>
    <w:rsid w:val="00F84D9D"/>
    <w:rsid w:val="00F84F16"/>
    <w:rsid w:val="00F84F6B"/>
    <w:rsid w:val="00F85B2B"/>
    <w:rsid w:val="00F85B5B"/>
    <w:rsid w:val="00F860E5"/>
    <w:rsid w:val="00F86B2F"/>
    <w:rsid w:val="00F86B8E"/>
    <w:rsid w:val="00F870C0"/>
    <w:rsid w:val="00F87551"/>
    <w:rsid w:val="00F9018F"/>
    <w:rsid w:val="00F90E53"/>
    <w:rsid w:val="00F9195D"/>
    <w:rsid w:val="00F91F85"/>
    <w:rsid w:val="00F92FBF"/>
    <w:rsid w:val="00F93359"/>
    <w:rsid w:val="00F93E28"/>
    <w:rsid w:val="00F94687"/>
    <w:rsid w:val="00F95749"/>
    <w:rsid w:val="00F95B6B"/>
    <w:rsid w:val="00F96815"/>
    <w:rsid w:val="00F97FB6"/>
    <w:rsid w:val="00FA1B41"/>
    <w:rsid w:val="00FA2C84"/>
    <w:rsid w:val="00FA4081"/>
    <w:rsid w:val="00FA4191"/>
    <w:rsid w:val="00FA4453"/>
    <w:rsid w:val="00FA4467"/>
    <w:rsid w:val="00FA44EF"/>
    <w:rsid w:val="00FA477B"/>
    <w:rsid w:val="00FA4EE0"/>
    <w:rsid w:val="00FA6E69"/>
    <w:rsid w:val="00FA770E"/>
    <w:rsid w:val="00FA7D81"/>
    <w:rsid w:val="00FB03F4"/>
    <w:rsid w:val="00FB0990"/>
    <w:rsid w:val="00FB1DE8"/>
    <w:rsid w:val="00FB2281"/>
    <w:rsid w:val="00FB30CD"/>
    <w:rsid w:val="00FB3AB9"/>
    <w:rsid w:val="00FB3EC2"/>
    <w:rsid w:val="00FB4412"/>
    <w:rsid w:val="00FB4E1C"/>
    <w:rsid w:val="00FB5224"/>
    <w:rsid w:val="00FB5FD4"/>
    <w:rsid w:val="00FB6144"/>
    <w:rsid w:val="00FB6B6F"/>
    <w:rsid w:val="00FB6D40"/>
    <w:rsid w:val="00FB7002"/>
    <w:rsid w:val="00FC0E13"/>
    <w:rsid w:val="00FC1306"/>
    <w:rsid w:val="00FC1413"/>
    <w:rsid w:val="00FC16E7"/>
    <w:rsid w:val="00FC1CCC"/>
    <w:rsid w:val="00FC1D4C"/>
    <w:rsid w:val="00FC1DBF"/>
    <w:rsid w:val="00FC1FC8"/>
    <w:rsid w:val="00FC2145"/>
    <w:rsid w:val="00FC246C"/>
    <w:rsid w:val="00FC279F"/>
    <w:rsid w:val="00FC3977"/>
    <w:rsid w:val="00FC4300"/>
    <w:rsid w:val="00FC4ACE"/>
    <w:rsid w:val="00FC4F95"/>
    <w:rsid w:val="00FC67E1"/>
    <w:rsid w:val="00FC685C"/>
    <w:rsid w:val="00FC7449"/>
    <w:rsid w:val="00FC772A"/>
    <w:rsid w:val="00FC7A78"/>
    <w:rsid w:val="00FC7C44"/>
    <w:rsid w:val="00FD0CDC"/>
    <w:rsid w:val="00FD15DF"/>
    <w:rsid w:val="00FD1915"/>
    <w:rsid w:val="00FD3B7E"/>
    <w:rsid w:val="00FD3F27"/>
    <w:rsid w:val="00FD4713"/>
    <w:rsid w:val="00FD4990"/>
    <w:rsid w:val="00FD4E99"/>
    <w:rsid w:val="00FD59EE"/>
    <w:rsid w:val="00FD5CB2"/>
    <w:rsid w:val="00FD67E5"/>
    <w:rsid w:val="00FD6CD8"/>
    <w:rsid w:val="00FD6F08"/>
    <w:rsid w:val="00FD7043"/>
    <w:rsid w:val="00FD7785"/>
    <w:rsid w:val="00FE01BD"/>
    <w:rsid w:val="00FE0537"/>
    <w:rsid w:val="00FE08E6"/>
    <w:rsid w:val="00FE0F88"/>
    <w:rsid w:val="00FE118C"/>
    <w:rsid w:val="00FE1549"/>
    <w:rsid w:val="00FE17CF"/>
    <w:rsid w:val="00FE1DF9"/>
    <w:rsid w:val="00FE2C1E"/>
    <w:rsid w:val="00FE2C3B"/>
    <w:rsid w:val="00FE4386"/>
    <w:rsid w:val="00FE5521"/>
    <w:rsid w:val="00FE555A"/>
    <w:rsid w:val="00FE5D10"/>
    <w:rsid w:val="00FE6025"/>
    <w:rsid w:val="00FE6409"/>
    <w:rsid w:val="00FE64FD"/>
    <w:rsid w:val="00FE6E28"/>
    <w:rsid w:val="00FE7DFE"/>
    <w:rsid w:val="00FF0924"/>
    <w:rsid w:val="00FF0A07"/>
    <w:rsid w:val="00FF0BE7"/>
    <w:rsid w:val="00FF0E12"/>
    <w:rsid w:val="00FF2030"/>
    <w:rsid w:val="00FF27C1"/>
    <w:rsid w:val="00FF2C0F"/>
    <w:rsid w:val="00FF2DD6"/>
    <w:rsid w:val="00FF32DB"/>
    <w:rsid w:val="00FF44D8"/>
    <w:rsid w:val="00FF5AD2"/>
    <w:rsid w:val="00FF65D2"/>
    <w:rsid w:val="00FF6799"/>
    <w:rsid w:val="00FF6DF2"/>
    <w:rsid w:val="00FF7061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596D5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link w:val="30"/>
    <w:qFormat/>
    <w:rsid w:val="007067ED"/>
    <w:pPr>
      <w:keepNext/>
      <w:jc w:val="right"/>
      <w:outlineLvl w:val="2"/>
    </w:pPr>
    <w:rPr>
      <w:b/>
      <w:bCs/>
      <w:sz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rsid w:val="007067ED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uiPriority w:val="99"/>
    <w:rsid w:val="00AB7164"/>
    <w:pPr>
      <w:tabs>
        <w:tab w:val="center" w:pos="4677"/>
        <w:tab w:val="right" w:pos="9355"/>
      </w:tabs>
    </w:pPr>
    <w:rPr>
      <w:lang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596D57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customStyle="1" w:styleId="ConsPlusNonformat">
    <w:name w:val="ConsPlusNonformat"/>
    <w:uiPriority w:val="99"/>
    <w:rsid w:val="00C606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8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8C3A31"/>
    <w:rPr>
      <w:color w:val="0000FF"/>
      <w:u w:val="single"/>
    </w:rPr>
  </w:style>
  <w:style w:type="paragraph" w:styleId="af1">
    <w:name w:val="Normal (Web)"/>
    <w:basedOn w:val="a0"/>
    <w:rsid w:val="007B625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a">
    <w:name w:val="Нижний колонтитул Знак"/>
    <w:link w:val="a9"/>
    <w:uiPriority w:val="99"/>
    <w:rsid w:val="00A11A29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4D4A3C"/>
    <w:rPr>
      <w:sz w:val="28"/>
      <w:szCs w:val="24"/>
    </w:rPr>
  </w:style>
  <w:style w:type="character" w:customStyle="1" w:styleId="af2">
    <w:name w:val="Гипертекстовая ссылка"/>
    <w:uiPriority w:val="99"/>
    <w:rsid w:val="00956E18"/>
    <w:rPr>
      <w:b/>
      <w:bCs/>
      <w:color w:val="106BBE"/>
      <w:sz w:val="26"/>
      <w:szCs w:val="26"/>
    </w:rPr>
  </w:style>
  <w:style w:type="character" w:customStyle="1" w:styleId="30">
    <w:name w:val="Заголовок 3 Знак"/>
    <w:aliases w:val="Проект вносит Знак"/>
    <w:link w:val="3"/>
    <w:rsid w:val="003B25A0"/>
    <w:rPr>
      <w:b/>
      <w:bCs/>
      <w:szCs w:val="24"/>
    </w:rPr>
  </w:style>
  <w:style w:type="character" w:customStyle="1" w:styleId="20">
    <w:name w:val="Заголовок 2 Знак"/>
    <w:aliases w:val="Подпись Губернатора Знак"/>
    <w:link w:val="2"/>
    <w:rsid w:val="00BB495A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596D5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link w:val="30"/>
    <w:qFormat/>
    <w:rsid w:val="007067ED"/>
    <w:pPr>
      <w:keepNext/>
      <w:jc w:val="right"/>
      <w:outlineLvl w:val="2"/>
    </w:pPr>
    <w:rPr>
      <w:b/>
      <w:bCs/>
      <w:sz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rsid w:val="007067ED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uiPriority w:val="99"/>
    <w:rsid w:val="00AB716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596D57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customStyle="1" w:styleId="ConsPlusNonformat">
    <w:name w:val="ConsPlusNonformat"/>
    <w:uiPriority w:val="99"/>
    <w:rsid w:val="00C606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8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8C3A31"/>
    <w:rPr>
      <w:color w:val="0000FF"/>
      <w:u w:val="single"/>
    </w:rPr>
  </w:style>
  <w:style w:type="paragraph" w:styleId="af1">
    <w:name w:val="Normal (Web)"/>
    <w:basedOn w:val="a0"/>
    <w:rsid w:val="007B625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a">
    <w:name w:val="Нижний колонтитул Знак"/>
    <w:link w:val="a9"/>
    <w:uiPriority w:val="99"/>
    <w:rsid w:val="00A11A29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4D4A3C"/>
    <w:rPr>
      <w:sz w:val="28"/>
      <w:szCs w:val="24"/>
    </w:rPr>
  </w:style>
  <w:style w:type="character" w:customStyle="1" w:styleId="af2">
    <w:name w:val="Гипертекстовая ссылка"/>
    <w:uiPriority w:val="99"/>
    <w:rsid w:val="00956E18"/>
    <w:rPr>
      <w:b/>
      <w:bCs/>
      <w:color w:val="106BBE"/>
      <w:sz w:val="26"/>
      <w:szCs w:val="26"/>
    </w:rPr>
  </w:style>
  <w:style w:type="character" w:customStyle="1" w:styleId="30">
    <w:name w:val="Заголовок 3 Знак"/>
    <w:aliases w:val="Проект вносит Знак"/>
    <w:link w:val="3"/>
    <w:rsid w:val="003B25A0"/>
    <w:rPr>
      <w:b/>
      <w:bCs/>
      <w:szCs w:val="24"/>
    </w:rPr>
  </w:style>
  <w:style w:type="character" w:customStyle="1" w:styleId="20">
    <w:name w:val="Заголовок 2 Знак"/>
    <w:aliases w:val="Подпись Губернатора Знак"/>
    <w:link w:val="2"/>
    <w:rsid w:val="00BB495A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DD5934E47777776ECB93100759DA5C95B7FCA89D475CB3560EBA549F6F0369A1B8CC9F021B2F64836A0E74D81244AEB24679A7EE154DC99E20F7805r9p3H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3949B5B0CA64596C7015C867A2EB6A2772F88D2477B400C5BC1ABBE83A6616CAEA83450511F906D8230E9490E1E1FF3A0CACD6E5A8E45E0F1FFQ9I" TargetMode="External"/><Relationship Id="rId17" Type="http://schemas.openxmlformats.org/officeDocument/2006/relationships/hyperlink" Target="consultantplus://offline/ref=01144D5D16BD55387E58F0E54E1603E3DD4360061B171DE8DF36B5A20DE583B12D09080FD01826C2776D7FC1EB06F1D79EPF53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B09368A3565E1637911F1661271DD0563422DEE01581EB8B05F6775559BBFF4790F55E9A35B8DE76C48B6C5C22EE3133Aq407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2E6D27CC84F41E3613C7CA0B5DEAE0B5D2FC101AC1E01F5202C685BA18384CC97CA91E4DF060EFD25D78E5F21AB947A404614D56504DDFB39DA1AH0U3H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00126C4F2665913D6261FC418E09390497B9CA1C78CC8D162D968EE8C9D6BDDA76D61F29DF4ADA5A73481AC1F9D72407Cu5s8H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3949B5B0CA64596C7015C867A2EB6A2772F88D2477B400C5BC1ABBE83A6616CAEA83450511F906D8230E9490E1E1FF3A0CACD6E5A8E45E0F1FFQ9I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kina.000\Desktop\&#1055;&#1088;&#1086;&#1077;&#1082;&#1090;%20&#1079;&#1072;&#1082;&#1086;&#1085;&#1072;_&#1085;&#1086;&#1074;&#1099;&#1081;%20&#1075;&#1077;&#1088;&#1073;_&#1063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2023-07-09T20:00:00+00:00</dateaddindb>
    <dateminusta xmlns="081b8c99-5a1b-4ba1-9a3e-0d0cea83319e" xsi:nil="true"/>
    <numik xmlns="af44e648-6311-40f1-ad37-1234555fd9ba">46</numik>
    <kind xmlns="e2080b48-eafa-461e-b501-38555d38caa1">76</kind>
    <num xmlns="af44e648-6311-40f1-ad37-1234555fd9ba">46</num>
    <beginactiondate xmlns="a853e5a8-fa1e-4dd3-a1b5-1604bfb35b05">2023-07-06T20:00:00+00:00</beginactiondate>
    <approvaldate xmlns="081b8c99-5a1b-4ba1-9a3e-0d0cea83319e">2023-07-02T20:00:00+00:00</approvaldate>
    <bigtitle xmlns="a853e5a8-fa1e-4dd3-a1b5-1604bfb35b05">О внесении изменений в отдельные законодательные акты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07.07.2023</publication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46-з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049-635E-4066-84D1-E542C282B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2D060-7F5F-46F5-92AF-2169C4E2693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F03B9B38-9C35-4130-BE33-92D7B3519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BAF37-CBBB-4708-9AA8-47C496C5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закона_новый герб_ЧБ</Template>
  <TotalTime>0</TotalTime>
  <Pages>7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15380</CharactersWithSpaces>
  <SharedDoc>false</SharedDoc>
  <HLinks>
    <vt:vector size="60" baseType="variant">
      <vt:variant>
        <vt:i4>655365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consultantplus://offline/ref=01144D5D16BD55387E58F0E54E1603E3DD4360061B171DE8DF36B5A20DE583B12D09080FD01826C2776D7FC1EB06F1D79EPF53K</vt:lpwstr>
      </vt:variant>
      <vt:variant>
        <vt:lpwstr/>
      </vt:variant>
      <vt:variant>
        <vt:i4>458763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consultantplus://offline/ref=6B09368A3565E1637911F1661271DD0563422DEE01581EB8B05F6775559BBFF4790F55E9A35B8DE76C48B6C5C22EE3133Aq407K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consultantplus://offline/ref=B00126C4F2665913D6261FC418E09390497B9CA1C78CC8D162D968EE8C9D6BDDA76D61F29DF4ADA5A73481AC1F9D72407Cu5s8H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5701647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consultantplus://offline/ref=B3949B5B0CA64596C7015C867A2EB6A2772F88D2477B400C5BC1ABBE83A6616CAEA83450511F906D8230E9490E1E1FF3A0CACD6E5A8E45E0F1FFQ9I</vt:lpwstr>
      </vt:variant>
      <vt:variant>
        <vt:lpwstr/>
      </vt:variant>
      <vt:variant>
        <vt:i4>8126521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consultantplus://offline/ref=EDD5934E47777776ECB93100759DA5C95B7FCA89D475CB3560EBA549F6F0369A1B8CC9F021B2F64836A0E74D81244AEB24679A7EE154DC99E20F7805r9p3H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consultantplus://offline/ref=B3949B5B0CA64596C7015C867A2EB6A2772F88D2477B400C5BC1ABBE83A6616CAEA83450511F906D8230E9490E1E1FF3A0CACD6E5A8E45E0F1FFQ9I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consultantplus://offline/ref=12E6D27CC84F41E3613C7CA0B5DEAE0B5D2FC101AC1E01F5202C685BA18384CC97CA91E4DF060EFD25D78E5F21AB947A404614D56504DDFB39DA1AH0U3H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2023-06-28T08:43:00Z</cp:lastPrinted>
  <dcterms:created xsi:type="dcterms:W3CDTF">2023-12-04T18:40:00Z</dcterms:created>
  <dcterms:modified xsi:type="dcterms:W3CDTF">2023-12-04T18:40:00Z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